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69" w:rsidRPr="00B524B6" w:rsidRDefault="00B524B6">
      <w:pPr>
        <w:rPr>
          <w:b/>
          <w:sz w:val="40"/>
          <w:szCs w:val="40"/>
        </w:rPr>
      </w:pPr>
      <w:r w:rsidRPr="00B524B6">
        <w:rPr>
          <w:b/>
          <w:sz w:val="40"/>
          <w:szCs w:val="40"/>
        </w:rPr>
        <w:t>Tick those that you think show signs of exploitation:</w:t>
      </w:r>
    </w:p>
    <w:p w:rsidR="00B524B6" w:rsidRPr="009D58ED" w:rsidRDefault="00B524B6"/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Are they always going missing from school</w:t>
      </w:r>
      <w:r w:rsidRPr="009D58ED">
        <w:t xml:space="preserve"> or home?                                                       Y/N</w:t>
      </w:r>
    </w:p>
    <w:p w:rsidR="00B524B6" w:rsidRPr="009D58ED" w:rsidRDefault="00B524B6" w:rsidP="00690DB5">
      <w:pPr>
        <w:pStyle w:val="ListParagraph"/>
        <w:numPr>
          <w:ilvl w:val="0"/>
          <w:numId w:val="1"/>
        </w:numPr>
      </w:pPr>
      <w:r w:rsidRPr="009D58ED">
        <w:t>Are they traveling alone to places far away</w:t>
      </w:r>
      <w:r w:rsidRPr="009D58ED">
        <w:t xml:space="preserve"> </w:t>
      </w:r>
      <w:r w:rsidRPr="009D58ED">
        <w:t>from home?</w:t>
      </w:r>
      <w:r w:rsidRPr="009D58ED">
        <w:t xml:space="preserve">                                                  Y/N</w:t>
      </w:r>
    </w:p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Do they suddenly have lots of money</w:t>
      </w:r>
      <w:r w:rsidRPr="009D58ED">
        <w:t xml:space="preserve"> </w:t>
      </w:r>
      <w:r w:rsidRPr="009D58ED">
        <w:t>/lots of new clothes/new mobile phones?</w:t>
      </w:r>
      <w:r w:rsidRPr="009D58ED">
        <w:t xml:space="preserve">        Y/N</w:t>
      </w:r>
    </w:p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Are they receiving a lot more calls or texts than usual?                                                     Y/N</w:t>
      </w:r>
    </w:p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Are they carrying or selling drugs?                                                                                         Y/N</w:t>
      </w:r>
    </w:p>
    <w:p w:rsidR="00B524B6" w:rsidRPr="009D58ED" w:rsidRDefault="00B524B6" w:rsidP="0059769C">
      <w:pPr>
        <w:pStyle w:val="ListParagraph"/>
        <w:numPr>
          <w:ilvl w:val="0"/>
          <w:numId w:val="1"/>
        </w:numPr>
      </w:pPr>
      <w:r w:rsidRPr="009D58ED">
        <w:t>Are they carrying weapons or know people</w:t>
      </w:r>
      <w:r w:rsidRPr="009D58ED">
        <w:t xml:space="preserve"> </w:t>
      </w:r>
      <w:r w:rsidRPr="009D58ED">
        <w:t>that have access to weapons?</w:t>
      </w:r>
      <w:r w:rsidRPr="009D58ED">
        <w:t xml:space="preserve">                   Y/N</w:t>
      </w:r>
    </w:p>
    <w:p w:rsidR="00B524B6" w:rsidRPr="009D58ED" w:rsidRDefault="00B524B6" w:rsidP="00EB59AF">
      <w:pPr>
        <w:pStyle w:val="ListParagraph"/>
        <w:numPr>
          <w:ilvl w:val="0"/>
          <w:numId w:val="1"/>
        </w:numPr>
      </w:pPr>
      <w:r w:rsidRPr="009D58ED">
        <w:t>Are they in a</w:t>
      </w:r>
      <w:r w:rsidRPr="009D58ED">
        <w:t xml:space="preserve"> </w:t>
      </w:r>
      <w:r w:rsidRPr="009D58ED">
        <w:t>relationship</w:t>
      </w:r>
      <w:r w:rsidRPr="009D58ED">
        <w:t xml:space="preserve"> </w:t>
      </w:r>
      <w:r w:rsidRPr="009D58ED">
        <w:t>with or hanging out with</w:t>
      </w:r>
      <w:r w:rsidRPr="009D58ED">
        <w:t xml:space="preserve"> </w:t>
      </w:r>
      <w:r w:rsidRPr="009D58ED">
        <w:t>someone/people that are</w:t>
      </w:r>
      <w:r w:rsidRPr="009D58ED">
        <w:t xml:space="preserve">             Y/N</w:t>
      </w:r>
    </w:p>
    <w:p w:rsidR="00B524B6" w:rsidRPr="009D58ED" w:rsidRDefault="00B524B6" w:rsidP="00B524B6">
      <w:pPr>
        <w:pStyle w:val="ListParagraph"/>
      </w:pPr>
      <w:r w:rsidRPr="009D58ED">
        <w:t>older and controlling?</w:t>
      </w:r>
    </w:p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Do they have unexplained</w:t>
      </w:r>
      <w:r w:rsidRPr="009D58ED">
        <w:t xml:space="preserve"> </w:t>
      </w:r>
      <w:r w:rsidRPr="009D58ED">
        <w:t>injuries?</w:t>
      </w:r>
      <w:r w:rsidRPr="009D58ED">
        <w:t xml:space="preserve">                                                                                        Y/N</w:t>
      </w:r>
    </w:p>
    <w:p w:rsidR="00B524B6" w:rsidRPr="009D58ED" w:rsidRDefault="00B524B6" w:rsidP="00B524B6">
      <w:pPr>
        <w:pStyle w:val="ListParagraph"/>
        <w:numPr>
          <w:ilvl w:val="0"/>
          <w:numId w:val="1"/>
        </w:numPr>
      </w:pPr>
      <w:r w:rsidRPr="009D58ED">
        <w:t>Do they seem very reserved or seem</w:t>
      </w:r>
      <w:r w:rsidRPr="009D58ED">
        <w:t xml:space="preserve"> </w:t>
      </w:r>
      <w:r w:rsidRPr="009D58ED">
        <w:t>like they have something to hide?</w:t>
      </w:r>
      <w:r w:rsidRPr="009D58ED">
        <w:t xml:space="preserve">                        Y/N</w:t>
      </w:r>
    </w:p>
    <w:p w:rsidR="00B524B6" w:rsidRPr="009D58ED" w:rsidRDefault="009D58ED" w:rsidP="009D58ED">
      <w:pPr>
        <w:pStyle w:val="ListParagraph"/>
        <w:numPr>
          <w:ilvl w:val="0"/>
          <w:numId w:val="1"/>
        </w:numPr>
      </w:pPr>
      <w:r w:rsidRPr="009D58ED">
        <w:t>Do they seem scared?                                                           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1"/>
        </w:numPr>
      </w:pPr>
      <w:r w:rsidRPr="009D58ED">
        <w:t>Are they self-harming?                                                                                                               Y/N</w:t>
      </w:r>
    </w:p>
    <w:p w:rsidR="00B524B6" w:rsidRDefault="00B524B6"/>
    <w:p w:rsidR="009D58ED" w:rsidRDefault="009D58ED"/>
    <w:p w:rsidR="009D58ED" w:rsidRDefault="009D58ED"/>
    <w:p w:rsidR="009D58ED" w:rsidRDefault="009D58ED"/>
    <w:p w:rsidR="009D58ED" w:rsidRPr="00B524B6" w:rsidRDefault="009D58ED" w:rsidP="009D58ED">
      <w:pPr>
        <w:rPr>
          <w:b/>
          <w:sz w:val="40"/>
          <w:szCs w:val="40"/>
        </w:rPr>
      </w:pPr>
      <w:r w:rsidRPr="00B524B6">
        <w:rPr>
          <w:b/>
          <w:sz w:val="40"/>
          <w:szCs w:val="40"/>
        </w:rPr>
        <w:t>Tick those that you think show signs of exploitation:</w:t>
      </w:r>
    </w:p>
    <w:p w:rsidR="009D58ED" w:rsidRPr="009D58ED" w:rsidRDefault="009D58ED" w:rsidP="009D58ED"/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always going missing from school or home?  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traveling alone to places far away from home?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Do they suddenly have lots of money /lots of new clothes/new mobile phones?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receiving a lot more calls or texts than usual?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carrying or selling drugs?                                    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carrying weapons or know people that have access to weapons?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in a relationship with or hanging out with someone/people that are             Y/N</w:t>
      </w:r>
    </w:p>
    <w:p w:rsidR="009D58ED" w:rsidRPr="009D58ED" w:rsidRDefault="009D58ED" w:rsidP="009D58ED">
      <w:pPr>
        <w:pStyle w:val="ListParagraph"/>
      </w:pPr>
      <w:r w:rsidRPr="009D58ED">
        <w:t>older and controlling?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Do they have unexplained injuries?                                   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Do they seem very reserved or seem like they have something to hide?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Do they seem scared?                                                                                                                Y/N</w:t>
      </w:r>
    </w:p>
    <w:p w:rsidR="009D58ED" w:rsidRPr="009D58ED" w:rsidRDefault="009D58ED" w:rsidP="009D58ED">
      <w:pPr>
        <w:pStyle w:val="ListParagraph"/>
        <w:numPr>
          <w:ilvl w:val="0"/>
          <w:numId w:val="3"/>
        </w:numPr>
      </w:pPr>
      <w:r w:rsidRPr="009D58ED">
        <w:t>Are they self-harming?                                                                                                               Y/N</w:t>
      </w:r>
    </w:p>
    <w:p w:rsidR="009D58ED" w:rsidRDefault="009D58ED" w:rsidP="009D58ED"/>
    <w:p w:rsidR="009D58ED" w:rsidRDefault="009D58ED">
      <w:bookmarkStart w:id="0" w:name="_GoBack"/>
      <w:bookmarkEnd w:id="0"/>
    </w:p>
    <w:sectPr w:rsidR="009D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6FD"/>
    <w:multiLevelType w:val="hybridMultilevel"/>
    <w:tmpl w:val="7298B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52EBE"/>
    <w:multiLevelType w:val="hybridMultilevel"/>
    <w:tmpl w:val="7298B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55D5"/>
    <w:multiLevelType w:val="hybridMultilevel"/>
    <w:tmpl w:val="7298B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6"/>
    <w:rsid w:val="00771B69"/>
    <w:rsid w:val="009D58ED"/>
    <w:rsid w:val="00B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EF7A"/>
  <w15:chartTrackingRefBased/>
  <w15:docId w15:val="{474CFCF4-E8B7-4F93-8819-97F73914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HFUTUREDOCID-1165664543-99173</_dlc_DocId>
    <_dlc_DocIdUrl xmlns="189d6819-42bb-40a9-9aa1-b6cfbddd55fc">
      <Url>https://hants.sharepoint.com/sites/HF/_layouts/15/DocIdRedir.aspx?ID=HFUTUREDOCID-1165664543-99173</Url>
      <Description>HFUTUREDOCID-1165664543-99173</Description>
    </_dlc_DocIdUrl>
  </documentManagement>
</p:properties>
</file>

<file path=customXml/itemProps1.xml><?xml version="1.0" encoding="utf-8"?>
<ds:datastoreItem xmlns:ds="http://schemas.openxmlformats.org/officeDocument/2006/customXml" ds:itemID="{0A8402F9-0F30-4F42-9B1D-B2E460050F64}"/>
</file>

<file path=customXml/itemProps2.xml><?xml version="1.0" encoding="utf-8"?>
<ds:datastoreItem xmlns:ds="http://schemas.openxmlformats.org/officeDocument/2006/customXml" ds:itemID="{6DE8FFE1-920C-48B1-B6C3-F5BA250EEDBC}"/>
</file>

<file path=customXml/itemProps3.xml><?xml version="1.0" encoding="utf-8"?>
<ds:datastoreItem xmlns:ds="http://schemas.openxmlformats.org/officeDocument/2006/customXml" ds:itemID="{021F883D-3324-4CB5-A675-FA42E8FA62BA}"/>
</file>

<file path=customXml/itemProps4.xml><?xml version="1.0" encoding="utf-8"?>
<ds:datastoreItem xmlns:ds="http://schemas.openxmlformats.org/officeDocument/2006/customXml" ds:itemID="{3D324A2A-9D67-499E-8408-4495C5412441}"/>
</file>

<file path=docProps/app.xml><?xml version="1.0" encoding="utf-8"?>
<Properties xmlns="http://schemas.openxmlformats.org/officeDocument/2006/extended-properties" xmlns:vt="http://schemas.openxmlformats.org/officeDocument/2006/docPropsVTypes">
  <Template>B51E9E77</Template>
  <TotalTime>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College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stacey.warwick</dc:creator>
  <cp:keywords/>
  <dc:description/>
  <cp:lastModifiedBy>stacey.warwick</cp:lastModifiedBy>
  <cp:revision>1</cp:revision>
  <dcterms:created xsi:type="dcterms:W3CDTF">2019-03-14T09:55:00Z</dcterms:created>
  <dcterms:modified xsi:type="dcterms:W3CDTF">2019-03-14T10:13:00Z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b5087670-04cc-4e50-b2e1-b679452cb89f</vt:lpwstr>
  </property>
  <property fmtid="{D5CDD505-2E9C-101B-9397-08002B2CF9AE}" pid="4" name="Youth_x0020_Services">
    <vt:lpwstr/>
  </property>
  <property fmtid="{D5CDD505-2E9C-101B-9397-08002B2CF9AE}" pid="5" name="Document_x0020_Type">
    <vt:lpwstr/>
  </property>
  <property fmtid="{D5CDD505-2E9C-101B-9397-08002B2CF9AE}" pid="6" name="CSF">
    <vt:lpwstr/>
  </property>
  <property fmtid="{D5CDD505-2E9C-101B-9397-08002B2CF9AE}" pid="7" name="Careers_x0020_Service">
    <vt:lpwstr/>
  </property>
  <property fmtid="{D5CDD505-2E9C-101B-9397-08002B2CF9AE}" pid="8" name="Duke_x0020_of_x0020_Edinburgh_x0020_Award">
    <vt:lpwstr/>
  </property>
  <property fmtid="{D5CDD505-2E9C-101B-9397-08002B2CF9AE}" pid="9" name="Physical_x0020_Education_x0020_and_x0020_Sport">
    <vt:lpwstr/>
  </property>
  <property fmtid="{D5CDD505-2E9C-101B-9397-08002B2CF9AE}" pid="10" name="Schools">
    <vt:lpwstr/>
  </property>
  <property fmtid="{D5CDD505-2E9C-101B-9397-08002B2CF9AE}" pid="11" name="jb30d1c0940a41f7836212edd3171965">
    <vt:lpwstr/>
  </property>
  <property fmtid="{D5CDD505-2E9C-101B-9397-08002B2CF9AE}" pid="12" name="Education_x0020_and_x0020_Inclusion">
    <vt:lpwstr/>
  </property>
  <property fmtid="{D5CDD505-2E9C-101B-9397-08002B2CF9AE}" pid="13" name="cf18ccb67a8c47b4a12d68c41e3eb221">
    <vt:lpwstr/>
  </property>
  <property fmtid="{D5CDD505-2E9C-101B-9397-08002B2CF9AE}" pid="14" name="School_x0020_Support_x0020_Staff">
    <vt:lpwstr/>
  </property>
  <property fmtid="{D5CDD505-2E9C-101B-9397-08002B2CF9AE}" pid="15" name="f8525ee3932e4ad9843cf3b91fb03df5">
    <vt:lpwstr/>
  </property>
  <property fmtid="{D5CDD505-2E9C-101B-9397-08002B2CF9AE}" pid="16" name="TaxCatchAll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ost 14 Learning">
    <vt:lpwstr/>
  </property>
  <property fmtid="{D5CDD505-2E9C-101B-9397-08002B2CF9AE}" pid="29" name="Duke of Edinburgh Award">
    <vt:lpwstr/>
  </property>
  <property fmtid="{D5CDD505-2E9C-101B-9397-08002B2CF9AE}" pid="30" name="Education and Inclusion">
    <vt:lpwstr/>
  </property>
  <property fmtid="{D5CDD505-2E9C-101B-9397-08002B2CF9AE}" pid="31" name="CSD Groups and Meetings">
    <vt:lpwstr/>
  </property>
  <property fmtid="{D5CDD505-2E9C-101B-9397-08002B2CF9AE}" pid="32" name="School Support Staff">
    <vt:lpwstr/>
  </property>
  <property fmtid="{D5CDD505-2E9C-101B-9397-08002B2CF9AE}" pid="33" name="Outdoor Education">
    <vt:lpwstr/>
  </property>
  <property fmtid="{D5CDD505-2E9C-101B-9397-08002B2CF9AE}" pid="34" name="Careers Service">
    <vt:lpwstr/>
  </property>
  <property fmtid="{D5CDD505-2E9C-101B-9397-08002B2CF9AE}" pid="35" name="Document Type">
    <vt:lpwstr/>
  </property>
  <property fmtid="{D5CDD505-2E9C-101B-9397-08002B2CF9AE}" pid="36" name="Physical Education and Sport">
    <vt:lpwstr/>
  </property>
  <property fmtid="{D5CDD505-2E9C-101B-9397-08002B2CF9AE}" pid="37" name="Youth Services">
    <vt:lpwstr/>
  </property>
</Properties>
</file>