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DD" w:rsidRDefault="009F03DD" w:rsidP="009F03D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2360930" cy="315277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The taking over of a vulnerable</w:t>
                            </w:r>
                          </w:p>
                          <w:p w:rsidR="009F03DD" w:rsidRDefault="009F03DD" w:rsidP="009F03DD">
                            <w:r>
                              <w:t>person’s home to use and sell</w:t>
                            </w:r>
                          </w:p>
                          <w:p w:rsidR="009F03DD" w:rsidRDefault="009F03DD" w:rsidP="009F03DD">
                            <w:r>
                              <w:t>illegal drugs from for a short</w:t>
                            </w:r>
                          </w:p>
                          <w:p w:rsidR="009F03DD" w:rsidRDefault="009F03DD" w:rsidP="009F03DD">
                            <w:r>
                              <w:t>period of time. The individual</w:t>
                            </w:r>
                          </w:p>
                          <w:p w:rsidR="009F03DD" w:rsidRDefault="009F03DD" w:rsidP="009F03DD">
                            <w:r>
                              <w:t>may have a mental/physical</w:t>
                            </w:r>
                          </w:p>
                          <w:p w:rsidR="009F03DD" w:rsidRDefault="009F03DD" w:rsidP="009F03DD">
                            <w:r>
                              <w:t>illness or may be promised</w:t>
                            </w:r>
                          </w:p>
                          <w:p w:rsidR="009F03DD" w:rsidRDefault="009F03DD" w:rsidP="009F03DD">
                            <w:r>
                              <w:t>free drugs in exchange for</w:t>
                            </w:r>
                          </w:p>
                          <w:p w:rsidR="009F03DD" w:rsidRDefault="009F03DD" w:rsidP="009F03DD">
                            <w:r>
                              <w:t>their house. The vulnerable</w:t>
                            </w:r>
                          </w:p>
                          <w:p w:rsidR="009F03DD" w:rsidRDefault="009F03DD" w:rsidP="009F03DD">
                            <w:r>
                              <w:t>person may also be sexually and</w:t>
                            </w:r>
                          </w:p>
                          <w:p w:rsidR="009F03DD" w:rsidRDefault="009F03DD" w:rsidP="009F03DD">
                            <w:r>
                              <w:t>physically abused throughout</w:t>
                            </w:r>
                          </w:p>
                          <w:p w:rsidR="009F03DD" w:rsidRDefault="009F03DD" w:rsidP="009F03DD">
                            <w:r>
                              <w:t>this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2.25pt;width:185.9pt;height:248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">
                <v:textbox>
                  <w:txbxContent>
                    <w:p w:rsidR="009F03DD" w:rsidRDefault="009F03DD" w:rsidP="009F03DD">
                      <w:r>
                        <w:t>The taking over of a vulnerable</w:t>
                      </w:r>
                    </w:p>
                    <w:p w:rsidR="009F03DD" w:rsidRDefault="009F03DD" w:rsidP="009F03DD">
                      <w:r>
                        <w:t>person’s home to use and sell</w:t>
                      </w:r>
                    </w:p>
                    <w:p w:rsidR="009F03DD" w:rsidRDefault="009F03DD" w:rsidP="009F03DD">
                      <w:r>
                        <w:t>illegal drugs from for a short</w:t>
                      </w:r>
                    </w:p>
                    <w:p w:rsidR="009F03DD" w:rsidRDefault="009F03DD" w:rsidP="009F03DD">
                      <w:r>
                        <w:t>period of time. The individual</w:t>
                      </w:r>
                    </w:p>
                    <w:p w:rsidR="009F03DD" w:rsidRDefault="009F03DD" w:rsidP="009F03DD">
                      <w:r>
                        <w:t>may have a mental/physical</w:t>
                      </w:r>
                    </w:p>
                    <w:p w:rsidR="009F03DD" w:rsidRDefault="009F03DD" w:rsidP="009F03DD">
                      <w:r>
                        <w:t>illness or may be promised</w:t>
                      </w:r>
                    </w:p>
                    <w:p w:rsidR="009F03DD" w:rsidRDefault="009F03DD" w:rsidP="009F03DD">
                      <w:r>
                        <w:t>free drugs in exchange for</w:t>
                      </w:r>
                    </w:p>
                    <w:p w:rsidR="009F03DD" w:rsidRDefault="009F03DD" w:rsidP="009F03DD">
                      <w:r>
                        <w:t>their house. The vulnerable</w:t>
                      </w:r>
                    </w:p>
                    <w:p w:rsidR="009F03DD" w:rsidRDefault="009F03DD" w:rsidP="009F03DD">
                      <w:r>
                        <w:t>person may also be sexually and</w:t>
                      </w:r>
                    </w:p>
                    <w:p w:rsidR="009F03DD" w:rsidRDefault="009F03DD" w:rsidP="009F03DD">
                      <w:r>
                        <w:t>physically abused throughout</w:t>
                      </w:r>
                    </w:p>
                    <w:p w:rsidR="009F03DD" w:rsidRDefault="009F03DD" w:rsidP="009F03DD">
                      <w:r>
                        <w:t>this process.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94D33" wp14:editId="6E538E84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360930" cy="31908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The taking over of a vulnerable</w:t>
                            </w:r>
                          </w:p>
                          <w:p w:rsidR="009F03DD" w:rsidRDefault="009F03DD" w:rsidP="009F03DD">
                            <w:r>
                              <w:t>person’s home to use and sell</w:t>
                            </w:r>
                          </w:p>
                          <w:p w:rsidR="009F03DD" w:rsidRDefault="009F03DD" w:rsidP="009F03DD">
                            <w:r>
                              <w:t>illegal drugs from for a short</w:t>
                            </w:r>
                          </w:p>
                          <w:p w:rsidR="009F03DD" w:rsidRDefault="009F03DD" w:rsidP="009F03DD">
                            <w:r>
                              <w:t>period of time. The individual</w:t>
                            </w:r>
                          </w:p>
                          <w:p w:rsidR="009F03DD" w:rsidRDefault="009F03DD" w:rsidP="009F03DD">
                            <w:r>
                              <w:t>may have a mental/physical</w:t>
                            </w:r>
                          </w:p>
                          <w:p w:rsidR="009F03DD" w:rsidRDefault="009F03DD" w:rsidP="009F03DD">
                            <w:r>
                              <w:t>illness or may be promised</w:t>
                            </w:r>
                          </w:p>
                          <w:p w:rsidR="009F03DD" w:rsidRDefault="009F03DD" w:rsidP="009F03DD">
                            <w:r>
                              <w:t>free drugs in exchange for</w:t>
                            </w:r>
                          </w:p>
                          <w:p w:rsidR="009F03DD" w:rsidRDefault="009F03DD" w:rsidP="009F03DD">
                            <w:r>
                              <w:t>their house. The vulnerable</w:t>
                            </w:r>
                          </w:p>
                          <w:p w:rsidR="009F03DD" w:rsidRDefault="009F03DD" w:rsidP="009F03DD">
                            <w:r>
                              <w:t>person may also be sexually and</w:t>
                            </w:r>
                          </w:p>
                          <w:p w:rsidR="009F03DD" w:rsidRDefault="009F03DD" w:rsidP="009F03DD">
                            <w:r>
                              <w:t>physically abused throughout</w:t>
                            </w:r>
                          </w:p>
                          <w:p w:rsidR="009F03DD" w:rsidRDefault="009F03DD" w:rsidP="009F03DD">
                            <w:r>
                              <w:t>this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4D33" id="_x0000_s1027" type="#_x0000_t202" style="position:absolute;margin-left:-36pt;margin-top:0;width:185.9pt;height:25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gCJQIAAEc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">
                <v:textbox>
                  <w:txbxContent>
                    <w:p w:rsidR="009F03DD" w:rsidRDefault="009F03DD" w:rsidP="009F03DD">
                      <w:r>
                        <w:t>The taking over of a vulnerable</w:t>
                      </w:r>
                    </w:p>
                    <w:p w:rsidR="009F03DD" w:rsidRDefault="009F03DD" w:rsidP="009F03DD">
                      <w:r>
                        <w:t>person’s home to use and sell</w:t>
                      </w:r>
                    </w:p>
                    <w:p w:rsidR="009F03DD" w:rsidRDefault="009F03DD" w:rsidP="009F03DD">
                      <w:r>
                        <w:t>illegal drugs from for a short</w:t>
                      </w:r>
                    </w:p>
                    <w:p w:rsidR="009F03DD" w:rsidRDefault="009F03DD" w:rsidP="009F03DD">
                      <w:r>
                        <w:t>period of time. The individual</w:t>
                      </w:r>
                    </w:p>
                    <w:p w:rsidR="009F03DD" w:rsidRDefault="009F03DD" w:rsidP="009F03DD">
                      <w:r>
                        <w:t>may have a mental/physical</w:t>
                      </w:r>
                    </w:p>
                    <w:p w:rsidR="009F03DD" w:rsidRDefault="009F03DD" w:rsidP="009F03DD">
                      <w:r>
                        <w:t>illness or may be promised</w:t>
                      </w:r>
                    </w:p>
                    <w:p w:rsidR="009F03DD" w:rsidRDefault="009F03DD" w:rsidP="009F03DD">
                      <w:r>
                        <w:t>free drugs in exchange for</w:t>
                      </w:r>
                    </w:p>
                    <w:p w:rsidR="009F03DD" w:rsidRDefault="009F03DD" w:rsidP="009F03DD">
                      <w:r>
                        <w:t>their house. The vulnerable</w:t>
                      </w:r>
                    </w:p>
                    <w:p w:rsidR="009F03DD" w:rsidRDefault="009F03DD" w:rsidP="009F03DD">
                      <w:r>
                        <w:t>person may also be sexually and</w:t>
                      </w:r>
                    </w:p>
                    <w:p w:rsidR="009F03DD" w:rsidRDefault="009F03DD" w:rsidP="009F03DD">
                      <w:r>
                        <w:t>physically abused throughout</w:t>
                      </w:r>
                    </w:p>
                    <w:p w:rsidR="009F03DD" w:rsidRDefault="009F03DD" w:rsidP="009F03DD">
                      <w:r>
                        <w:t>this process.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3DD" w:rsidRDefault="009F03DD" w:rsidP="009F03DD">
      <w:r>
        <w:rPr>
          <w:noProof/>
          <w:lang w:eastAsia="en-GB"/>
        </w:rPr>
        <w:t xml:space="preserve"> </w:t>
      </w:r>
    </w:p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90E41D" wp14:editId="458BF1C5">
                <wp:simplePos x="0" y="0"/>
                <wp:positionH relativeFrom="column">
                  <wp:posOffset>2257425</wp:posOffset>
                </wp:positionH>
                <wp:positionV relativeFrom="paragraph">
                  <wp:posOffset>267335</wp:posOffset>
                </wp:positionV>
                <wp:extent cx="2360930" cy="34099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The taking over of a vulnerable</w:t>
                            </w:r>
                          </w:p>
                          <w:p w:rsidR="009F03DD" w:rsidRDefault="009F03DD" w:rsidP="009F03DD">
                            <w:r>
                              <w:t>person’s home to use and sell</w:t>
                            </w:r>
                          </w:p>
                          <w:p w:rsidR="009F03DD" w:rsidRDefault="009F03DD" w:rsidP="009F03DD">
                            <w:r>
                              <w:t>illegal drugs from for a short</w:t>
                            </w:r>
                          </w:p>
                          <w:p w:rsidR="009F03DD" w:rsidRDefault="009F03DD" w:rsidP="009F03DD">
                            <w:r>
                              <w:t>period of time. The individual</w:t>
                            </w:r>
                          </w:p>
                          <w:p w:rsidR="009F03DD" w:rsidRDefault="009F03DD" w:rsidP="009F03DD">
                            <w:r>
                              <w:t>may have a mental/physical</w:t>
                            </w:r>
                          </w:p>
                          <w:p w:rsidR="009F03DD" w:rsidRDefault="009F03DD" w:rsidP="009F03DD">
                            <w:r>
                              <w:t>illness or may be promised</w:t>
                            </w:r>
                          </w:p>
                          <w:p w:rsidR="009F03DD" w:rsidRDefault="009F03DD" w:rsidP="009F03DD">
                            <w:r>
                              <w:t>free drugs in exchange for</w:t>
                            </w:r>
                          </w:p>
                          <w:p w:rsidR="009F03DD" w:rsidRDefault="009F03DD" w:rsidP="009F03DD">
                            <w:r>
                              <w:t>their house. The vulnerable</w:t>
                            </w:r>
                          </w:p>
                          <w:p w:rsidR="009F03DD" w:rsidRDefault="009F03DD" w:rsidP="009F03DD">
                            <w:r>
                              <w:t>person may also be sexually and</w:t>
                            </w:r>
                          </w:p>
                          <w:p w:rsidR="009F03DD" w:rsidRDefault="009F03DD" w:rsidP="009F03DD">
                            <w:r>
                              <w:t>physically abused throughout</w:t>
                            </w:r>
                          </w:p>
                          <w:p w:rsidR="009F03DD" w:rsidRDefault="009F03DD" w:rsidP="009F03DD">
                            <w:r>
                              <w:t>this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E41D" id="_x0000_s1028" type="#_x0000_t202" style="position:absolute;margin-left:177.75pt;margin-top:21.05pt;width:185.9pt;height:268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">
                <v:textbox>
                  <w:txbxContent>
                    <w:p w:rsidR="009F03DD" w:rsidRDefault="009F03DD" w:rsidP="009F03DD">
                      <w:r>
                        <w:t>The taking over of a vulnerable</w:t>
                      </w:r>
                    </w:p>
                    <w:p w:rsidR="009F03DD" w:rsidRDefault="009F03DD" w:rsidP="009F03DD">
                      <w:r>
                        <w:t>person’s home to use and sell</w:t>
                      </w:r>
                    </w:p>
                    <w:p w:rsidR="009F03DD" w:rsidRDefault="009F03DD" w:rsidP="009F03DD">
                      <w:r>
                        <w:t>illegal drugs from for a short</w:t>
                      </w:r>
                    </w:p>
                    <w:p w:rsidR="009F03DD" w:rsidRDefault="009F03DD" w:rsidP="009F03DD">
                      <w:r>
                        <w:t>period of time. The individual</w:t>
                      </w:r>
                    </w:p>
                    <w:p w:rsidR="009F03DD" w:rsidRDefault="009F03DD" w:rsidP="009F03DD">
                      <w:r>
                        <w:t>may have a mental/physical</w:t>
                      </w:r>
                    </w:p>
                    <w:p w:rsidR="009F03DD" w:rsidRDefault="009F03DD" w:rsidP="009F03DD">
                      <w:r>
                        <w:t>illness or may be promised</w:t>
                      </w:r>
                    </w:p>
                    <w:p w:rsidR="009F03DD" w:rsidRDefault="009F03DD" w:rsidP="009F03DD">
                      <w:r>
                        <w:t>free drugs in exchange for</w:t>
                      </w:r>
                    </w:p>
                    <w:p w:rsidR="009F03DD" w:rsidRDefault="009F03DD" w:rsidP="009F03DD">
                      <w:r>
                        <w:t>their house. The vulnerable</w:t>
                      </w:r>
                    </w:p>
                    <w:p w:rsidR="009F03DD" w:rsidRDefault="009F03DD" w:rsidP="009F03DD">
                      <w:r>
                        <w:t>person may also be sexually and</w:t>
                      </w:r>
                    </w:p>
                    <w:p w:rsidR="009F03DD" w:rsidRDefault="009F03DD" w:rsidP="009F03DD">
                      <w:r>
                        <w:t>physically abused throughout</w:t>
                      </w:r>
                    </w:p>
                    <w:p w:rsidR="009F03DD" w:rsidRDefault="009F03DD" w:rsidP="009F03DD">
                      <w:r>
                        <w:t>this process.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3DD" w:rsidRDefault="009F03DD" w:rsidP="009F03D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A686C8" wp14:editId="6D8D9985">
                <wp:simplePos x="0" y="0"/>
                <wp:positionH relativeFrom="column">
                  <wp:posOffset>-428625</wp:posOffset>
                </wp:positionH>
                <wp:positionV relativeFrom="paragraph">
                  <wp:posOffset>191135</wp:posOffset>
                </wp:positionV>
                <wp:extent cx="2360930" cy="336232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The taking over of a vulnerable</w:t>
                            </w:r>
                          </w:p>
                          <w:p w:rsidR="009F03DD" w:rsidRDefault="009F03DD" w:rsidP="009F03DD">
                            <w:r>
                              <w:t>person’s home to use and sell</w:t>
                            </w:r>
                          </w:p>
                          <w:p w:rsidR="009F03DD" w:rsidRDefault="009F03DD" w:rsidP="009F03DD">
                            <w:r>
                              <w:t>illegal drugs from for a short</w:t>
                            </w:r>
                          </w:p>
                          <w:p w:rsidR="009F03DD" w:rsidRDefault="009F03DD" w:rsidP="009F03DD">
                            <w:r>
                              <w:t>period of time. The individual</w:t>
                            </w:r>
                          </w:p>
                          <w:p w:rsidR="009F03DD" w:rsidRDefault="009F03DD" w:rsidP="009F03DD">
                            <w:r>
                              <w:t>may have a mental/physical</w:t>
                            </w:r>
                          </w:p>
                          <w:p w:rsidR="009F03DD" w:rsidRDefault="009F03DD" w:rsidP="009F03DD">
                            <w:r>
                              <w:t>illness or may be promised</w:t>
                            </w:r>
                          </w:p>
                          <w:p w:rsidR="009F03DD" w:rsidRDefault="009F03DD" w:rsidP="009F03DD">
                            <w:r>
                              <w:t>free drugs in exchange for</w:t>
                            </w:r>
                          </w:p>
                          <w:p w:rsidR="009F03DD" w:rsidRDefault="009F03DD" w:rsidP="009F03DD">
                            <w:r>
                              <w:t>their house. The vulnerable</w:t>
                            </w:r>
                          </w:p>
                          <w:p w:rsidR="009F03DD" w:rsidRDefault="009F03DD" w:rsidP="009F03DD">
                            <w:r>
                              <w:t>person may also be sexually and</w:t>
                            </w:r>
                          </w:p>
                          <w:p w:rsidR="009F03DD" w:rsidRDefault="009F03DD" w:rsidP="009F03DD">
                            <w:r>
                              <w:t>physically abused throughout</w:t>
                            </w:r>
                          </w:p>
                          <w:p w:rsidR="009F03DD" w:rsidRDefault="009F03DD" w:rsidP="009F03DD">
                            <w:r>
                              <w:t>this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86C8" id="_x0000_s1029" type="#_x0000_t202" style="position:absolute;margin-left:-33.75pt;margin-top:15.05pt;width:185.9pt;height:264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">
                <v:textbox>
                  <w:txbxContent>
                    <w:p w:rsidR="009F03DD" w:rsidRDefault="009F03DD" w:rsidP="009F03DD">
                      <w:r>
                        <w:t>The taking over of a vulnerable</w:t>
                      </w:r>
                    </w:p>
                    <w:p w:rsidR="009F03DD" w:rsidRDefault="009F03DD" w:rsidP="009F03DD">
                      <w:r>
                        <w:t>person’s home to use and sell</w:t>
                      </w:r>
                    </w:p>
                    <w:p w:rsidR="009F03DD" w:rsidRDefault="009F03DD" w:rsidP="009F03DD">
                      <w:r>
                        <w:t>illegal drugs from for a short</w:t>
                      </w:r>
                    </w:p>
                    <w:p w:rsidR="009F03DD" w:rsidRDefault="009F03DD" w:rsidP="009F03DD">
                      <w:r>
                        <w:t>period of time. The individual</w:t>
                      </w:r>
                    </w:p>
                    <w:p w:rsidR="009F03DD" w:rsidRDefault="009F03DD" w:rsidP="009F03DD">
                      <w:r>
                        <w:t>may have a mental/physical</w:t>
                      </w:r>
                    </w:p>
                    <w:p w:rsidR="009F03DD" w:rsidRDefault="009F03DD" w:rsidP="009F03DD">
                      <w:r>
                        <w:t>illness or may be promised</w:t>
                      </w:r>
                    </w:p>
                    <w:p w:rsidR="009F03DD" w:rsidRDefault="009F03DD" w:rsidP="009F03DD">
                      <w:r>
                        <w:t>free drugs in exchange for</w:t>
                      </w:r>
                    </w:p>
                    <w:p w:rsidR="009F03DD" w:rsidRDefault="009F03DD" w:rsidP="009F03DD">
                      <w:r>
                        <w:t>their house. The vulnerable</w:t>
                      </w:r>
                    </w:p>
                    <w:p w:rsidR="009F03DD" w:rsidRDefault="009F03DD" w:rsidP="009F03DD">
                      <w:r>
                        <w:t>person may also be sexually and</w:t>
                      </w:r>
                    </w:p>
                    <w:p w:rsidR="009F03DD" w:rsidRDefault="009F03DD" w:rsidP="009F03DD">
                      <w:r>
                        <w:t>physically abused throughout</w:t>
                      </w:r>
                    </w:p>
                    <w:p w:rsidR="009F03DD" w:rsidRDefault="009F03DD" w:rsidP="009F03DD">
                      <w:r>
                        <w:t>this process.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>
      <w:r w:rsidRPr="009F03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4AB105" wp14:editId="3775FCD6">
                <wp:simplePos x="0" y="0"/>
                <wp:positionH relativeFrom="column">
                  <wp:posOffset>2476500</wp:posOffset>
                </wp:positionH>
                <wp:positionV relativeFrom="paragraph">
                  <wp:posOffset>174625</wp:posOffset>
                </wp:positionV>
                <wp:extent cx="2360930" cy="1531620"/>
                <wp:effectExtent l="0" t="0" r="1270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The act of selling drugs.</w:t>
                            </w:r>
                          </w:p>
                          <w:p w:rsidR="009F03DD" w:rsidRDefault="009F03DD" w:rsidP="009F03DD">
                            <w:r>
                              <w:t>Trapping can refer to the act of</w:t>
                            </w:r>
                          </w:p>
                          <w:p w:rsidR="009F03DD" w:rsidRDefault="009F03DD" w:rsidP="009F03DD">
                            <w:r>
                              <w:t>moving drugs from one town</w:t>
                            </w:r>
                          </w:p>
                          <w:p w:rsidR="009F03DD" w:rsidRDefault="009F03DD" w:rsidP="009F03DD">
                            <w:r>
                              <w:t>to another or the act of selling</w:t>
                            </w:r>
                          </w:p>
                          <w:p w:rsidR="009F03DD" w:rsidRDefault="009F03DD" w:rsidP="009F03DD">
                            <w:r>
                              <w:t>drugs in one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AB105" id="_x0000_s1030" type="#_x0000_t202" style="position:absolute;margin-left:195pt;margin-top:13.75pt;width:185.9pt;height:120.6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">
                <v:textbox>
                  <w:txbxContent>
                    <w:p w:rsidR="009F03DD" w:rsidRDefault="009F03DD" w:rsidP="009F03DD">
                      <w:r>
                        <w:t>The act of selling drugs.</w:t>
                      </w:r>
                    </w:p>
                    <w:p w:rsidR="009F03DD" w:rsidRDefault="009F03DD" w:rsidP="009F03DD">
                      <w:r>
                        <w:t>Trapping can refer to the act of</w:t>
                      </w:r>
                    </w:p>
                    <w:p w:rsidR="009F03DD" w:rsidRDefault="009F03DD" w:rsidP="009F03DD">
                      <w:r>
                        <w:t>moving drugs from one town</w:t>
                      </w:r>
                    </w:p>
                    <w:p w:rsidR="009F03DD" w:rsidRDefault="009F03DD" w:rsidP="009F03DD">
                      <w:r>
                        <w:t>to another or the act of selling</w:t>
                      </w:r>
                    </w:p>
                    <w:p w:rsidR="009F03DD" w:rsidRDefault="009F03DD" w:rsidP="009F03DD">
                      <w:r>
                        <w:t>drugs in one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3DD" w:rsidRDefault="009F03DD" w:rsidP="009F03DD"/>
    <w:p w:rsidR="009F03DD" w:rsidRDefault="009F03DD" w:rsidP="009F03DD">
      <w:pPr>
        <w:rPr>
          <w:noProof/>
          <w:lang w:eastAsia="en-GB"/>
        </w:rPr>
      </w:pPr>
      <w:r w:rsidRPr="009F03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ADAF8D" wp14:editId="57348212">
                <wp:simplePos x="0" y="0"/>
                <wp:positionH relativeFrom="column">
                  <wp:posOffset>-385445</wp:posOffset>
                </wp:positionH>
                <wp:positionV relativeFrom="paragraph">
                  <wp:posOffset>-394335</wp:posOffset>
                </wp:positionV>
                <wp:extent cx="2360930" cy="1404620"/>
                <wp:effectExtent l="0" t="0" r="1270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The act of selling drugs.</w:t>
                            </w:r>
                          </w:p>
                          <w:p w:rsidR="009F03DD" w:rsidRDefault="009F03DD" w:rsidP="009F03DD">
                            <w:r>
                              <w:t>Trapping can refer to the act of</w:t>
                            </w:r>
                          </w:p>
                          <w:p w:rsidR="009F03DD" w:rsidRDefault="009F03DD" w:rsidP="009F03DD">
                            <w:r>
                              <w:t>moving drugs from one town</w:t>
                            </w:r>
                          </w:p>
                          <w:p w:rsidR="009F03DD" w:rsidRDefault="009F03DD" w:rsidP="009F03DD">
                            <w:r>
                              <w:t>to another or the act of selling</w:t>
                            </w:r>
                          </w:p>
                          <w:p w:rsidR="009F03DD" w:rsidRDefault="009F03DD" w:rsidP="009F03DD">
                            <w:r>
                              <w:t>drugs in one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DAF8D" id="_x0000_s1031" type="#_x0000_t202" style="position:absolute;margin-left:-30.35pt;margin-top:-31.0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mwJw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">
                <v:textbox style="mso-fit-shape-to-text:t">
                  <w:txbxContent>
                    <w:p w:rsidR="009F03DD" w:rsidRDefault="009F03DD" w:rsidP="009F03DD">
                      <w:r>
                        <w:t>The act of selling drugs.</w:t>
                      </w:r>
                    </w:p>
                    <w:p w:rsidR="009F03DD" w:rsidRDefault="009F03DD" w:rsidP="009F03DD">
                      <w:r>
                        <w:t>Trapping can refer to the act of</w:t>
                      </w:r>
                    </w:p>
                    <w:p w:rsidR="009F03DD" w:rsidRDefault="009F03DD" w:rsidP="009F03DD">
                      <w:r>
                        <w:t>moving drugs from one town</w:t>
                      </w:r>
                    </w:p>
                    <w:p w:rsidR="009F03DD" w:rsidRDefault="009F03DD" w:rsidP="009F03DD">
                      <w:r>
                        <w:t>to another or the act of selling</w:t>
                      </w:r>
                    </w:p>
                    <w:p w:rsidR="009F03DD" w:rsidRDefault="009F03DD" w:rsidP="009F03DD">
                      <w:r>
                        <w:t>drugs in one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</w:p>
    <w:p w:rsidR="009F03DD" w:rsidRDefault="009F03DD" w:rsidP="009F03DD">
      <w:pPr>
        <w:rPr>
          <w:noProof/>
          <w:lang w:eastAsia="en-GB"/>
        </w:rPr>
      </w:pPr>
    </w:p>
    <w:p w:rsidR="009F03DD" w:rsidRDefault="00217351" w:rsidP="009F03DD">
      <w:pPr>
        <w:rPr>
          <w:noProof/>
          <w:lang w:eastAsia="en-GB"/>
        </w:rPr>
      </w:pPr>
      <w:r w:rsidRPr="009F03DD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00A39A" wp14:editId="1B90F150">
                <wp:simplePos x="0" y="0"/>
                <wp:positionH relativeFrom="column">
                  <wp:posOffset>3063240</wp:posOffset>
                </wp:positionH>
                <wp:positionV relativeFrom="paragraph">
                  <wp:posOffset>1270</wp:posOffset>
                </wp:positionV>
                <wp:extent cx="2360930" cy="1404620"/>
                <wp:effectExtent l="0" t="0" r="2286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The act of selling drugs.</w:t>
                            </w:r>
                          </w:p>
                          <w:p w:rsidR="009F03DD" w:rsidRDefault="009F03DD" w:rsidP="009F03DD">
                            <w:r>
                              <w:t>Trapping can refer to the act of</w:t>
                            </w:r>
                          </w:p>
                          <w:p w:rsidR="009F03DD" w:rsidRDefault="009F03DD" w:rsidP="009F03DD">
                            <w:r>
                              <w:t>moving drugs from one town</w:t>
                            </w:r>
                          </w:p>
                          <w:p w:rsidR="009F03DD" w:rsidRDefault="009F03DD" w:rsidP="009F03DD">
                            <w:r>
                              <w:t>to another or the act of selling</w:t>
                            </w:r>
                          </w:p>
                          <w:p w:rsidR="009F03DD" w:rsidRDefault="009F03DD" w:rsidP="009F03DD">
                            <w:r>
                              <w:t>drugs in one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00A39A" id="_x0000_s1032" type="#_x0000_t202" style="position:absolute;margin-left:241.2pt;margin-top:.1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0tJg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5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">
                <v:textbox style="mso-fit-shape-to-text:t">
                  <w:txbxContent>
                    <w:p w:rsidR="009F03DD" w:rsidRDefault="009F03DD" w:rsidP="009F03DD">
                      <w:r>
                        <w:t>The act of selling drugs.</w:t>
                      </w:r>
                    </w:p>
                    <w:p w:rsidR="009F03DD" w:rsidRDefault="009F03DD" w:rsidP="009F03DD">
                      <w:r>
                        <w:t>Trapping can refer to the act of</w:t>
                      </w:r>
                    </w:p>
                    <w:p w:rsidR="009F03DD" w:rsidRDefault="009F03DD" w:rsidP="009F03DD">
                      <w:r>
                        <w:t>moving drugs from one town</w:t>
                      </w:r>
                    </w:p>
                    <w:p w:rsidR="009F03DD" w:rsidRDefault="009F03DD" w:rsidP="009F03DD">
                      <w:r>
                        <w:t>to another or the act of selling</w:t>
                      </w:r>
                    </w:p>
                    <w:p w:rsidR="009F03DD" w:rsidRDefault="009F03DD" w:rsidP="009F03DD">
                      <w:r>
                        <w:t>drugs in one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3DD" w:rsidRPr="009F03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8C7FB0" wp14:editId="610B4AB8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The act of selling drugs.</w:t>
                            </w:r>
                          </w:p>
                          <w:p w:rsidR="009F03DD" w:rsidRDefault="009F03DD" w:rsidP="009F03DD">
                            <w:r>
                              <w:t>Trapping can refer to the act of</w:t>
                            </w:r>
                          </w:p>
                          <w:p w:rsidR="009F03DD" w:rsidRDefault="009F03DD" w:rsidP="009F03DD">
                            <w:r>
                              <w:t>moving drugs from one town</w:t>
                            </w:r>
                          </w:p>
                          <w:p w:rsidR="009F03DD" w:rsidRDefault="009F03DD" w:rsidP="009F03DD">
                            <w:r>
                              <w:t>to another or the act of selling</w:t>
                            </w:r>
                          </w:p>
                          <w:p w:rsidR="009F03DD" w:rsidRDefault="009F03DD" w:rsidP="009F03DD">
                            <w:r>
                              <w:t>drugs in one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C7FB0" id="_x0000_s1033" type="#_x0000_t202" style="position:absolute;margin-left:-2.6pt;margin-top:0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GVJw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W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">
                <v:textbox style="mso-fit-shape-to-text:t">
                  <w:txbxContent>
                    <w:p w:rsidR="009F03DD" w:rsidRDefault="009F03DD" w:rsidP="009F03DD">
                      <w:r>
                        <w:t>The act of selling drugs.</w:t>
                      </w:r>
                    </w:p>
                    <w:p w:rsidR="009F03DD" w:rsidRDefault="009F03DD" w:rsidP="009F03DD">
                      <w:r>
                        <w:t>Trapping can refer to the act of</w:t>
                      </w:r>
                    </w:p>
                    <w:p w:rsidR="009F03DD" w:rsidRDefault="009F03DD" w:rsidP="009F03DD">
                      <w:r>
                        <w:t>moving drugs from one town</w:t>
                      </w:r>
                    </w:p>
                    <w:p w:rsidR="009F03DD" w:rsidRDefault="009F03DD" w:rsidP="009F03DD">
                      <w:r>
                        <w:t>to another or the act of selling</w:t>
                      </w:r>
                    </w:p>
                    <w:p w:rsidR="009F03DD" w:rsidRDefault="009F03DD" w:rsidP="009F03DD">
                      <w:r>
                        <w:t>drugs in one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3DD" w:rsidRDefault="009F03DD" w:rsidP="009F03DD">
      <w:pPr>
        <w:rPr>
          <w:noProof/>
          <w:lang w:eastAsia="en-GB"/>
        </w:rPr>
      </w:pPr>
    </w:p>
    <w:p w:rsidR="009F03DD" w:rsidRDefault="009F03DD" w:rsidP="009F03DD">
      <w:pPr>
        <w:rPr>
          <w:noProof/>
          <w:lang w:eastAsia="en-GB"/>
        </w:rPr>
      </w:pPr>
    </w:p>
    <w:p w:rsidR="009F03DD" w:rsidRDefault="009F03DD" w:rsidP="009F03DD">
      <w:pPr>
        <w:rPr>
          <w:noProof/>
          <w:lang w:eastAsia="en-GB"/>
        </w:rPr>
      </w:pPr>
    </w:p>
    <w:p w:rsidR="009F03DD" w:rsidRDefault="009F03DD" w:rsidP="009F03DD">
      <w:pPr>
        <w:rPr>
          <w:noProof/>
          <w:lang w:eastAsia="en-GB"/>
        </w:rPr>
      </w:pPr>
    </w:p>
    <w:p w:rsidR="009F03DD" w:rsidRDefault="009F03DD" w:rsidP="009F03DD">
      <w:pPr>
        <w:rPr>
          <w:noProof/>
          <w:lang w:eastAsia="en-GB"/>
        </w:rPr>
      </w:pPr>
    </w:p>
    <w:p w:rsidR="009F03DD" w:rsidRDefault="00217351" w:rsidP="009F03D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9F7F27" wp14:editId="46DDBAA2">
                <wp:simplePos x="0" y="0"/>
                <wp:positionH relativeFrom="page">
                  <wp:posOffset>4086860</wp:posOffset>
                </wp:positionH>
                <wp:positionV relativeFrom="paragraph">
                  <wp:posOffset>143510</wp:posOffset>
                </wp:positionV>
                <wp:extent cx="2360930" cy="1404620"/>
                <wp:effectExtent l="0" t="0" r="1270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A building used as a base</w:t>
                            </w:r>
                          </w:p>
                          <w:p w:rsidR="009F03DD" w:rsidRDefault="009F03DD" w:rsidP="009F03DD">
                            <w:r>
                              <w:t>from where drugs are sold (or</w:t>
                            </w:r>
                          </w:p>
                          <w:p w:rsidR="009F03DD" w:rsidRDefault="009F03DD" w:rsidP="009F03DD">
                            <w:r>
                              <w:t>sometimes manufactured).</w:t>
                            </w:r>
                          </w:p>
                          <w:p w:rsidR="009F03DD" w:rsidRDefault="009F03DD" w:rsidP="009F03DD">
                            <w:r>
                              <w:t>These houses usually are</w:t>
                            </w:r>
                          </w:p>
                          <w:p w:rsidR="009F03DD" w:rsidRDefault="009F03DD" w:rsidP="009F03DD">
                            <w:r>
                              <w:t>occupied by someone (usually</w:t>
                            </w:r>
                          </w:p>
                          <w:p w:rsidR="009F03DD" w:rsidRDefault="009F03DD" w:rsidP="009F03DD">
                            <w:r>
                              <w:t>adult drug users but sometimes</w:t>
                            </w:r>
                          </w:p>
                          <w:p w:rsidR="009F03DD" w:rsidRDefault="009F03DD" w:rsidP="009F03DD">
                            <w:r>
                              <w:t>young people are forced to stay</w:t>
                            </w:r>
                          </w:p>
                          <w:p w:rsidR="009F03DD" w:rsidRDefault="009F03DD" w:rsidP="009F03DD">
                            <w:r>
                              <w:t>in trap houses)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F7F27" id="_x0000_s1034" type="#_x0000_t202" style="position:absolute;margin-left:321.8pt;margin-top:11.3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2iJw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">
                <v:textbox style="mso-fit-shape-to-text:t">
                  <w:txbxContent>
                    <w:p w:rsidR="009F03DD" w:rsidRDefault="009F03DD" w:rsidP="009F03DD">
                      <w:r>
                        <w:t>A building used as a base</w:t>
                      </w:r>
                    </w:p>
                    <w:p w:rsidR="009F03DD" w:rsidRDefault="009F03DD" w:rsidP="009F03DD">
                      <w:r>
                        <w:t>from where drugs are sold (or</w:t>
                      </w:r>
                    </w:p>
                    <w:p w:rsidR="009F03DD" w:rsidRDefault="009F03DD" w:rsidP="009F03DD">
                      <w:r>
                        <w:t>sometimes manufactured).</w:t>
                      </w:r>
                    </w:p>
                    <w:p w:rsidR="009F03DD" w:rsidRDefault="009F03DD" w:rsidP="009F03DD">
                      <w:r>
                        <w:t>These houses usually are</w:t>
                      </w:r>
                    </w:p>
                    <w:p w:rsidR="009F03DD" w:rsidRDefault="009F03DD" w:rsidP="009F03DD">
                      <w:r>
                        <w:t>occupied by someone (usually</w:t>
                      </w:r>
                    </w:p>
                    <w:p w:rsidR="009F03DD" w:rsidRDefault="009F03DD" w:rsidP="009F03DD">
                      <w:r>
                        <w:t>adult drug users but sometimes</w:t>
                      </w:r>
                    </w:p>
                    <w:p w:rsidR="009F03DD" w:rsidRDefault="009F03DD" w:rsidP="009F03DD">
                      <w:r>
                        <w:t>young people are forced to stay</w:t>
                      </w:r>
                    </w:p>
                    <w:p w:rsidR="009F03DD" w:rsidRDefault="009F03DD" w:rsidP="009F03DD">
                      <w:r>
                        <w:t>in trap houses)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F03DD" w:rsidRDefault="009F03DD" w:rsidP="009F03D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63FB4B" wp14:editId="11AC3C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60930" cy="1404620"/>
                <wp:effectExtent l="0" t="0" r="1270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A building used as a base</w:t>
                            </w:r>
                          </w:p>
                          <w:p w:rsidR="009F03DD" w:rsidRDefault="009F03DD" w:rsidP="009F03DD">
                            <w:r>
                              <w:t>from where drugs are sold (or</w:t>
                            </w:r>
                          </w:p>
                          <w:p w:rsidR="009F03DD" w:rsidRDefault="009F03DD" w:rsidP="009F03DD">
                            <w:r>
                              <w:t>sometimes manufactured).</w:t>
                            </w:r>
                          </w:p>
                          <w:p w:rsidR="009F03DD" w:rsidRDefault="009F03DD" w:rsidP="009F03DD">
                            <w:r>
                              <w:t>These houses usually are</w:t>
                            </w:r>
                          </w:p>
                          <w:p w:rsidR="009F03DD" w:rsidRDefault="009F03DD" w:rsidP="009F03DD">
                            <w:r>
                              <w:t>occupied by someone (usually</w:t>
                            </w:r>
                          </w:p>
                          <w:p w:rsidR="009F03DD" w:rsidRDefault="009F03DD" w:rsidP="009F03DD">
                            <w:r>
                              <w:t>adult drug users but sometimes</w:t>
                            </w:r>
                          </w:p>
                          <w:p w:rsidR="009F03DD" w:rsidRDefault="009F03DD" w:rsidP="009F03DD">
                            <w:r>
                              <w:t>young people are forced to stay</w:t>
                            </w:r>
                          </w:p>
                          <w:p w:rsidR="009F03DD" w:rsidRDefault="009F03DD" w:rsidP="009F03DD">
                            <w:r>
                              <w:t>in trap houses)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3FB4B" id="_x0000_s1035" type="#_x0000_t202" style="position:absolute;margin-left:0;margin-top:.8pt;width:185.9pt;height:110.6pt;z-index:25167564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">
                <v:textbox style="mso-fit-shape-to-text:t">
                  <w:txbxContent>
                    <w:p w:rsidR="009F03DD" w:rsidRDefault="009F03DD" w:rsidP="009F03DD">
                      <w:r>
                        <w:t>A building used as a base</w:t>
                      </w:r>
                    </w:p>
                    <w:p w:rsidR="009F03DD" w:rsidRDefault="009F03DD" w:rsidP="009F03DD">
                      <w:r>
                        <w:t>from where drugs are sold (or</w:t>
                      </w:r>
                    </w:p>
                    <w:p w:rsidR="009F03DD" w:rsidRDefault="009F03DD" w:rsidP="009F03DD">
                      <w:r>
                        <w:t>sometimes manufactured).</w:t>
                      </w:r>
                    </w:p>
                    <w:p w:rsidR="009F03DD" w:rsidRDefault="009F03DD" w:rsidP="009F03DD">
                      <w:r>
                        <w:t>These houses usually are</w:t>
                      </w:r>
                    </w:p>
                    <w:p w:rsidR="009F03DD" w:rsidRDefault="009F03DD" w:rsidP="009F03DD">
                      <w:r>
                        <w:t>occupied by someone (usually</w:t>
                      </w:r>
                    </w:p>
                    <w:p w:rsidR="009F03DD" w:rsidRDefault="009F03DD" w:rsidP="009F03DD">
                      <w:r>
                        <w:t>adult drug users but sometimes</w:t>
                      </w:r>
                    </w:p>
                    <w:p w:rsidR="009F03DD" w:rsidRDefault="009F03DD" w:rsidP="009F03DD">
                      <w:r>
                        <w:t>young people are forced to stay</w:t>
                      </w:r>
                    </w:p>
                    <w:p w:rsidR="009F03DD" w:rsidRDefault="009F03DD" w:rsidP="009F03DD">
                      <w:r>
                        <w:t>in trap houses)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03DD" w:rsidRDefault="009F03DD" w:rsidP="009F03DD">
      <w:pPr>
        <w:rPr>
          <w:noProof/>
          <w:lang w:eastAsia="en-GB"/>
        </w:rPr>
      </w:pPr>
    </w:p>
    <w:p w:rsidR="009F03DD" w:rsidRDefault="009F03DD" w:rsidP="009F03DD">
      <w:pPr>
        <w:rPr>
          <w:noProof/>
          <w:lang w:eastAsia="en-GB"/>
        </w:rPr>
      </w:pPr>
    </w:p>
    <w:p w:rsidR="009F03DD" w:rsidRDefault="009F03DD" w:rsidP="009F03DD">
      <w:pPr>
        <w:rPr>
          <w:noProof/>
          <w:lang w:eastAsia="en-GB"/>
        </w:rPr>
      </w:pPr>
    </w:p>
    <w:p w:rsidR="009F03DD" w:rsidRDefault="009F03DD" w:rsidP="009F03DD">
      <w:pPr>
        <w:rPr>
          <w:noProof/>
          <w:lang w:eastAsia="en-GB"/>
        </w:rPr>
      </w:pPr>
    </w:p>
    <w:p w:rsidR="009F03DD" w:rsidRDefault="009F03DD" w:rsidP="009F03DD">
      <w:pPr>
        <w:rPr>
          <w:noProof/>
          <w:lang w:eastAsia="en-GB"/>
        </w:rPr>
      </w:pPr>
    </w:p>
    <w:p w:rsidR="009F03DD" w:rsidRDefault="009F03DD" w:rsidP="009F03DD">
      <w:pPr>
        <w:rPr>
          <w:noProof/>
          <w:lang w:eastAsia="en-GB"/>
        </w:rPr>
      </w:pPr>
    </w:p>
    <w:p w:rsidR="009F03DD" w:rsidRDefault="009F03DD" w:rsidP="009F03DD">
      <w:pPr>
        <w:rPr>
          <w:noProof/>
          <w:lang w:eastAsia="en-GB"/>
        </w:rPr>
      </w:pPr>
    </w:p>
    <w:p w:rsidR="009F03DD" w:rsidRDefault="009F03DD" w:rsidP="009F03DD">
      <w:pPr>
        <w:rPr>
          <w:noProof/>
          <w:lang w:eastAsia="en-GB"/>
        </w:rPr>
      </w:pPr>
    </w:p>
    <w:p w:rsidR="009F03DD" w:rsidRDefault="009F03DD" w:rsidP="009F03D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44F96D" wp14:editId="1B21A018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2360930" cy="19050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This is the most popular term</w:t>
                            </w:r>
                          </w:p>
                          <w:p w:rsidR="009F03DD" w:rsidRDefault="009F03DD" w:rsidP="009F03DD">
                            <w:r>
                              <w:t>that describes county lines</w:t>
                            </w:r>
                          </w:p>
                          <w:p w:rsidR="009F03DD" w:rsidRDefault="009F03DD" w:rsidP="009F03DD">
                            <w:r>
                              <w:t>activity. It can also mean the act</w:t>
                            </w:r>
                          </w:p>
                          <w:p w:rsidR="009F03DD" w:rsidRDefault="009F03DD" w:rsidP="009F03DD">
                            <w:r>
                              <w:t>of traveling to another city/town</w:t>
                            </w:r>
                          </w:p>
                          <w:p w:rsidR="009F03DD" w:rsidRDefault="009F03DD" w:rsidP="009F03DD">
                            <w:r>
                              <w:t>to deliver drugs or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F96D" id="_x0000_s1036" type="#_x0000_t202" style="position:absolute;margin-left:0;margin-top:15.75pt;width:185.9pt;height:150pt;z-index:25167155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">
                <v:textbox>
                  <w:txbxContent>
                    <w:p w:rsidR="009F03DD" w:rsidRDefault="009F03DD" w:rsidP="009F03DD">
                      <w:r>
                        <w:t>This is the most popular term</w:t>
                      </w:r>
                    </w:p>
                    <w:p w:rsidR="009F03DD" w:rsidRDefault="009F03DD" w:rsidP="009F03DD">
                      <w:r>
                        <w:t>that describes county lines</w:t>
                      </w:r>
                    </w:p>
                    <w:p w:rsidR="009F03DD" w:rsidRDefault="009F03DD" w:rsidP="009F03DD">
                      <w:r>
                        <w:t>activity. It can also mean the act</w:t>
                      </w:r>
                    </w:p>
                    <w:p w:rsidR="009F03DD" w:rsidRDefault="009F03DD" w:rsidP="009F03DD">
                      <w:r>
                        <w:t>of traveling to another city/town</w:t>
                      </w:r>
                    </w:p>
                    <w:p w:rsidR="009F03DD" w:rsidRDefault="009F03DD" w:rsidP="009F03DD">
                      <w:r>
                        <w:t>to deliver drugs or money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03DD" w:rsidRDefault="009F03DD" w:rsidP="009F03D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96BD1" wp14:editId="76B9F93B">
                <wp:simplePos x="0" y="0"/>
                <wp:positionH relativeFrom="column">
                  <wp:posOffset>3181350</wp:posOffset>
                </wp:positionH>
                <wp:positionV relativeFrom="paragraph">
                  <wp:posOffset>13970</wp:posOffset>
                </wp:positionV>
                <wp:extent cx="2360930" cy="1933575"/>
                <wp:effectExtent l="0" t="0" r="127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This is the most popular term</w:t>
                            </w:r>
                          </w:p>
                          <w:p w:rsidR="009F03DD" w:rsidRDefault="009F03DD" w:rsidP="009F03DD">
                            <w:r>
                              <w:t>that describes county lines</w:t>
                            </w:r>
                          </w:p>
                          <w:p w:rsidR="009F03DD" w:rsidRDefault="009F03DD" w:rsidP="009F03DD">
                            <w:r>
                              <w:t>activity. It can also mean the act</w:t>
                            </w:r>
                          </w:p>
                          <w:p w:rsidR="009F03DD" w:rsidRDefault="009F03DD" w:rsidP="009F03DD">
                            <w:r>
                              <w:t>of traveling to another city/town</w:t>
                            </w:r>
                          </w:p>
                          <w:p w:rsidR="009F03DD" w:rsidRDefault="009F03DD" w:rsidP="009F03DD">
                            <w:r>
                              <w:t>to deliver drugs or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6BD1" id="_x0000_s1037" type="#_x0000_t202" style="position:absolute;margin-left:250.5pt;margin-top:1.1pt;width:185.9pt;height:152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">
                <v:textbox>
                  <w:txbxContent>
                    <w:p w:rsidR="009F03DD" w:rsidRDefault="009F03DD" w:rsidP="009F03DD">
                      <w:r>
                        <w:t>This is the most popular term</w:t>
                      </w:r>
                    </w:p>
                    <w:p w:rsidR="009F03DD" w:rsidRDefault="009F03DD" w:rsidP="009F03DD">
                      <w:r>
                        <w:t>that describes county lines</w:t>
                      </w:r>
                    </w:p>
                    <w:p w:rsidR="009F03DD" w:rsidRDefault="009F03DD" w:rsidP="009F03DD">
                      <w:r>
                        <w:t>activity. It can also mean the act</w:t>
                      </w:r>
                    </w:p>
                    <w:p w:rsidR="009F03DD" w:rsidRDefault="009F03DD" w:rsidP="009F03DD">
                      <w:r>
                        <w:t>of traveling to another city/town</w:t>
                      </w:r>
                    </w:p>
                    <w:p w:rsidR="009F03DD" w:rsidRDefault="009F03DD" w:rsidP="009F03DD">
                      <w:r>
                        <w:t>to deliver drugs or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3DD" w:rsidRDefault="009F03DD" w:rsidP="009F03DD"/>
    <w:p w:rsidR="009F03DD" w:rsidRDefault="009F03DD" w:rsidP="009F03DD"/>
    <w:p w:rsidR="009F03DD" w:rsidRDefault="009F03DD" w:rsidP="009F03DD"/>
    <w:p w:rsidR="009F03DD" w:rsidRDefault="009F03DD" w:rsidP="009F03DD"/>
    <w:p w:rsidR="009F03DD" w:rsidRDefault="00217351" w:rsidP="009F03D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1830705</wp:posOffset>
                </wp:positionV>
                <wp:extent cx="2360930" cy="1404620"/>
                <wp:effectExtent l="0" t="0" r="228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351" w:rsidRDefault="00217351" w:rsidP="00217351">
                            <w:r>
                              <w:t>When a young person is forced to</w:t>
                            </w:r>
                          </w:p>
                          <w:p w:rsidR="00217351" w:rsidRDefault="00217351" w:rsidP="00217351">
                            <w:r>
                              <w:t>work in order to pay off a debt.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29.9pt;margin-top:144.1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xnJw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Um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">
                <v:textbox style="mso-fit-shape-to-text:t">
                  <w:txbxContent>
                    <w:p w:rsidR="00217351" w:rsidRDefault="00217351" w:rsidP="00217351">
                      <w:r>
                        <w:t>When a young person is forced to</w:t>
                      </w:r>
                    </w:p>
                    <w:p w:rsidR="00217351" w:rsidRDefault="00217351" w:rsidP="00217351">
                      <w:r>
                        <w:t>work in order to pay off a debt.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1716405</wp:posOffset>
                </wp:positionV>
                <wp:extent cx="2360930" cy="1404620"/>
                <wp:effectExtent l="0" t="0" r="1270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351" w:rsidRDefault="00217351" w:rsidP="00217351">
                            <w:r>
                              <w:t>When a young person is forced to</w:t>
                            </w:r>
                          </w:p>
                          <w:p w:rsidR="00217351" w:rsidRDefault="00217351" w:rsidP="00217351">
                            <w:r>
                              <w:t>work in order to pay off a debt.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135.15pt;width:185.9pt;height:110.6pt;z-index:2516961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DfJg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">
                <v:textbox style="mso-fit-shape-to-text:t">
                  <w:txbxContent>
                    <w:p w:rsidR="00217351" w:rsidRDefault="00217351" w:rsidP="00217351">
                      <w:r>
                        <w:t>When a young person is forced to</w:t>
                      </w:r>
                    </w:p>
                    <w:p w:rsidR="00217351" w:rsidRDefault="00217351" w:rsidP="00217351">
                      <w:r>
                        <w:t>work in order to pay off a debt.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811530</wp:posOffset>
                </wp:positionV>
                <wp:extent cx="2360930" cy="1404620"/>
                <wp:effectExtent l="0" t="0" r="2286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351" w:rsidRDefault="00217351" w:rsidP="00217351">
                            <w:r>
                              <w:t>When a young person is forced to</w:t>
                            </w:r>
                          </w:p>
                          <w:p w:rsidR="00217351" w:rsidRDefault="00217351" w:rsidP="00217351">
                            <w:r>
                              <w:t>work in order to pay off a debt.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28.4pt;margin-top:63.9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WHJw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">
                <v:textbox style="mso-fit-shape-to-text:t">
                  <w:txbxContent>
                    <w:p w:rsidR="00217351" w:rsidRDefault="00217351" w:rsidP="00217351">
                      <w:r>
                        <w:t>When a young person is forced to</w:t>
                      </w:r>
                    </w:p>
                    <w:p w:rsidR="00217351" w:rsidRDefault="00217351" w:rsidP="00217351">
                      <w:r>
                        <w:t>work in order to pay off a debt.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792480</wp:posOffset>
                </wp:positionV>
                <wp:extent cx="2360930" cy="1404620"/>
                <wp:effectExtent l="0" t="0" r="2286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351" w:rsidRDefault="00217351" w:rsidP="00217351">
                            <w:r>
                              <w:t>When a young person is forced to</w:t>
                            </w:r>
                          </w:p>
                          <w:p w:rsidR="00217351" w:rsidRDefault="00217351" w:rsidP="00217351">
                            <w:r>
                              <w:t>work in order to pay off a debt.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.45pt;margin-top:62.4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k/Jg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F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">
                <v:textbox style="mso-fit-shape-to-text:t">
                  <w:txbxContent>
                    <w:p w:rsidR="00217351" w:rsidRDefault="00217351" w:rsidP="00217351">
                      <w:r>
                        <w:t>When a young person is forced to</w:t>
                      </w:r>
                    </w:p>
                    <w:p w:rsidR="00217351" w:rsidRDefault="00217351" w:rsidP="00217351">
                      <w:r>
                        <w:t>work in order to pay off a debt.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3DD" w:rsidRDefault="009F03DD" w:rsidP="009F03DD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0DD4F5" wp14:editId="14AF75FA">
                <wp:simplePos x="0" y="0"/>
                <wp:positionH relativeFrom="margin">
                  <wp:posOffset>2771775</wp:posOffset>
                </wp:positionH>
                <wp:positionV relativeFrom="paragraph">
                  <wp:posOffset>3413760</wp:posOffset>
                </wp:positionV>
                <wp:extent cx="2360930" cy="142875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This is the most popular term</w:t>
                            </w:r>
                          </w:p>
                          <w:p w:rsidR="009F03DD" w:rsidRDefault="009F03DD" w:rsidP="009F03DD">
                            <w:r>
                              <w:t>that describes county lines</w:t>
                            </w:r>
                          </w:p>
                          <w:p w:rsidR="009F03DD" w:rsidRDefault="009F03DD" w:rsidP="009F03DD">
                            <w:r>
                              <w:t>activity. It can also mean the act</w:t>
                            </w:r>
                          </w:p>
                          <w:p w:rsidR="009F03DD" w:rsidRDefault="009F03DD" w:rsidP="009F03DD">
                            <w:r>
                              <w:t>of traveling to another city/town</w:t>
                            </w:r>
                          </w:p>
                          <w:p w:rsidR="009F03DD" w:rsidRDefault="009F03DD" w:rsidP="009F03DD">
                            <w:r>
                              <w:t>to deliver drugs or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D4F5" id="_x0000_s1042" type="#_x0000_t202" style="position:absolute;margin-left:218.25pt;margin-top:268.8pt;width:185.9pt;height:112.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l4JwIAAEw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">
                <v:textbox>
                  <w:txbxContent>
                    <w:p w:rsidR="009F03DD" w:rsidRDefault="009F03DD" w:rsidP="009F03DD">
                      <w:r>
                        <w:t>This is the most popular term</w:t>
                      </w:r>
                    </w:p>
                    <w:p w:rsidR="009F03DD" w:rsidRDefault="009F03DD" w:rsidP="009F03DD">
                      <w:r>
                        <w:t>that describes county lines</w:t>
                      </w:r>
                    </w:p>
                    <w:p w:rsidR="009F03DD" w:rsidRDefault="009F03DD" w:rsidP="009F03DD">
                      <w:r>
                        <w:t>activity. It can also mean the act</w:t>
                      </w:r>
                    </w:p>
                    <w:p w:rsidR="009F03DD" w:rsidRDefault="009F03DD" w:rsidP="009F03DD">
                      <w:r>
                        <w:t>of traveling to another city/town</w:t>
                      </w:r>
                    </w:p>
                    <w:p w:rsidR="009F03DD" w:rsidRDefault="009F03DD" w:rsidP="009F03DD">
                      <w:r>
                        <w:t>to deliver drugs or money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A406D9" wp14:editId="53A7BB5A">
                <wp:simplePos x="0" y="0"/>
                <wp:positionH relativeFrom="column">
                  <wp:posOffset>86360</wp:posOffset>
                </wp:positionH>
                <wp:positionV relativeFrom="paragraph">
                  <wp:posOffset>2464435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A building used as a base</w:t>
                            </w:r>
                          </w:p>
                          <w:p w:rsidR="009F03DD" w:rsidRDefault="009F03DD" w:rsidP="009F03DD">
                            <w:r>
                              <w:t>from where drugs are sold (or</w:t>
                            </w:r>
                          </w:p>
                          <w:p w:rsidR="009F03DD" w:rsidRDefault="009F03DD" w:rsidP="009F03DD">
                            <w:r>
                              <w:t>sometimes manufactured).</w:t>
                            </w:r>
                          </w:p>
                          <w:p w:rsidR="009F03DD" w:rsidRDefault="009F03DD" w:rsidP="009F03DD">
                            <w:r>
                              <w:t>These houses usually are</w:t>
                            </w:r>
                          </w:p>
                          <w:p w:rsidR="009F03DD" w:rsidRDefault="009F03DD" w:rsidP="009F03DD">
                            <w:r>
                              <w:t>occupied by someone (usually</w:t>
                            </w:r>
                          </w:p>
                          <w:p w:rsidR="009F03DD" w:rsidRDefault="009F03DD" w:rsidP="009F03DD">
                            <w:r>
                              <w:t>adult drug users but sometimes</w:t>
                            </w:r>
                          </w:p>
                          <w:p w:rsidR="009F03DD" w:rsidRDefault="009F03DD" w:rsidP="009F03DD">
                            <w:r>
                              <w:t>young people are forced to stay</w:t>
                            </w:r>
                          </w:p>
                          <w:p w:rsidR="009F03DD" w:rsidRDefault="009F03DD" w:rsidP="009F03DD">
                            <w:r>
                              <w:t>in trap houses)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406D9" id="_x0000_s1043" type="#_x0000_t202" style="position:absolute;margin-left:6.8pt;margin-top:194.0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EaJgIAAE4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">
                <v:textbox style="mso-fit-shape-to-text:t">
                  <w:txbxContent>
                    <w:p w:rsidR="009F03DD" w:rsidRDefault="009F03DD" w:rsidP="009F03DD">
                      <w:r>
                        <w:t>A building used as a base</w:t>
                      </w:r>
                    </w:p>
                    <w:p w:rsidR="009F03DD" w:rsidRDefault="009F03DD" w:rsidP="009F03DD">
                      <w:r>
                        <w:t>from where drugs are sold (or</w:t>
                      </w:r>
                    </w:p>
                    <w:p w:rsidR="009F03DD" w:rsidRDefault="009F03DD" w:rsidP="009F03DD">
                      <w:r>
                        <w:t>sometimes manufactured).</w:t>
                      </w:r>
                    </w:p>
                    <w:p w:rsidR="009F03DD" w:rsidRDefault="009F03DD" w:rsidP="009F03DD">
                      <w:r>
                        <w:t>These houses usually are</w:t>
                      </w:r>
                    </w:p>
                    <w:p w:rsidR="009F03DD" w:rsidRDefault="009F03DD" w:rsidP="009F03DD">
                      <w:r>
                        <w:t>occupied by someone (usually</w:t>
                      </w:r>
                    </w:p>
                    <w:p w:rsidR="009F03DD" w:rsidRDefault="009F03DD" w:rsidP="009F03DD">
                      <w:r>
                        <w:t>adult drug users but sometimes</w:t>
                      </w:r>
                    </w:p>
                    <w:p w:rsidR="009F03DD" w:rsidRDefault="009F03DD" w:rsidP="009F03DD">
                      <w:r>
                        <w:t>young people are forced to stay</w:t>
                      </w:r>
                    </w:p>
                    <w:p w:rsidR="009F03DD" w:rsidRDefault="009F03DD" w:rsidP="009F03DD">
                      <w:r>
                        <w:t>in trap houses)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D72E06" wp14:editId="430D884D">
                <wp:simplePos x="0" y="0"/>
                <wp:positionH relativeFrom="column">
                  <wp:posOffset>2825115</wp:posOffset>
                </wp:positionH>
                <wp:positionV relativeFrom="paragraph">
                  <wp:posOffset>772160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A building used as a base</w:t>
                            </w:r>
                          </w:p>
                          <w:p w:rsidR="009F03DD" w:rsidRDefault="009F03DD" w:rsidP="009F03DD">
                            <w:r>
                              <w:t>from where drugs are sold (or</w:t>
                            </w:r>
                          </w:p>
                          <w:p w:rsidR="009F03DD" w:rsidRDefault="009F03DD" w:rsidP="009F03DD">
                            <w:r>
                              <w:t>sometimes manufactured).</w:t>
                            </w:r>
                          </w:p>
                          <w:p w:rsidR="009F03DD" w:rsidRDefault="009F03DD" w:rsidP="009F03DD">
                            <w:r>
                              <w:t>These houses usually are</w:t>
                            </w:r>
                          </w:p>
                          <w:p w:rsidR="009F03DD" w:rsidRDefault="009F03DD" w:rsidP="009F03DD">
                            <w:r>
                              <w:t>occupied by someone (usually</w:t>
                            </w:r>
                          </w:p>
                          <w:p w:rsidR="009F03DD" w:rsidRDefault="009F03DD" w:rsidP="009F03DD">
                            <w:r>
                              <w:t>adult drug users but sometimes</w:t>
                            </w:r>
                          </w:p>
                          <w:p w:rsidR="009F03DD" w:rsidRDefault="009F03DD" w:rsidP="009F03DD">
                            <w:r>
                              <w:t>young people are forced to stay</w:t>
                            </w:r>
                          </w:p>
                          <w:p w:rsidR="009F03DD" w:rsidRDefault="009F03DD" w:rsidP="009F03DD">
                            <w:r>
                              <w:t>in trap houses)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72E06" id="_x0000_s1044" type="#_x0000_t202" style="position:absolute;margin-left:222.45pt;margin-top:60.8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vj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">
                <v:textbox style="mso-fit-shape-to-text:t">
                  <w:txbxContent>
                    <w:p w:rsidR="009F03DD" w:rsidRDefault="009F03DD" w:rsidP="009F03DD">
                      <w:r>
                        <w:t>A building used as a base</w:t>
                      </w:r>
                    </w:p>
                    <w:p w:rsidR="009F03DD" w:rsidRDefault="009F03DD" w:rsidP="009F03DD">
                      <w:r>
                        <w:t>from where drugs are sold (or</w:t>
                      </w:r>
                    </w:p>
                    <w:p w:rsidR="009F03DD" w:rsidRDefault="009F03DD" w:rsidP="009F03DD">
                      <w:r>
                        <w:t>sometimes manufactured).</w:t>
                      </w:r>
                    </w:p>
                    <w:p w:rsidR="009F03DD" w:rsidRDefault="009F03DD" w:rsidP="009F03DD">
                      <w:r>
                        <w:t>These houses usually are</w:t>
                      </w:r>
                    </w:p>
                    <w:p w:rsidR="009F03DD" w:rsidRDefault="009F03DD" w:rsidP="009F03DD">
                      <w:r>
                        <w:t>occupied by someone (usually</w:t>
                      </w:r>
                    </w:p>
                    <w:p w:rsidR="009F03DD" w:rsidRDefault="009F03DD" w:rsidP="009F03DD">
                      <w:r>
                        <w:t>adult drug users but sometimes</w:t>
                      </w:r>
                    </w:p>
                    <w:p w:rsidR="009F03DD" w:rsidRDefault="009F03DD" w:rsidP="009F03DD">
                      <w:r>
                        <w:t>young people are forced to stay</w:t>
                      </w:r>
                    </w:p>
                    <w:p w:rsidR="009F03DD" w:rsidRDefault="009F03DD" w:rsidP="009F03DD">
                      <w:r>
                        <w:t>in trap houses)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32D001" wp14:editId="2D62B4FE">
                <wp:simplePos x="0" y="0"/>
                <wp:positionH relativeFrom="margin">
                  <wp:align>left</wp:align>
                </wp:positionH>
                <wp:positionV relativeFrom="paragraph">
                  <wp:posOffset>718185</wp:posOffset>
                </wp:positionV>
                <wp:extent cx="2360930" cy="1404620"/>
                <wp:effectExtent l="0" t="0" r="127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DD" w:rsidRDefault="009F03DD" w:rsidP="009F03DD">
                            <w:r>
                              <w:t>This is the most popular term</w:t>
                            </w:r>
                          </w:p>
                          <w:p w:rsidR="009F03DD" w:rsidRDefault="009F03DD" w:rsidP="009F03DD">
                            <w:r>
                              <w:t>that describes county lines</w:t>
                            </w:r>
                          </w:p>
                          <w:p w:rsidR="009F03DD" w:rsidRDefault="009F03DD" w:rsidP="009F03DD">
                            <w:r>
                              <w:t>activity. It can also mean the act</w:t>
                            </w:r>
                          </w:p>
                          <w:p w:rsidR="009F03DD" w:rsidRDefault="009F03DD" w:rsidP="009F03DD">
                            <w:r>
                              <w:t>of traveling to another city/town</w:t>
                            </w:r>
                          </w:p>
                          <w:p w:rsidR="009F03DD" w:rsidRDefault="009F03DD" w:rsidP="009F03DD">
                            <w:r>
                              <w:t>to deliver drugs or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2D001" id="_x0000_s1045" type="#_x0000_t202" style="position:absolute;margin-left:0;margin-top:56.55pt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">
                <v:textbox style="mso-fit-shape-to-text:t">
                  <w:txbxContent>
                    <w:p w:rsidR="009F03DD" w:rsidRDefault="009F03DD" w:rsidP="009F03DD">
                      <w:r>
                        <w:t>This is the most popular term</w:t>
                      </w:r>
                    </w:p>
                    <w:p w:rsidR="009F03DD" w:rsidRDefault="009F03DD" w:rsidP="009F03DD">
                      <w:r>
                        <w:t>that describes county lines</w:t>
                      </w:r>
                    </w:p>
                    <w:p w:rsidR="009F03DD" w:rsidRDefault="009F03DD" w:rsidP="009F03DD">
                      <w:r>
                        <w:t>activity. It can also mean the act</w:t>
                      </w:r>
                    </w:p>
                    <w:p w:rsidR="009F03DD" w:rsidRDefault="009F03DD" w:rsidP="009F03DD">
                      <w:r>
                        <w:t>of traveling to another city/town</w:t>
                      </w:r>
                    </w:p>
                    <w:p w:rsidR="009F03DD" w:rsidRDefault="009F03DD" w:rsidP="009F03DD">
                      <w:r>
                        <w:t>to deliver drugs or money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DD"/>
    <w:rsid w:val="00217351"/>
    <w:rsid w:val="00771B69"/>
    <w:rsid w:val="009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1998"/>
  <w15:chartTrackingRefBased/>
  <w15:docId w15:val="{8E0A5047-0030-4118-9C94-D8225917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_dlc_DocId xmlns="189d6819-42bb-40a9-9aa1-b6cfbddd55fc">HFUTUREDOCID-1165664543-99175</_dlc_DocId>
    <_dlc_DocIdUrl xmlns="189d6819-42bb-40a9-9aa1-b6cfbddd55fc">
      <Url>https://hants.sharepoint.com/sites/HF/_layouts/15/DocIdRedir.aspx?ID=HFUTUREDOCID-1165664543-99175</Url>
      <Description>HFUTUREDOCID-1165664543-99175</Description>
    </_dlc_DocIdUrl>
  </documentManagement>
</p:properties>
</file>

<file path=customXml/itemProps1.xml><?xml version="1.0" encoding="utf-8"?>
<ds:datastoreItem xmlns:ds="http://schemas.openxmlformats.org/officeDocument/2006/customXml" ds:itemID="{C206710D-CE85-46B2-A742-FF59F2E5310A}"/>
</file>

<file path=customXml/itemProps2.xml><?xml version="1.0" encoding="utf-8"?>
<ds:datastoreItem xmlns:ds="http://schemas.openxmlformats.org/officeDocument/2006/customXml" ds:itemID="{268C550F-6FAC-4F31-B14A-80246568495A}"/>
</file>

<file path=customXml/itemProps3.xml><?xml version="1.0" encoding="utf-8"?>
<ds:datastoreItem xmlns:ds="http://schemas.openxmlformats.org/officeDocument/2006/customXml" ds:itemID="{4B21E941-7007-4CAD-9251-7BA841FB4BB9}"/>
</file>

<file path=customXml/itemProps4.xml><?xml version="1.0" encoding="utf-8"?>
<ds:datastoreItem xmlns:ds="http://schemas.openxmlformats.org/officeDocument/2006/customXml" ds:itemID="{86B25766-7F37-4BA4-B104-8301B27DFC39}"/>
</file>

<file path=docProps/app.xml><?xml version="1.0" encoding="utf-8"?>
<Properties xmlns="http://schemas.openxmlformats.org/officeDocument/2006/extended-properties" xmlns:vt="http://schemas.openxmlformats.org/officeDocument/2006/docPropsVTypes">
  <Template>21C7274A</Template>
  <TotalTime>12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Highbury College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stacey.warwick</dc:creator>
  <cp:keywords/>
  <dc:description/>
  <cp:lastModifiedBy>stacey.warwick</cp:lastModifiedBy>
  <cp:revision>1</cp:revision>
  <dcterms:created xsi:type="dcterms:W3CDTF">2019-02-28T11:07:00Z</dcterms:created>
  <dcterms:modified xsi:type="dcterms:W3CDTF">2019-02-28T11:19:00Z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_dlc_DocIdItemGuid">
    <vt:lpwstr>bd854af8-01ce-43be-b176-988a0a1515cf</vt:lpwstr>
  </property>
  <property fmtid="{D5CDD505-2E9C-101B-9397-08002B2CF9AE}" pid="4" name="Youth_x0020_Services">
    <vt:lpwstr/>
  </property>
  <property fmtid="{D5CDD505-2E9C-101B-9397-08002B2CF9AE}" pid="5" name="Document_x0020_Type">
    <vt:lpwstr/>
  </property>
  <property fmtid="{D5CDD505-2E9C-101B-9397-08002B2CF9AE}" pid="6" name="CSF">
    <vt:lpwstr/>
  </property>
  <property fmtid="{D5CDD505-2E9C-101B-9397-08002B2CF9AE}" pid="7" name="Careers_x0020_Service">
    <vt:lpwstr/>
  </property>
  <property fmtid="{D5CDD505-2E9C-101B-9397-08002B2CF9AE}" pid="8" name="Duke_x0020_of_x0020_Edinburgh_x0020_Award">
    <vt:lpwstr/>
  </property>
  <property fmtid="{D5CDD505-2E9C-101B-9397-08002B2CF9AE}" pid="9" name="Physical_x0020_Education_x0020_and_x0020_Sport">
    <vt:lpwstr/>
  </property>
  <property fmtid="{D5CDD505-2E9C-101B-9397-08002B2CF9AE}" pid="10" name="Schools">
    <vt:lpwstr/>
  </property>
  <property fmtid="{D5CDD505-2E9C-101B-9397-08002B2CF9AE}" pid="11" name="jb30d1c0940a41f7836212edd3171965">
    <vt:lpwstr/>
  </property>
  <property fmtid="{D5CDD505-2E9C-101B-9397-08002B2CF9AE}" pid="12" name="Education_x0020_and_x0020_Inclusion">
    <vt:lpwstr/>
  </property>
  <property fmtid="{D5CDD505-2E9C-101B-9397-08002B2CF9AE}" pid="13" name="cf18ccb67a8c47b4a12d68c41e3eb221">
    <vt:lpwstr/>
  </property>
  <property fmtid="{D5CDD505-2E9C-101B-9397-08002B2CF9AE}" pid="14" name="School_x0020_Support_x0020_Staff">
    <vt:lpwstr/>
  </property>
  <property fmtid="{D5CDD505-2E9C-101B-9397-08002B2CF9AE}" pid="15" name="f8525ee3932e4ad9843cf3b91fb03df5">
    <vt:lpwstr/>
  </property>
  <property fmtid="{D5CDD505-2E9C-101B-9397-08002B2CF9AE}" pid="16" name="TaxCatchAll">
    <vt:lpwstr/>
  </property>
  <property fmtid="{D5CDD505-2E9C-101B-9397-08002B2CF9AE}" pid="17" name="Post_x0020_14_x0020_Learning">
    <vt:lpwstr/>
  </property>
  <property fmtid="{D5CDD505-2E9C-101B-9397-08002B2CF9AE}" pid="18" name="CSD_x0020_Groups_x0020_and_x0020_Meetings">
    <vt:lpwstr/>
  </property>
  <property fmtid="{D5CDD505-2E9C-101B-9397-08002B2CF9AE}" pid="19" name="kaa69b6aade4434483abfac0b390183b">
    <vt:lpwstr/>
  </property>
  <property fmtid="{D5CDD505-2E9C-101B-9397-08002B2CF9AE}" pid="20" name="d5183101b66d4e3dacd96e4e4686face">
    <vt:lpwstr/>
  </property>
  <property fmtid="{D5CDD505-2E9C-101B-9397-08002B2CF9AE}" pid="21" name="j33cdd25bf9e4ea08677b665c22cea81">
    <vt:lpwstr/>
  </property>
  <property fmtid="{D5CDD505-2E9C-101B-9397-08002B2CF9AE}" pid="22" name="jf81eab6ba0d48e39021c117f6226ee2">
    <vt:lpwstr/>
  </property>
  <property fmtid="{D5CDD505-2E9C-101B-9397-08002B2CF9AE}" pid="23" name="ka2fadf937d140639443f94f82f9d7d2">
    <vt:lpwstr/>
  </property>
  <property fmtid="{D5CDD505-2E9C-101B-9397-08002B2CF9AE}" pid="24" name="j62f77b6372d4d31815658479387a95c">
    <vt:lpwstr/>
  </property>
  <property fmtid="{D5CDD505-2E9C-101B-9397-08002B2CF9AE}" pid="25" name="hc632fe273cb498aa970207d30c3b1d8">
    <vt:lpwstr/>
  </property>
  <property fmtid="{D5CDD505-2E9C-101B-9397-08002B2CF9AE}" pid="26" name="Outdoor_x0020_Education">
    <vt:lpwstr/>
  </property>
  <property fmtid="{D5CDD505-2E9C-101B-9397-08002B2CF9AE}" pid="27" name="d397eddc9e1d4f36bd09322be9c6af31">
    <vt:lpwstr/>
  </property>
  <property fmtid="{D5CDD505-2E9C-101B-9397-08002B2CF9AE}" pid="28" name="Post 14 Learning">
    <vt:lpwstr/>
  </property>
  <property fmtid="{D5CDD505-2E9C-101B-9397-08002B2CF9AE}" pid="29" name="Duke of Edinburgh Award">
    <vt:lpwstr/>
  </property>
  <property fmtid="{D5CDD505-2E9C-101B-9397-08002B2CF9AE}" pid="30" name="Education and Inclusion">
    <vt:lpwstr/>
  </property>
  <property fmtid="{D5CDD505-2E9C-101B-9397-08002B2CF9AE}" pid="31" name="CSD Groups and Meetings">
    <vt:lpwstr/>
  </property>
  <property fmtid="{D5CDD505-2E9C-101B-9397-08002B2CF9AE}" pid="32" name="School Support Staff">
    <vt:lpwstr/>
  </property>
  <property fmtid="{D5CDD505-2E9C-101B-9397-08002B2CF9AE}" pid="33" name="Outdoor Education">
    <vt:lpwstr/>
  </property>
  <property fmtid="{D5CDD505-2E9C-101B-9397-08002B2CF9AE}" pid="34" name="Careers Service">
    <vt:lpwstr/>
  </property>
  <property fmtid="{D5CDD505-2E9C-101B-9397-08002B2CF9AE}" pid="35" name="Document Type">
    <vt:lpwstr/>
  </property>
  <property fmtid="{D5CDD505-2E9C-101B-9397-08002B2CF9AE}" pid="36" name="Physical Education and Sport">
    <vt:lpwstr/>
  </property>
  <property fmtid="{D5CDD505-2E9C-101B-9397-08002B2CF9AE}" pid="37" name="Youth Services">
    <vt:lpwstr/>
  </property>
</Properties>
</file>