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96C" w14:textId="1829CE9F" w:rsidR="005F5289" w:rsidRPr="00D45038" w:rsidRDefault="005F5289" w:rsidP="0044791F">
      <w:pPr>
        <w:pStyle w:val="text"/>
        <w:rPr>
          <w:rFonts w:cs="Open Sans"/>
          <w:b/>
          <w:sz w:val="28"/>
          <w:szCs w:val="28"/>
        </w:rPr>
      </w:pPr>
      <w:r w:rsidRPr="00D45038">
        <w:rPr>
          <w:rFonts w:cs="Open Sans"/>
          <w:b/>
          <w:sz w:val="28"/>
          <w:szCs w:val="28"/>
        </w:rPr>
        <w:t>Functional Skills English</w:t>
      </w:r>
    </w:p>
    <w:p w14:paraId="403DCEA2" w14:textId="64DF9E71" w:rsidR="005F5289" w:rsidRPr="00D45038" w:rsidRDefault="005F5289" w:rsidP="00D316FB">
      <w:pPr>
        <w:rPr>
          <w:rFonts w:ascii="Open Sans" w:hAnsi="Open Sans" w:cs="Open Sans"/>
          <w:b/>
          <w:sz w:val="24"/>
          <w:szCs w:val="24"/>
        </w:rPr>
      </w:pPr>
      <w:r w:rsidRPr="00D45038">
        <w:rPr>
          <w:rFonts w:ascii="Open Sans" w:hAnsi="Open Sans" w:cs="Open Sans"/>
          <w:b/>
          <w:sz w:val="24"/>
          <w:szCs w:val="24"/>
        </w:rPr>
        <w:t xml:space="preserve">Assessment Record Sheet </w:t>
      </w:r>
      <w:r w:rsidR="00567B69" w:rsidRPr="00D45038">
        <w:rPr>
          <w:rFonts w:ascii="Open Sans" w:hAnsi="Open Sans" w:cs="Open Sans"/>
          <w:b/>
          <w:sz w:val="24"/>
          <w:szCs w:val="24"/>
        </w:rPr>
        <w:t>–</w:t>
      </w:r>
      <w:r w:rsidRPr="00D45038">
        <w:rPr>
          <w:rFonts w:ascii="Open Sans" w:hAnsi="Open Sans" w:cs="Open Sans"/>
          <w:b/>
          <w:sz w:val="24"/>
          <w:szCs w:val="24"/>
        </w:rPr>
        <w:t xml:space="preserve"> Level 1 </w:t>
      </w:r>
    </w:p>
    <w:p w14:paraId="1E2CF3FF" w14:textId="453B839A" w:rsidR="005F5289" w:rsidRPr="00D45038" w:rsidRDefault="005F5289" w:rsidP="00D316FB">
      <w:pPr>
        <w:rPr>
          <w:rFonts w:ascii="Open Sans" w:hAnsi="Open Sans" w:cs="Open Sans"/>
          <w:b/>
          <w:sz w:val="24"/>
          <w:szCs w:val="24"/>
        </w:rPr>
      </w:pPr>
      <w:r w:rsidRPr="00D45038">
        <w:rPr>
          <w:rFonts w:ascii="Open Sans" w:hAnsi="Open Sans" w:cs="Open Sans"/>
          <w:b/>
          <w:sz w:val="24"/>
          <w:szCs w:val="24"/>
        </w:rPr>
        <w:t>Speak</w:t>
      </w:r>
      <w:r w:rsidR="00FE4AD1" w:rsidRPr="00D45038">
        <w:rPr>
          <w:rFonts w:ascii="Open Sans" w:hAnsi="Open Sans" w:cs="Open Sans"/>
          <w:b/>
          <w:sz w:val="24"/>
          <w:szCs w:val="24"/>
        </w:rPr>
        <w:t>ing, Listening and Communicating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5"/>
        <w:gridCol w:w="4680"/>
      </w:tblGrid>
      <w:tr w:rsidR="005F5289" w:rsidRPr="00D45038" w14:paraId="36F00DC2" w14:textId="77777777" w:rsidTr="005F60FD">
        <w:trPr>
          <w:trHeight w:val="349"/>
        </w:trPr>
        <w:tc>
          <w:tcPr>
            <w:tcW w:w="4575" w:type="dxa"/>
          </w:tcPr>
          <w:p w14:paraId="3D993AA1" w14:textId="53996A4D" w:rsidR="005F5289" w:rsidRPr="00D45038" w:rsidRDefault="005F5289" w:rsidP="00D316FB">
            <w:pPr>
              <w:ind w:left="-15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Centre name:</w:t>
            </w:r>
            <w:r w:rsidR="00B51A96">
              <w:rPr>
                <w:rFonts w:ascii="Open Sans" w:hAnsi="Open Sans" w:cs="Open Sans"/>
                <w:b/>
              </w:rPr>
              <w:t xml:space="preserve"> Hampshire County Council</w:t>
            </w:r>
          </w:p>
        </w:tc>
        <w:tc>
          <w:tcPr>
            <w:tcW w:w="4680" w:type="dxa"/>
          </w:tcPr>
          <w:p w14:paraId="3A775B65" w14:textId="77777777" w:rsidR="005F5289" w:rsidRPr="00D45038" w:rsidRDefault="005F5289" w:rsidP="00D316FB">
            <w:pPr>
              <w:ind w:left="-15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Learner name:</w:t>
            </w:r>
          </w:p>
          <w:p w14:paraId="3A6B06C9" w14:textId="77777777" w:rsidR="005F60FD" w:rsidRPr="00D45038" w:rsidRDefault="005F60FD" w:rsidP="00D316FB">
            <w:pPr>
              <w:ind w:left="-15"/>
              <w:rPr>
                <w:rFonts w:ascii="Open Sans" w:hAnsi="Open Sans" w:cs="Open Sans"/>
                <w:b/>
              </w:rPr>
            </w:pPr>
          </w:p>
        </w:tc>
      </w:tr>
      <w:tr w:rsidR="005F5289" w:rsidRPr="00D45038" w14:paraId="0DB0E9F9" w14:textId="77777777" w:rsidTr="005F60FD">
        <w:trPr>
          <w:trHeight w:val="255"/>
        </w:trPr>
        <w:tc>
          <w:tcPr>
            <w:tcW w:w="4575" w:type="dxa"/>
          </w:tcPr>
          <w:p w14:paraId="324CA2EB" w14:textId="4BF278C1" w:rsidR="005F5289" w:rsidRPr="00D45038" w:rsidRDefault="005F5289" w:rsidP="00D316FB">
            <w:pPr>
              <w:ind w:left="-15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Centre number:</w:t>
            </w:r>
            <w:r w:rsidR="00B51A96">
              <w:t xml:space="preserve"> </w:t>
            </w:r>
            <w:r w:rsidR="00B51A96" w:rsidRPr="00B51A96">
              <w:rPr>
                <w:rFonts w:ascii="Open Sans" w:hAnsi="Open Sans" w:cs="Open Sans"/>
                <w:b/>
              </w:rPr>
              <w:t>09756</w:t>
            </w:r>
          </w:p>
        </w:tc>
        <w:tc>
          <w:tcPr>
            <w:tcW w:w="4680" w:type="dxa"/>
          </w:tcPr>
          <w:p w14:paraId="0FFA0EAE" w14:textId="77777777" w:rsidR="005F5289" w:rsidRPr="00D45038" w:rsidRDefault="005F5289" w:rsidP="0008101A">
            <w:pPr>
              <w:ind w:left="-15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 xml:space="preserve">Pearson </w:t>
            </w:r>
            <w:r w:rsidR="0008101A" w:rsidRPr="00D45038">
              <w:rPr>
                <w:rFonts w:ascii="Open Sans" w:hAnsi="Open Sans" w:cs="Open Sans"/>
                <w:b/>
              </w:rPr>
              <w:t>r</w:t>
            </w:r>
            <w:r w:rsidRPr="00D45038">
              <w:rPr>
                <w:rFonts w:ascii="Open Sans" w:hAnsi="Open Sans" w:cs="Open Sans"/>
                <w:b/>
              </w:rPr>
              <w:t>egistration number:</w:t>
            </w:r>
          </w:p>
          <w:p w14:paraId="4112EA3C" w14:textId="71CE5447" w:rsidR="005F60FD" w:rsidRPr="00D45038" w:rsidRDefault="005F60FD" w:rsidP="0008101A">
            <w:pPr>
              <w:ind w:left="-15"/>
              <w:rPr>
                <w:rFonts w:ascii="Open Sans" w:hAnsi="Open Sans" w:cs="Open Sans"/>
                <w:b/>
              </w:rPr>
            </w:pPr>
          </w:p>
        </w:tc>
      </w:tr>
    </w:tbl>
    <w:p w14:paraId="04FE13F5" w14:textId="23A7DAF7" w:rsidR="00BF1DAA" w:rsidRPr="00D45038" w:rsidRDefault="003B7F4E" w:rsidP="00D316FB">
      <w:pPr>
        <w:spacing w:before="120" w:after="120"/>
        <w:rPr>
          <w:rFonts w:ascii="Open Sans" w:hAnsi="Open Sans" w:cs="Open Sans"/>
          <w:b/>
        </w:rPr>
      </w:pPr>
      <w:r w:rsidRPr="00D45038">
        <w:rPr>
          <w:rFonts w:ascii="Open Sans" w:hAnsi="Open Sans" w:cs="Open Sans"/>
          <w:b/>
        </w:rPr>
        <w:t xml:space="preserve">All </w:t>
      </w:r>
      <w:r w:rsidR="0079089C" w:rsidRPr="00D45038">
        <w:rPr>
          <w:rFonts w:ascii="Open Sans" w:hAnsi="Open Sans" w:cs="Open Sans"/>
          <w:b/>
        </w:rPr>
        <w:t xml:space="preserve">Subject content statements </w:t>
      </w:r>
      <w:r w:rsidRPr="00D45038">
        <w:rPr>
          <w:rFonts w:ascii="Open Sans" w:hAnsi="Open Sans" w:cs="Open Sans"/>
          <w:b/>
        </w:rPr>
        <w:t>for each task must be achieved</w:t>
      </w:r>
      <w:r w:rsidR="0020699C" w:rsidRPr="00D45038">
        <w:rPr>
          <w:rFonts w:ascii="Open Sans" w:hAnsi="Open Sans" w:cs="Open Sans"/>
          <w:b/>
        </w:rPr>
        <w:t xml:space="preserve"> in order for a candidate to pass</w:t>
      </w:r>
      <w:r w:rsidRPr="00D45038">
        <w:rPr>
          <w:rFonts w:ascii="Open Sans" w:hAnsi="Open Sans" w:cs="Open Sans"/>
          <w:b/>
        </w:rPr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1109"/>
        <w:gridCol w:w="2205"/>
        <w:gridCol w:w="2071"/>
      </w:tblGrid>
      <w:tr w:rsidR="005F5289" w:rsidRPr="00D45038" w14:paraId="18FE1FFD" w14:textId="77777777" w:rsidTr="005F60FD">
        <w:trPr>
          <w:trHeight w:val="323"/>
        </w:trPr>
        <w:tc>
          <w:tcPr>
            <w:tcW w:w="9255" w:type="dxa"/>
            <w:gridSpan w:val="4"/>
            <w:shd w:val="pct10" w:color="auto" w:fill="auto"/>
          </w:tcPr>
          <w:p w14:paraId="1DEFF105" w14:textId="67857B1A" w:rsidR="005F5289" w:rsidRPr="00D45038" w:rsidRDefault="005F5289" w:rsidP="0008101A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Use the space below to give details of the Task 1</w:t>
            </w:r>
            <w:r w:rsidR="0008101A" w:rsidRPr="00D45038">
              <w:rPr>
                <w:rFonts w:ascii="Open Sans" w:hAnsi="Open Sans" w:cs="Open Sans"/>
                <w:b/>
              </w:rPr>
              <w:t>:</w:t>
            </w:r>
            <w:r w:rsidRPr="00D45038">
              <w:rPr>
                <w:rFonts w:ascii="Open Sans" w:hAnsi="Open Sans" w:cs="Open Sans"/>
                <w:b/>
              </w:rPr>
              <w:t xml:space="preserve"> Talk and Q</w:t>
            </w:r>
            <w:r w:rsidR="0008101A" w:rsidRPr="00D45038">
              <w:rPr>
                <w:rFonts w:ascii="Open Sans" w:hAnsi="Open Sans" w:cs="Open Sans"/>
                <w:b/>
              </w:rPr>
              <w:t xml:space="preserve">uestion and </w:t>
            </w:r>
            <w:r w:rsidRPr="00D45038">
              <w:rPr>
                <w:rFonts w:ascii="Open Sans" w:hAnsi="Open Sans" w:cs="Open Sans"/>
                <w:b/>
              </w:rPr>
              <w:t>A</w:t>
            </w:r>
            <w:r w:rsidR="0008101A" w:rsidRPr="00D45038">
              <w:rPr>
                <w:rFonts w:ascii="Open Sans" w:hAnsi="Open Sans" w:cs="Open Sans"/>
                <w:b/>
              </w:rPr>
              <w:t>nswer</w:t>
            </w:r>
            <w:r w:rsidRPr="00D45038">
              <w:rPr>
                <w:rFonts w:ascii="Open Sans" w:hAnsi="Open Sans" w:cs="Open Sans"/>
                <w:b/>
              </w:rPr>
              <w:t xml:space="preserve"> </w:t>
            </w:r>
            <w:r w:rsidR="0008101A" w:rsidRPr="00D45038">
              <w:rPr>
                <w:rFonts w:ascii="Open Sans" w:hAnsi="Open Sans" w:cs="Open Sans"/>
                <w:b/>
              </w:rPr>
              <w:t>S</w:t>
            </w:r>
            <w:r w:rsidRPr="00D45038">
              <w:rPr>
                <w:rFonts w:ascii="Open Sans" w:hAnsi="Open Sans" w:cs="Open Sans"/>
                <w:b/>
              </w:rPr>
              <w:t>ession</w:t>
            </w:r>
          </w:p>
        </w:tc>
      </w:tr>
      <w:tr w:rsidR="005F5289" w:rsidRPr="00D45038" w14:paraId="64749603" w14:textId="77777777" w:rsidTr="005F60FD">
        <w:trPr>
          <w:trHeight w:val="261"/>
        </w:trPr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1DF836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 xml:space="preserve">Talk topic: </w:t>
            </w:r>
          </w:p>
          <w:p w14:paraId="60C81E82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78475AD5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Date:</w:t>
            </w:r>
          </w:p>
        </w:tc>
      </w:tr>
      <w:tr w:rsidR="005F5289" w:rsidRPr="00D45038" w14:paraId="6D33907A" w14:textId="77777777" w:rsidTr="005F60FD">
        <w:trPr>
          <w:trHeight w:val="261"/>
        </w:trPr>
        <w:tc>
          <w:tcPr>
            <w:tcW w:w="71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ABDC03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Group size:</w:t>
            </w:r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</w:tcBorders>
          </w:tcPr>
          <w:p w14:paraId="472440A5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Duration:</w:t>
            </w:r>
          </w:p>
          <w:p w14:paraId="54D0E6D0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</w:tr>
      <w:tr w:rsidR="005F5289" w:rsidRPr="00D45038" w14:paraId="3BE69129" w14:textId="77777777" w:rsidTr="005F60FD">
        <w:trPr>
          <w:trHeight w:val="323"/>
        </w:trPr>
        <w:tc>
          <w:tcPr>
            <w:tcW w:w="3870" w:type="dxa"/>
            <w:shd w:val="pct10" w:color="auto" w:fill="auto"/>
          </w:tcPr>
          <w:p w14:paraId="6E3A8D22" w14:textId="18B95862" w:rsidR="005F5289" w:rsidRPr="00D45038" w:rsidRDefault="002F1EC1" w:rsidP="00FD6ED5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Subject content statements</w:t>
            </w:r>
          </w:p>
        </w:tc>
        <w:tc>
          <w:tcPr>
            <w:tcW w:w="1109" w:type="dxa"/>
            <w:shd w:val="pct10" w:color="auto" w:fill="auto"/>
          </w:tcPr>
          <w:p w14:paraId="57453215" w14:textId="77777777" w:rsidR="005F5289" w:rsidRPr="00D45038" w:rsidRDefault="005F5289" w:rsidP="00D316FB">
            <w:pPr>
              <w:spacing w:before="20" w:after="20"/>
              <w:jc w:val="center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 xml:space="preserve">Tick if achieved </w:t>
            </w:r>
          </w:p>
        </w:tc>
        <w:tc>
          <w:tcPr>
            <w:tcW w:w="4276" w:type="dxa"/>
            <w:gridSpan w:val="2"/>
            <w:shd w:val="pct10" w:color="auto" w:fill="auto"/>
          </w:tcPr>
          <w:p w14:paraId="149F3CA7" w14:textId="77777777" w:rsidR="005F5289" w:rsidRPr="00D45038" w:rsidRDefault="005F5289" w:rsidP="00D316FB">
            <w:pPr>
              <w:spacing w:before="20" w:after="20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Assessor comments</w:t>
            </w:r>
          </w:p>
        </w:tc>
      </w:tr>
      <w:tr w:rsidR="005F5289" w:rsidRPr="00D45038" w14:paraId="64FC6125" w14:textId="77777777" w:rsidTr="005F60FD">
        <w:trPr>
          <w:trHeight w:val="349"/>
        </w:trPr>
        <w:tc>
          <w:tcPr>
            <w:tcW w:w="3870" w:type="dxa"/>
          </w:tcPr>
          <w:p w14:paraId="175B981B" w14:textId="21A3C82C" w:rsidR="005F5289" w:rsidRPr="00D45038" w:rsidRDefault="005F5289" w:rsidP="00404FC2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L1.1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Identify relevant information and lines of argument in explanations or presentations</w:t>
            </w:r>
            <w:r w:rsidR="003B7F4E" w:rsidRPr="00D450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14:paraId="2FE6FEDA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76" w:type="dxa"/>
            <w:gridSpan w:val="2"/>
            <w:vMerge w:val="restart"/>
          </w:tcPr>
          <w:p w14:paraId="4BCBD021" w14:textId="77AB1440" w:rsidR="00A16903" w:rsidRPr="00D45038" w:rsidRDefault="00A16903" w:rsidP="00A16903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36694DFA" w14:textId="77777777" w:rsidTr="005F60FD">
        <w:trPr>
          <w:trHeight w:val="349"/>
        </w:trPr>
        <w:tc>
          <w:tcPr>
            <w:tcW w:w="3870" w:type="dxa"/>
          </w:tcPr>
          <w:p w14:paraId="4127BC81" w14:textId="23430346" w:rsidR="005F5289" w:rsidRPr="00D45038" w:rsidRDefault="005F5289" w:rsidP="00404FC2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L1.2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Make requests and ask relevant questions to obtain specific information in different contexts</w:t>
            </w:r>
            <w:r w:rsidR="003B7F4E" w:rsidRPr="00D450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14:paraId="2C778891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76" w:type="dxa"/>
            <w:gridSpan w:val="2"/>
            <w:vMerge/>
          </w:tcPr>
          <w:p w14:paraId="00BEE524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20C87523" w14:textId="77777777" w:rsidTr="005F60FD">
        <w:trPr>
          <w:trHeight w:val="349"/>
        </w:trPr>
        <w:tc>
          <w:tcPr>
            <w:tcW w:w="3870" w:type="dxa"/>
          </w:tcPr>
          <w:p w14:paraId="00E136A2" w14:textId="5CE14C40" w:rsidR="005F5289" w:rsidRPr="00D45038" w:rsidRDefault="005F5289" w:rsidP="00404FC2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L1.3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Respond effectively to detailed questions</w:t>
            </w:r>
            <w:r w:rsidR="003B7F4E" w:rsidRPr="00D450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14:paraId="5AF99661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76" w:type="dxa"/>
            <w:gridSpan w:val="2"/>
            <w:vMerge/>
          </w:tcPr>
          <w:p w14:paraId="340AE38D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63A05BE3" w14:textId="77777777" w:rsidTr="005F60FD">
        <w:trPr>
          <w:trHeight w:val="349"/>
        </w:trPr>
        <w:tc>
          <w:tcPr>
            <w:tcW w:w="3870" w:type="dxa"/>
          </w:tcPr>
          <w:p w14:paraId="45427C2F" w14:textId="479EE75D" w:rsidR="005F5289" w:rsidRPr="00D45038" w:rsidRDefault="005F5289" w:rsidP="00404FC2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L1.4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Communicate information, ideas and opinions clearly and accurately on a range of topics</w:t>
            </w:r>
            <w:r w:rsidR="003B7F4E" w:rsidRPr="00D450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14:paraId="22A2E0F5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76" w:type="dxa"/>
            <w:gridSpan w:val="2"/>
            <w:vMerge/>
          </w:tcPr>
          <w:p w14:paraId="5D9CCE39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3474BE20" w14:textId="77777777" w:rsidTr="005F60FD">
        <w:trPr>
          <w:trHeight w:val="349"/>
        </w:trPr>
        <w:tc>
          <w:tcPr>
            <w:tcW w:w="3870" w:type="dxa"/>
          </w:tcPr>
          <w:p w14:paraId="749E25DA" w14:textId="54FB392A" w:rsidR="005F5289" w:rsidRPr="00D45038" w:rsidRDefault="005F5289" w:rsidP="00404FC2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L1.7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Use appropriate phrases, registers and adapt contributions to take account of audience, purpose and medium</w:t>
            </w:r>
            <w:r w:rsidR="003B7F4E" w:rsidRPr="00D4503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109" w:type="dxa"/>
          </w:tcPr>
          <w:p w14:paraId="721F058B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76" w:type="dxa"/>
            <w:gridSpan w:val="2"/>
            <w:vMerge/>
          </w:tcPr>
          <w:p w14:paraId="2B248E53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</w:tbl>
    <w:p w14:paraId="2F25FABA" w14:textId="499F2681" w:rsidR="005F5289" w:rsidRPr="00D45038" w:rsidRDefault="00D45038">
      <w:r w:rsidRPr="0052013B">
        <w:rPr>
          <w:rFonts w:ascii="Open Sans" w:hAnsi="Open Sans" w:cs="Open Sans"/>
          <w:color w:val="000000"/>
        </w:rPr>
        <w:t>Learners need to be meeting each specified criterion on most occasions within each task.</w:t>
      </w:r>
      <w:r w:rsidR="00BF1DAA" w:rsidRPr="00D45038">
        <w:t xml:space="preserve"> </w:t>
      </w:r>
    </w:p>
    <w:p w14:paraId="780F7F17" w14:textId="77777777" w:rsidR="00BF1DAA" w:rsidRPr="00D45038" w:rsidRDefault="00BF1DAA">
      <w:r w:rsidRPr="00D45038">
        <w:br w:type="page"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6"/>
        <w:gridCol w:w="1109"/>
        <w:gridCol w:w="2223"/>
        <w:gridCol w:w="2006"/>
      </w:tblGrid>
      <w:tr w:rsidR="005F5289" w:rsidRPr="00D45038" w14:paraId="14A4FC27" w14:textId="77777777" w:rsidTr="005356B8">
        <w:trPr>
          <w:trHeight w:val="323"/>
        </w:trPr>
        <w:tc>
          <w:tcPr>
            <w:tcW w:w="9184" w:type="dxa"/>
            <w:gridSpan w:val="4"/>
            <w:shd w:val="pct10" w:color="auto" w:fill="auto"/>
          </w:tcPr>
          <w:p w14:paraId="5F106FFC" w14:textId="5B26BC37" w:rsidR="005F5289" w:rsidRPr="00D45038" w:rsidRDefault="005F5289" w:rsidP="008265FA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lastRenderedPageBreak/>
              <w:t>Use the space below to give details of Task 2</w:t>
            </w:r>
            <w:r w:rsidR="0008101A" w:rsidRPr="00D45038">
              <w:rPr>
                <w:rFonts w:ascii="Open Sans" w:hAnsi="Open Sans" w:cs="Open Sans"/>
                <w:b/>
              </w:rPr>
              <w:t>:</w:t>
            </w:r>
            <w:r w:rsidRPr="00D45038">
              <w:rPr>
                <w:rFonts w:ascii="Open Sans" w:hAnsi="Open Sans" w:cs="Open Sans"/>
                <w:b/>
              </w:rPr>
              <w:t xml:space="preserve"> Discussion</w:t>
            </w:r>
          </w:p>
        </w:tc>
      </w:tr>
      <w:tr w:rsidR="005F5289" w:rsidRPr="00D45038" w14:paraId="6E387974" w14:textId="77777777" w:rsidTr="005356B8">
        <w:trPr>
          <w:trHeight w:val="261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6A2356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 xml:space="preserve">Discussion topic: </w:t>
            </w:r>
          </w:p>
          <w:p w14:paraId="3ADA5270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6499755E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Date:</w:t>
            </w:r>
          </w:p>
        </w:tc>
      </w:tr>
      <w:tr w:rsidR="005F5289" w:rsidRPr="00D45038" w14:paraId="0343D2FD" w14:textId="77777777" w:rsidTr="005356B8">
        <w:trPr>
          <w:trHeight w:val="261"/>
        </w:trPr>
        <w:tc>
          <w:tcPr>
            <w:tcW w:w="71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983CF9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Group size: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</w:tcPr>
          <w:p w14:paraId="7667CA3C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Duration:</w:t>
            </w:r>
          </w:p>
          <w:p w14:paraId="06C65F54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</w:p>
        </w:tc>
      </w:tr>
      <w:tr w:rsidR="005F5289" w:rsidRPr="00D45038" w14:paraId="169EA1E2" w14:textId="77777777" w:rsidTr="005356B8">
        <w:trPr>
          <w:trHeight w:val="323"/>
        </w:trPr>
        <w:tc>
          <w:tcPr>
            <w:tcW w:w="3846" w:type="dxa"/>
            <w:shd w:val="pct10" w:color="auto" w:fill="auto"/>
          </w:tcPr>
          <w:p w14:paraId="5C01F399" w14:textId="6BEB032B" w:rsidR="005F5289" w:rsidRPr="00D45038" w:rsidRDefault="002F1EC1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Subject content statements</w:t>
            </w:r>
          </w:p>
        </w:tc>
        <w:tc>
          <w:tcPr>
            <w:tcW w:w="1109" w:type="dxa"/>
            <w:shd w:val="pct10" w:color="auto" w:fill="auto"/>
          </w:tcPr>
          <w:p w14:paraId="51EB1D8F" w14:textId="77777777" w:rsidR="005F5289" w:rsidRPr="00D45038" w:rsidRDefault="005F5289" w:rsidP="00D316FB">
            <w:pPr>
              <w:spacing w:before="20" w:after="20"/>
              <w:jc w:val="center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 xml:space="preserve">Tick if achieved </w:t>
            </w:r>
          </w:p>
        </w:tc>
        <w:tc>
          <w:tcPr>
            <w:tcW w:w="4229" w:type="dxa"/>
            <w:gridSpan w:val="2"/>
            <w:shd w:val="pct10" w:color="auto" w:fill="auto"/>
          </w:tcPr>
          <w:p w14:paraId="43D9D3C9" w14:textId="77777777" w:rsidR="005F5289" w:rsidRPr="00D45038" w:rsidRDefault="005F5289" w:rsidP="00D316FB">
            <w:pPr>
              <w:spacing w:before="20" w:after="20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Assessor comments</w:t>
            </w:r>
          </w:p>
        </w:tc>
      </w:tr>
      <w:tr w:rsidR="005F5289" w:rsidRPr="00D45038" w14:paraId="269D0C46" w14:textId="77777777" w:rsidTr="005356B8">
        <w:trPr>
          <w:trHeight w:val="349"/>
        </w:trPr>
        <w:tc>
          <w:tcPr>
            <w:tcW w:w="3846" w:type="dxa"/>
          </w:tcPr>
          <w:p w14:paraId="5EB5291A" w14:textId="4B0FD880" w:rsidR="005F5289" w:rsidRPr="00D45038" w:rsidRDefault="005F5289" w:rsidP="00D316FB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L1.4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Communicate information, ideas and opinions clearly and accurately on a range of topics</w:t>
            </w:r>
          </w:p>
        </w:tc>
        <w:tc>
          <w:tcPr>
            <w:tcW w:w="1109" w:type="dxa"/>
          </w:tcPr>
          <w:p w14:paraId="66F6A7A7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 w:val="restart"/>
          </w:tcPr>
          <w:p w14:paraId="1F8AB060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47F72A53" w14:textId="77777777" w:rsidTr="005356B8">
        <w:trPr>
          <w:trHeight w:val="349"/>
        </w:trPr>
        <w:tc>
          <w:tcPr>
            <w:tcW w:w="3846" w:type="dxa"/>
          </w:tcPr>
          <w:p w14:paraId="71EC9226" w14:textId="1B28D90E" w:rsidR="005F5289" w:rsidRPr="00D45038" w:rsidRDefault="005F5289" w:rsidP="00D316FB">
            <w:pPr>
              <w:spacing w:after="2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L1.5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Express opinions and arguments and support them with evidence</w:t>
            </w:r>
          </w:p>
        </w:tc>
        <w:tc>
          <w:tcPr>
            <w:tcW w:w="1109" w:type="dxa"/>
          </w:tcPr>
          <w:p w14:paraId="1BAFA8E7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3CEF6B61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541C9D0E" w14:textId="77777777" w:rsidTr="005356B8">
        <w:trPr>
          <w:trHeight w:val="349"/>
        </w:trPr>
        <w:tc>
          <w:tcPr>
            <w:tcW w:w="3846" w:type="dxa"/>
          </w:tcPr>
          <w:p w14:paraId="701F93EE" w14:textId="091BAD7B" w:rsidR="005F5289" w:rsidRPr="00D4503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L1.6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Follow and understand discussions and make contributions relevant to the situation and the subject</w:t>
            </w:r>
          </w:p>
        </w:tc>
        <w:tc>
          <w:tcPr>
            <w:tcW w:w="1109" w:type="dxa"/>
          </w:tcPr>
          <w:p w14:paraId="067B133E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3A9DD5B7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0A37A52B" w14:textId="77777777" w:rsidTr="005356B8">
        <w:trPr>
          <w:trHeight w:val="349"/>
        </w:trPr>
        <w:tc>
          <w:tcPr>
            <w:tcW w:w="3846" w:type="dxa"/>
          </w:tcPr>
          <w:p w14:paraId="68C1F82D" w14:textId="577E60D7" w:rsidR="005F5289" w:rsidRPr="00D4503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L1.7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Use appropriate phrases, registers and adapt contributions to take account of audience, purpose and medium</w:t>
            </w:r>
          </w:p>
        </w:tc>
        <w:tc>
          <w:tcPr>
            <w:tcW w:w="1109" w:type="dxa"/>
          </w:tcPr>
          <w:p w14:paraId="745ACB3C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5A33A46C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17A90C11" w14:textId="77777777" w:rsidTr="005356B8">
        <w:trPr>
          <w:trHeight w:val="349"/>
        </w:trPr>
        <w:tc>
          <w:tcPr>
            <w:tcW w:w="3846" w:type="dxa"/>
          </w:tcPr>
          <w:p w14:paraId="13C8259C" w14:textId="05DAEE6D" w:rsidR="005F5289" w:rsidRPr="00D45038" w:rsidRDefault="005F5289" w:rsidP="00D316FB">
            <w:pPr>
              <w:spacing w:after="2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45038">
              <w:rPr>
                <w:rFonts w:ascii="Open Sans" w:hAnsi="Open Sans" w:cs="Open Sans"/>
                <w:b/>
                <w:sz w:val="18"/>
                <w:szCs w:val="18"/>
              </w:rPr>
              <w:t>L1.8</w:t>
            </w:r>
            <w:r w:rsidRPr="00D45038">
              <w:rPr>
                <w:rFonts w:ascii="Open Sans" w:hAnsi="Open Sans" w:cs="Open Sans"/>
                <w:sz w:val="18"/>
                <w:szCs w:val="18"/>
              </w:rPr>
              <w:t xml:space="preserve"> Respect the turn-taking rights of others during discussions, using appropriate language for interjection</w:t>
            </w:r>
          </w:p>
        </w:tc>
        <w:tc>
          <w:tcPr>
            <w:tcW w:w="1109" w:type="dxa"/>
          </w:tcPr>
          <w:p w14:paraId="005793FD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4229" w:type="dxa"/>
            <w:gridSpan w:val="2"/>
            <w:vMerge/>
          </w:tcPr>
          <w:p w14:paraId="3AD4FADF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  <w:tr w:rsidR="005F5289" w:rsidRPr="00D45038" w14:paraId="4DE54BAB" w14:textId="77777777" w:rsidTr="005356B8">
        <w:trPr>
          <w:trHeight w:val="323"/>
        </w:trPr>
        <w:tc>
          <w:tcPr>
            <w:tcW w:w="9184" w:type="dxa"/>
            <w:gridSpan w:val="4"/>
            <w:shd w:val="pct10" w:color="auto" w:fill="auto"/>
          </w:tcPr>
          <w:p w14:paraId="08A8C6F5" w14:textId="77777777" w:rsidR="005F5289" w:rsidRPr="00D45038" w:rsidRDefault="005F5289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Details of any access arrangements used</w:t>
            </w:r>
          </w:p>
        </w:tc>
      </w:tr>
      <w:tr w:rsidR="005F5289" w:rsidRPr="00D45038" w14:paraId="062F7B7C" w14:textId="77777777" w:rsidTr="005356B8">
        <w:trPr>
          <w:trHeight w:val="547"/>
        </w:trPr>
        <w:tc>
          <w:tcPr>
            <w:tcW w:w="9184" w:type="dxa"/>
            <w:gridSpan w:val="4"/>
            <w:tcBorders>
              <w:bottom w:val="single" w:sz="4" w:space="0" w:color="auto"/>
            </w:tcBorders>
          </w:tcPr>
          <w:p w14:paraId="7094AE78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  <w:p w14:paraId="12F61926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</w:tr>
    </w:tbl>
    <w:p w14:paraId="667B16DC" w14:textId="77777777" w:rsidR="00D45038" w:rsidRPr="00D45038" w:rsidRDefault="00D45038" w:rsidP="00D45038">
      <w:r w:rsidRPr="0052013B">
        <w:rPr>
          <w:rFonts w:ascii="Open Sans" w:hAnsi="Open Sans" w:cs="Open Sans"/>
          <w:color w:val="000000"/>
        </w:rPr>
        <w:t>Learners need to be meeting each specified criterion on most occasions within each task.</w:t>
      </w:r>
      <w:r w:rsidRPr="00D45038">
        <w:t xml:space="preserve"> </w:t>
      </w:r>
    </w:p>
    <w:p w14:paraId="468155A8" w14:textId="526440E2" w:rsidR="005F5289" w:rsidRPr="00D45038" w:rsidRDefault="005F5289" w:rsidP="00D316FB">
      <w:pPr>
        <w:spacing w:line="240" w:lineRule="auto"/>
        <w:rPr>
          <w:rFonts w:ascii="Open Sans" w:hAnsi="Open Sans" w:cs="Open Sans"/>
        </w:rPr>
      </w:pPr>
      <w:r w:rsidRPr="00D45038">
        <w:rPr>
          <w:rFonts w:ascii="Open Sans" w:hAnsi="Open Sans" w:cs="Open Sans"/>
        </w:rPr>
        <w:t>To pass the Speak</w:t>
      </w:r>
      <w:r w:rsidR="00FE4AD1" w:rsidRPr="00D45038">
        <w:rPr>
          <w:rFonts w:ascii="Open Sans" w:hAnsi="Open Sans" w:cs="Open Sans"/>
        </w:rPr>
        <w:t>ing, Listening and Communicating</w:t>
      </w:r>
      <w:r w:rsidRPr="00D45038">
        <w:rPr>
          <w:rFonts w:ascii="Open Sans" w:hAnsi="Open Sans" w:cs="Open Sans"/>
        </w:rPr>
        <w:t xml:space="preserve"> component for Level 1, </w:t>
      </w:r>
      <w:r w:rsidR="00CB786F" w:rsidRPr="00D45038">
        <w:rPr>
          <w:rFonts w:ascii="Open Sans" w:hAnsi="Open Sans" w:cs="Open Sans"/>
        </w:rPr>
        <w:t xml:space="preserve">learners </w:t>
      </w:r>
      <w:r w:rsidRPr="00D45038">
        <w:rPr>
          <w:rFonts w:ascii="Open Sans" w:hAnsi="Open Sans" w:cs="Open Sans"/>
        </w:rPr>
        <w:t xml:space="preserve">must generally demonstrate the requirements for the level: </w:t>
      </w:r>
    </w:p>
    <w:p w14:paraId="6071382A" w14:textId="61B1F4F2" w:rsidR="005F5289" w:rsidRPr="00D45038" w:rsidRDefault="005F5289" w:rsidP="005356B8">
      <w:pPr>
        <w:pStyle w:val="ListParagraph"/>
        <w:widowControl w:val="0"/>
        <w:numPr>
          <w:ilvl w:val="0"/>
          <w:numId w:val="19"/>
        </w:numPr>
        <w:spacing w:before="20" w:after="20" w:line="240" w:lineRule="auto"/>
        <w:ind w:left="357" w:hanging="357"/>
        <w:rPr>
          <w:rFonts w:ascii="Open Sans" w:hAnsi="Open Sans" w:cs="Open Sans"/>
        </w:rPr>
      </w:pPr>
      <w:r w:rsidRPr="00D45038">
        <w:rPr>
          <w:rFonts w:ascii="Open Sans" w:hAnsi="Open Sans" w:cs="Open Sans"/>
        </w:rPr>
        <w:t>consistently</w:t>
      </w:r>
      <w:r w:rsidR="005356B8" w:rsidRPr="00D45038">
        <w:rPr>
          <w:rFonts w:ascii="Open Sans" w:hAnsi="Open Sans" w:cs="Open Sans"/>
        </w:rPr>
        <w:t xml:space="preserve">, </w:t>
      </w:r>
      <w:r w:rsidRPr="00D45038">
        <w:rPr>
          <w:rFonts w:ascii="Open Sans" w:hAnsi="Open Sans" w:cs="Open Sans"/>
        </w:rPr>
        <w:t>effectively, and</w:t>
      </w:r>
      <w:r w:rsidR="005356B8" w:rsidRPr="00D45038">
        <w:rPr>
          <w:rFonts w:ascii="Open Sans" w:hAnsi="Open Sans" w:cs="Open Sans"/>
        </w:rPr>
        <w:t xml:space="preserve"> </w:t>
      </w:r>
      <w:r w:rsidRPr="00D45038">
        <w:rPr>
          <w:rFonts w:ascii="Open Sans" w:hAnsi="Open Sans" w:cs="Open Sans"/>
        </w:rPr>
        <w:t xml:space="preserve">to an appropriate degree for Level 1. </w:t>
      </w:r>
    </w:p>
    <w:p w14:paraId="72847BBF" w14:textId="5CA7B8BA" w:rsidR="005F5289" w:rsidRPr="00D45038" w:rsidRDefault="005F5289" w:rsidP="00D316FB">
      <w:pPr>
        <w:rPr>
          <w:rFonts w:ascii="Open Sans" w:hAnsi="Open Sans" w:cs="Open Sans"/>
        </w:rPr>
      </w:pPr>
      <w:r w:rsidRPr="00D45038">
        <w:rPr>
          <w:rFonts w:ascii="Open Sans" w:hAnsi="Open Sans" w:cs="Open Sans"/>
        </w:rPr>
        <w:t xml:space="preserve">Any weaknesses in performance must be balanced by strengths elsewhere, so overall performance across the range of requirements for the level is secure. </w:t>
      </w:r>
    </w:p>
    <w:p w14:paraId="5F8C3C15" w14:textId="609F8F52" w:rsidR="005F5289" w:rsidRPr="00D45038" w:rsidRDefault="005356B8" w:rsidP="00D316FB">
      <w:pPr>
        <w:rPr>
          <w:rFonts w:ascii="Open Sans" w:hAnsi="Open Sans" w:cs="Open Sans"/>
          <w:b/>
        </w:rPr>
      </w:pPr>
      <w:r w:rsidRPr="00D45038">
        <w:rPr>
          <w:rFonts w:ascii="Open Sans" w:hAnsi="Open Sans" w:cs="Open San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D16AD6" wp14:editId="7B9B746E">
                <wp:simplePos x="0" y="0"/>
                <wp:positionH relativeFrom="column">
                  <wp:posOffset>9525</wp:posOffset>
                </wp:positionH>
                <wp:positionV relativeFrom="paragraph">
                  <wp:posOffset>41910</wp:posOffset>
                </wp:positionV>
                <wp:extent cx="238836" cy="218364"/>
                <wp:effectExtent l="0" t="0" r="27940" b="10795"/>
                <wp:wrapTight wrapText="bothSides">
                  <wp:wrapPolygon edited="0">
                    <wp:start x="0" y="0"/>
                    <wp:lineTo x="0" y="20781"/>
                    <wp:lineTo x="22404" y="20781"/>
                    <wp:lineTo x="22404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36" cy="2183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FA0EA" id="Rectangle 1" o:spid="_x0000_s1026" style="position:absolute;margin-left:.75pt;margin-top:3.3pt;width:18.8pt;height:17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" filled="f" strokecolor="#1f4d78 [1604]" strokeweight="1pt">
                <w10:wrap type="tight"/>
              </v:rect>
            </w:pict>
          </mc:Fallback>
        </mc:AlternateContent>
      </w:r>
      <w:r w:rsidR="005F5289" w:rsidRPr="00D45038">
        <w:rPr>
          <w:rFonts w:ascii="Open Sans" w:hAnsi="Open Sans" w:cs="Open Sans"/>
        </w:rPr>
        <w:t>Tick the box if the learner has achieved the Speaking, Listening</w:t>
      </w:r>
      <w:r w:rsidR="00FE4AD1" w:rsidRPr="00D45038">
        <w:rPr>
          <w:rFonts w:ascii="Open Sans" w:hAnsi="Open Sans" w:cs="Open Sans"/>
        </w:rPr>
        <w:t xml:space="preserve"> and Communicating</w:t>
      </w:r>
      <w:r w:rsidRPr="00D45038">
        <w:rPr>
          <w:rFonts w:ascii="Open Sans" w:hAnsi="Open Sans" w:cs="Open Sans"/>
        </w:rPr>
        <w:br/>
        <w:t xml:space="preserve">requirements </w:t>
      </w:r>
      <w:r w:rsidR="005F5289" w:rsidRPr="00D45038">
        <w:rPr>
          <w:rFonts w:ascii="Open Sans" w:hAnsi="Open Sans" w:cs="Open Sans"/>
        </w:rPr>
        <w:t>for Level 1</w:t>
      </w:r>
      <w:r w:rsidR="00D7383C" w:rsidRPr="00D45038">
        <w:rPr>
          <w:rFonts w:ascii="Open Sans" w:hAnsi="Open Sans" w:cs="Open Sans"/>
        </w:rPr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  <w:gridCol w:w="3222"/>
        <w:gridCol w:w="1971"/>
      </w:tblGrid>
      <w:tr w:rsidR="005F5289" w:rsidRPr="00D45038" w14:paraId="7D245A76" w14:textId="77777777" w:rsidTr="00D316FB">
        <w:trPr>
          <w:trHeight w:val="323"/>
        </w:trPr>
        <w:tc>
          <w:tcPr>
            <w:tcW w:w="9006" w:type="dxa"/>
            <w:gridSpan w:val="3"/>
            <w:shd w:val="pct10" w:color="auto" w:fill="auto"/>
          </w:tcPr>
          <w:p w14:paraId="20BC9171" w14:textId="77777777" w:rsidR="005F5289" w:rsidRPr="00D45038" w:rsidRDefault="005F5289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Assessor declaration</w:t>
            </w:r>
          </w:p>
        </w:tc>
      </w:tr>
      <w:tr w:rsidR="005F5289" w:rsidRPr="00D45038" w14:paraId="42EF0CE8" w14:textId="77777777" w:rsidTr="00D316FB">
        <w:trPr>
          <w:trHeight w:val="276"/>
        </w:trPr>
        <w:tc>
          <w:tcPr>
            <w:tcW w:w="9006" w:type="dxa"/>
            <w:gridSpan w:val="3"/>
          </w:tcPr>
          <w:p w14:paraId="76AF6CD5" w14:textId="77777777" w:rsidR="005F5289" w:rsidRPr="00D45038" w:rsidRDefault="005F5289" w:rsidP="00D316FB">
            <w:pPr>
              <w:spacing w:line="240" w:lineRule="auto"/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</w:rPr>
              <w:t>I confirm that this learner has been assessed according to the instructions provided.</w:t>
            </w:r>
          </w:p>
        </w:tc>
      </w:tr>
      <w:tr w:rsidR="005F5289" w:rsidRPr="00D45038" w14:paraId="7F41632E" w14:textId="77777777" w:rsidTr="00E419B7">
        <w:trPr>
          <w:trHeight w:val="680"/>
        </w:trPr>
        <w:tc>
          <w:tcPr>
            <w:tcW w:w="3813" w:type="dxa"/>
            <w:tcBorders>
              <w:bottom w:val="single" w:sz="4" w:space="0" w:color="auto"/>
            </w:tcBorders>
          </w:tcPr>
          <w:p w14:paraId="67CEFEEA" w14:textId="5E46B5A4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Assessor name</w:t>
            </w: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0B1640A9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Signature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FBB4B37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Date</w:t>
            </w:r>
          </w:p>
        </w:tc>
      </w:tr>
      <w:tr w:rsidR="005F5289" w:rsidRPr="00D45038" w14:paraId="65908F07" w14:textId="77777777" w:rsidTr="00D316FB">
        <w:trPr>
          <w:trHeight w:val="323"/>
        </w:trPr>
        <w:tc>
          <w:tcPr>
            <w:tcW w:w="9006" w:type="dxa"/>
            <w:gridSpan w:val="3"/>
            <w:shd w:val="pct10" w:color="auto" w:fill="auto"/>
          </w:tcPr>
          <w:p w14:paraId="714B01CA" w14:textId="77777777" w:rsidR="005F5289" w:rsidRPr="00D45038" w:rsidRDefault="005F5289" w:rsidP="00D316FB">
            <w:pPr>
              <w:spacing w:before="20" w:after="20"/>
              <w:ind w:left="-17"/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Sampling information (to complete if work is sampled)</w:t>
            </w:r>
          </w:p>
        </w:tc>
      </w:tr>
      <w:tr w:rsidR="005F5289" w:rsidRPr="00D45038" w14:paraId="2F363200" w14:textId="77777777" w:rsidTr="00E419B7">
        <w:trPr>
          <w:trHeight w:val="680"/>
        </w:trPr>
        <w:tc>
          <w:tcPr>
            <w:tcW w:w="3813" w:type="dxa"/>
          </w:tcPr>
          <w:p w14:paraId="75CBE811" w14:textId="59B34F16" w:rsidR="005F5289" w:rsidRPr="00D45038" w:rsidRDefault="005F5289" w:rsidP="00D316FB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Internal Verifier name</w:t>
            </w:r>
          </w:p>
        </w:tc>
        <w:tc>
          <w:tcPr>
            <w:tcW w:w="3222" w:type="dxa"/>
          </w:tcPr>
          <w:p w14:paraId="2A92BCED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Signature</w:t>
            </w:r>
          </w:p>
        </w:tc>
        <w:tc>
          <w:tcPr>
            <w:tcW w:w="1971" w:type="dxa"/>
          </w:tcPr>
          <w:p w14:paraId="5A66A78A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Date</w:t>
            </w:r>
          </w:p>
        </w:tc>
      </w:tr>
      <w:tr w:rsidR="005F5289" w:rsidRPr="00A91024" w14:paraId="11049BBE" w14:textId="77777777" w:rsidTr="00D316FB">
        <w:trPr>
          <w:trHeight w:val="543"/>
        </w:trPr>
        <w:tc>
          <w:tcPr>
            <w:tcW w:w="3813" w:type="dxa"/>
            <w:tcBorders>
              <w:bottom w:val="single" w:sz="4" w:space="0" w:color="auto"/>
            </w:tcBorders>
          </w:tcPr>
          <w:p w14:paraId="4D28EDCF" w14:textId="77777777" w:rsidR="005F5289" w:rsidRPr="00D45038" w:rsidRDefault="005F5289" w:rsidP="00D316FB">
            <w:pPr>
              <w:rPr>
                <w:rFonts w:ascii="Open Sans" w:hAnsi="Open Sans" w:cs="Open Sans"/>
                <w:b/>
              </w:rPr>
            </w:pPr>
            <w:r w:rsidRPr="00D45038">
              <w:rPr>
                <w:rFonts w:ascii="Open Sans" w:hAnsi="Open Sans" w:cs="Open Sans"/>
                <w:b/>
              </w:rPr>
              <w:t>Pearson Standards Verifier name</w:t>
            </w:r>
          </w:p>
          <w:p w14:paraId="363806CD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14:paraId="1E69AFD4" w14:textId="77777777" w:rsidR="005F5289" w:rsidRPr="00D45038" w:rsidRDefault="005F5289" w:rsidP="00D316FB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Signature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78B2B2F" w14:textId="77777777" w:rsidR="005F5289" w:rsidRDefault="005F5289" w:rsidP="00D316FB">
            <w:pPr>
              <w:rPr>
                <w:rFonts w:ascii="Open Sans" w:hAnsi="Open Sans" w:cs="Open Sans"/>
              </w:rPr>
            </w:pPr>
            <w:r w:rsidRPr="00D45038">
              <w:rPr>
                <w:rFonts w:ascii="Open Sans" w:hAnsi="Open Sans" w:cs="Open Sans"/>
                <w:b/>
              </w:rPr>
              <w:t>Date</w:t>
            </w:r>
          </w:p>
        </w:tc>
      </w:tr>
    </w:tbl>
    <w:p w14:paraId="1E3EF306" w14:textId="1D8B8274" w:rsidR="00FD72A1" w:rsidRPr="002C457A" w:rsidRDefault="00FD72A1" w:rsidP="002C457A">
      <w:pPr>
        <w:tabs>
          <w:tab w:val="left" w:pos="1635"/>
        </w:tabs>
        <w:rPr>
          <w:b/>
        </w:rPr>
      </w:pPr>
    </w:p>
    <w:sectPr w:rsidR="00FD72A1" w:rsidRPr="002C457A" w:rsidSect="002C457A">
      <w:headerReference w:type="default" r:id="rId8"/>
      <w:pgSz w:w="11909" w:h="16834" w:code="9"/>
      <w:pgMar w:top="720" w:right="720" w:bottom="720" w:left="720" w:header="720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1757" w14:textId="77777777" w:rsidR="00CC13E1" w:rsidRDefault="00CC13E1">
      <w:r>
        <w:separator/>
      </w:r>
    </w:p>
    <w:p w14:paraId="79ED26C4" w14:textId="77777777" w:rsidR="00CC13E1" w:rsidRDefault="00CC13E1"/>
  </w:endnote>
  <w:endnote w:type="continuationSeparator" w:id="0">
    <w:p w14:paraId="6A580914" w14:textId="77777777" w:rsidR="00CC13E1" w:rsidRDefault="00CC13E1">
      <w:r>
        <w:continuationSeparator/>
      </w:r>
    </w:p>
    <w:p w14:paraId="4E61437E" w14:textId="77777777" w:rsidR="00CC13E1" w:rsidRDefault="00CC1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liss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EDC7" w14:textId="77777777" w:rsidR="00CC13E1" w:rsidRDefault="00CC13E1">
      <w:r>
        <w:separator/>
      </w:r>
    </w:p>
    <w:p w14:paraId="7CA1A536" w14:textId="77777777" w:rsidR="00CC13E1" w:rsidRDefault="00CC13E1"/>
  </w:footnote>
  <w:footnote w:type="continuationSeparator" w:id="0">
    <w:p w14:paraId="5C943925" w14:textId="77777777" w:rsidR="00CC13E1" w:rsidRDefault="00CC13E1">
      <w:r>
        <w:continuationSeparator/>
      </w:r>
    </w:p>
    <w:p w14:paraId="3D612EE3" w14:textId="77777777" w:rsidR="00CC13E1" w:rsidRDefault="00CC13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4A34D" w14:textId="36EE345F" w:rsidR="00CC13E1" w:rsidRPr="00A61B3A" w:rsidRDefault="002C457A">
    <w:pPr>
      <w:pStyle w:val="Header"/>
      <w:rPr>
        <w:rFonts w:ascii="Trebuchet MS" w:hAnsi="Trebuchet MS"/>
      </w:rPr>
    </w:pPr>
    <w:r>
      <w:rPr>
        <w:noProof/>
        <w:lang w:eastAsia="en-GB"/>
      </w:rPr>
      <w:drawing>
        <wp:anchor distT="0" distB="0" distL="114935" distR="114935" simplePos="0" relativeHeight="251663872" behindDoc="0" locked="0" layoutInCell="0" allowOverlap="0" wp14:anchorId="6B5C012B" wp14:editId="5D05B557">
          <wp:simplePos x="0" y="0"/>
          <wp:positionH relativeFrom="margin">
            <wp:posOffset>4591050</wp:posOffset>
          </wp:positionH>
          <wp:positionV relativeFrom="margin">
            <wp:posOffset>-384175</wp:posOffset>
          </wp:positionV>
          <wp:extent cx="2016125" cy="928370"/>
          <wp:effectExtent l="0" t="0" r="0" b="0"/>
          <wp:wrapNone/>
          <wp:docPr id="44" name="Picture 44" descr="PLogo_Primary_Edexcel_Bl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Logo_Primary_Edexcel_Bl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9EC2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C07A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340C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D0412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29262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84290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586ED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2C280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382C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4E1E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55A1B"/>
    <w:multiLevelType w:val="hybridMultilevel"/>
    <w:tmpl w:val="22567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06170"/>
    <w:multiLevelType w:val="hybridMultilevel"/>
    <w:tmpl w:val="606476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183CAB"/>
    <w:multiLevelType w:val="hybridMultilevel"/>
    <w:tmpl w:val="9EEC314A"/>
    <w:lvl w:ilvl="0" w:tplc="4C44587E">
      <w:start w:val="1"/>
      <w:numFmt w:val="bullet"/>
      <w:pStyle w:val="textbulletsindentedopen"/>
      <w:lvlText w:val="o"/>
      <w:lvlJc w:val="left"/>
      <w:pPr>
        <w:ind w:left="717" w:hanging="360"/>
      </w:pPr>
      <w:rPr>
        <w:rFonts w:ascii="Courier New" w:hAnsi="Courier New" w:cs="Courier New" w:hint="default"/>
        <w:b w:val="0"/>
        <w:i w:val="0"/>
        <w:color w:val="auto"/>
        <w:sz w:val="20"/>
        <w:szCs w:val="20"/>
      </w:rPr>
    </w:lvl>
    <w:lvl w:ilvl="1" w:tplc="9E8A8D90">
      <w:start w:val="1"/>
      <w:numFmt w:val="bullet"/>
      <w:lvlText w:val="●"/>
      <w:lvlJc w:val="left"/>
      <w:pPr>
        <w:tabs>
          <w:tab w:val="num" w:pos="714"/>
        </w:tabs>
        <w:ind w:left="714" w:hanging="357"/>
      </w:pPr>
      <w:rPr>
        <w:rFonts w:ascii="Verdana" w:hAnsi="Verdana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12197"/>
    <w:multiLevelType w:val="hybridMultilevel"/>
    <w:tmpl w:val="AC7A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225FF"/>
    <w:multiLevelType w:val="hybridMultilevel"/>
    <w:tmpl w:val="D70A1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A6D40"/>
    <w:multiLevelType w:val="hybridMultilevel"/>
    <w:tmpl w:val="EC96D5BE"/>
    <w:lvl w:ilvl="0" w:tplc="95148C2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C1CAC"/>
    <w:multiLevelType w:val="hybridMultilevel"/>
    <w:tmpl w:val="BA38A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33E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02E7F5F"/>
    <w:multiLevelType w:val="hybridMultilevel"/>
    <w:tmpl w:val="228CD9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E7516"/>
    <w:multiLevelType w:val="hybridMultilevel"/>
    <w:tmpl w:val="21AE58B4"/>
    <w:lvl w:ilvl="0" w:tplc="50C040EA">
      <w:start w:val="1"/>
      <w:numFmt w:val="bullet"/>
      <w:pStyle w:val="textbulletsindenteddash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798014F"/>
    <w:multiLevelType w:val="hybridMultilevel"/>
    <w:tmpl w:val="28FE0696"/>
    <w:lvl w:ilvl="0" w:tplc="F4A85DCE">
      <w:start w:val="1"/>
      <w:numFmt w:val="bullet"/>
      <w:pStyle w:val="textbullets"/>
      <w:lvlText w:val="●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21424"/>
    <w:multiLevelType w:val="hybridMultilevel"/>
    <w:tmpl w:val="80466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02920">
    <w:abstractNumId w:val="17"/>
  </w:num>
  <w:num w:numId="2" w16cid:durableId="1353604833">
    <w:abstractNumId w:val="20"/>
  </w:num>
  <w:num w:numId="3" w16cid:durableId="2033649601">
    <w:abstractNumId w:val="12"/>
  </w:num>
  <w:num w:numId="4" w16cid:durableId="110171475">
    <w:abstractNumId w:val="9"/>
  </w:num>
  <w:num w:numId="5" w16cid:durableId="1331327949">
    <w:abstractNumId w:val="7"/>
  </w:num>
  <w:num w:numId="6" w16cid:durableId="507328602">
    <w:abstractNumId w:val="6"/>
  </w:num>
  <w:num w:numId="7" w16cid:durableId="234165725">
    <w:abstractNumId w:val="5"/>
  </w:num>
  <w:num w:numId="8" w16cid:durableId="562567823">
    <w:abstractNumId w:val="4"/>
  </w:num>
  <w:num w:numId="9" w16cid:durableId="1201943339">
    <w:abstractNumId w:val="8"/>
  </w:num>
  <w:num w:numId="10" w16cid:durableId="1763838226">
    <w:abstractNumId w:val="3"/>
  </w:num>
  <w:num w:numId="11" w16cid:durableId="1808739797">
    <w:abstractNumId w:val="2"/>
  </w:num>
  <w:num w:numId="12" w16cid:durableId="63843948">
    <w:abstractNumId w:val="1"/>
  </w:num>
  <w:num w:numId="13" w16cid:durableId="1351953361">
    <w:abstractNumId w:val="0"/>
  </w:num>
  <w:num w:numId="14" w16cid:durableId="2013486574">
    <w:abstractNumId w:val="19"/>
  </w:num>
  <w:num w:numId="15" w16cid:durableId="597905748">
    <w:abstractNumId w:val="15"/>
  </w:num>
  <w:num w:numId="16" w16cid:durableId="739328778">
    <w:abstractNumId w:val="11"/>
  </w:num>
  <w:num w:numId="17" w16cid:durableId="1591625006">
    <w:abstractNumId w:val="21"/>
  </w:num>
  <w:num w:numId="18" w16cid:durableId="1429622379">
    <w:abstractNumId w:val="16"/>
  </w:num>
  <w:num w:numId="19" w16cid:durableId="1501038584">
    <w:abstractNumId w:val="10"/>
  </w:num>
  <w:num w:numId="20" w16cid:durableId="574322260">
    <w:abstractNumId w:val="18"/>
  </w:num>
  <w:num w:numId="21" w16cid:durableId="1679695837">
    <w:abstractNumId w:val="14"/>
  </w:num>
  <w:num w:numId="22" w16cid:durableId="1309475634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357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D8"/>
    <w:rsid w:val="0000005C"/>
    <w:rsid w:val="0000031A"/>
    <w:rsid w:val="000004E9"/>
    <w:rsid w:val="00002026"/>
    <w:rsid w:val="0000293E"/>
    <w:rsid w:val="00002CFF"/>
    <w:rsid w:val="000030C5"/>
    <w:rsid w:val="00004735"/>
    <w:rsid w:val="000048EB"/>
    <w:rsid w:val="00005240"/>
    <w:rsid w:val="00005322"/>
    <w:rsid w:val="00005550"/>
    <w:rsid w:val="0000574E"/>
    <w:rsid w:val="000068E9"/>
    <w:rsid w:val="000071A9"/>
    <w:rsid w:val="0001026E"/>
    <w:rsid w:val="00011B29"/>
    <w:rsid w:val="00011B89"/>
    <w:rsid w:val="000120B8"/>
    <w:rsid w:val="0001392F"/>
    <w:rsid w:val="00014343"/>
    <w:rsid w:val="000146BC"/>
    <w:rsid w:val="00014EAD"/>
    <w:rsid w:val="00015239"/>
    <w:rsid w:val="000153C9"/>
    <w:rsid w:val="00015800"/>
    <w:rsid w:val="00020001"/>
    <w:rsid w:val="0002022B"/>
    <w:rsid w:val="00020E94"/>
    <w:rsid w:val="00021149"/>
    <w:rsid w:val="00021B06"/>
    <w:rsid w:val="00021F47"/>
    <w:rsid w:val="000220B4"/>
    <w:rsid w:val="00022ABB"/>
    <w:rsid w:val="00022E28"/>
    <w:rsid w:val="0002484D"/>
    <w:rsid w:val="0002557E"/>
    <w:rsid w:val="000262BA"/>
    <w:rsid w:val="00026835"/>
    <w:rsid w:val="0002748A"/>
    <w:rsid w:val="00027A44"/>
    <w:rsid w:val="000308BA"/>
    <w:rsid w:val="000308C9"/>
    <w:rsid w:val="0003298D"/>
    <w:rsid w:val="00033503"/>
    <w:rsid w:val="000337AB"/>
    <w:rsid w:val="0003394E"/>
    <w:rsid w:val="000340EF"/>
    <w:rsid w:val="00034986"/>
    <w:rsid w:val="00034A78"/>
    <w:rsid w:val="00036617"/>
    <w:rsid w:val="000375DE"/>
    <w:rsid w:val="00040B96"/>
    <w:rsid w:val="000412F9"/>
    <w:rsid w:val="00042961"/>
    <w:rsid w:val="000429CF"/>
    <w:rsid w:val="000431A4"/>
    <w:rsid w:val="00044102"/>
    <w:rsid w:val="00044BEC"/>
    <w:rsid w:val="00045701"/>
    <w:rsid w:val="000469AC"/>
    <w:rsid w:val="00050123"/>
    <w:rsid w:val="00050866"/>
    <w:rsid w:val="000509F0"/>
    <w:rsid w:val="00051C41"/>
    <w:rsid w:val="00051F3F"/>
    <w:rsid w:val="00052784"/>
    <w:rsid w:val="00053553"/>
    <w:rsid w:val="000541AA"/>
    <w:rsid w:val="0005486A"/>
    <w:rsid w:val="00054938"/>
    <w:rsid w:val="00054E01"/>
    <w:rsid w:val="00054EEB"/>
    <w:rsid w:val="00055B5F"/>
    <w:rsid w:val="000563E8"/>
    <w:rsid w:val="00056715"/>
    <w:rsid w:val="00057004"/>
    <w:rsid w:val="00060FDC"/>
    <w:rsid w:val="0006258E"/>
    <w:rsid w:val="000630E6"/>
    <w:rsid w:val="000631D9"/>
    <w:rsid w:val="00063C0C"/>
    <w:rsid w:val="00063C93"/>
    <w:rsid w:val="00064806"/>
    <w:rsid w:val="000652B4"/>
    <w:rsid w:val="0006577D"/>
    <w:rsid w:val="00066592"/>
    <w:rsid w:val="000668C0"/>
    <w:rsid w:val="000705B5"/>
    <w:rsid w:val="00071339"/>
    <w:rsid w:val="00071E8F"/>
    <w:rsid w:val="00072316"/>
    <w:rsid w:val="00072674"/>
    <w:rsid w:val="00072914"/>
    <w:rsid w:val="00072CA9"/>
    <w:rsid w:val="00073EC2"/>
    <w:rsid w:val="00074986"/>
    <w:rsid w:val="00074E51"/>
    <w:rsid w:val="00075E60"/>
    <w:rsid w:val="00075F9F"/>
    <w:rsid w:val="00077215"/>
    <w:rsid w:val="0008016C"/>
    <w:rsid w:val="000804DE"/>
    <w:rsid w:val="000809DC"/>
    <w:rsid w:val="0008101A"/>
    <w:rsid w:val="00081097"/>
    <w:rsid w:val="00084F6D"/>
    <w:rsid w:val="0008500B"/>
    <w:rsid w:val="00085568"/>
    <w:rsid w:val="00085EAB"/>
    <w:rsid w:val="00085F52"/>
    <w:rsid w:val="000860C5"/>
    <w:rsid w:val="000900DF"/>
    <w:rsid w:val="00090629"/>
    <w:rsid w:val="00090A99"/>
    <w:rsid w:val="00091986"/>
    <w:rsid w:val="0009224B"/>
    <w:rsid w:val="00092A3F"/>
    <w:rsid w:val="0009312C"/>
    <w:rsid w:val="00093B9D"/>
    <w:rsid w:val="00093C4D"/>
    <w:rsid w:val="0009540E"/>
    <w:rsid w:val="00095927"/>
    <w:rsid w:val="000959EA"/>
    <w:rsid w:val="00097518"/>
    <w:rsid w:val="000A1871"/>
    <w:rsid w:val="000A18BB"/>
    <w:rsid w:val="000A3568"/>
    <w:rsid w:val="000A3B4C"/>
    <w:rsid w:val="000A44E1"/>
    <w:rsid w:val="000A4746"/>
    <w:rsid w:val="000A4DD6"/>
    <w:rsid w:val="000A50B4"/>
    <w:rsid w:val="000A5F47"/>
    <w:rsid w:val="000A68E4"/>
    <w:rsid w:val="000A79DD"/>
    <w:rsid w:val="000B03B4"/>
    <w:rsid w:val="000B0E21"/>
    <w:rsid w:val="000B119D"/>
    <w:rsid w:val="000B21D8"/>
    <w:rsid w:val="000B40CB"/>
    <w:rsid w:val="000B46B3"/>
    <w:rsid w:val="000B4ADA"/>
    <w:rsid w:val="000B4C68"/>
    <w:rsid w:val="000B4F79"/>
    <w:rsid w:val="000B5235"/>
    <w:rsid w:val="000B5EDB"/>
    <w:rsid w:val="000B6348"/>
    <w:rsid w:val="000B743F"/>
    <w:rsid w:val="000C00B0"/>
    <w:rsid w:val="000C1463"/>
    <w:rsid w:val="000C456E"/>
    <w:rsid w:val="000C4584"/>
    <w:rsid w:val="000C651E"/>
    <w:rsid w:val="000C68E8"/>
    <w:rsid w:val="000C72C3"/>
    <w:rsid w:val="000D0033"/>
    <w:rsid w:val="000D0DC1"/>
    <w:rsid w:val="000D13BC"/>
    <w:rsid w:val="000D19C1"/>
    <w:rsid w:val="000D22F7"/>
    <w:rsid w:val="000D23EF"/>
    <w:rsid w:val="000D290E"/>
    <w:rsid w:val="000D2BE2"/>
    <w:rsid w:val="000D2DA0"/>
    <w:rsid w:val="000D453B"/>
    <w:rsid w:val="000D4A51"/>
    <w:rsid w:val="000D4EC3"/>
    <w:rsid w:val="000E027E"/>
    <w:rsid w:val="000E0D40"/>
    <w:rsid w:val="000E2E9D"/>
    <w:rsid w:val="000E2F45"/>
    <w:rsid w:val="000E2F4E"/>
    <w:rsid w:val="000E310D"/>
    <w:rsid w:val="000E3407"/>
    <w:rsid w:val="000E3707"/>
    <w:rsid w:val="000E3C4A"/>
    <w:rsid w:val="000E3C50"/>
    <w:rsid w:val="000E3D5A"/>
    <w:rsid w:val="000E3EBE"/>
    <w:rsid w:val="000E44CE"/>
    <w:rsid w:val="000E4C2C"/>
    <w:rsid w:val="000E4C94"/>
    <w:rsid w:val="000E4ED4"/>
    <w:rsid w:val="000E5472"/>
    <w:rsid w:val="000E58C2"/>
    <w:rsid w:val="000E67B1"/>
    <w:rsid w:val="000E6916"/>
    <w:rsid w:val="000E7198"/>
    <w:rsid w:val="000E73D5"/>
    <w:rsid w:val="000E7666"/>
    <w:rsid w:val="000E77C3"/>
    <w:rsid w:val="000F02B5"/>
    <w:rsid w:val="000F1DEA"/>
    <w:rsid w:val="000F24B9"/>
    <w:rsid w:val="000F363B"/>
    <w:rsid w:val="000F425B"/>
    <w:rsid w:val="000F458C"/>
    <w:rsid w:val="000F4885"/>
    <w:rsid w:val="000F4E8D"/>
    <w:rsid w:val="000F6CCE"/>
    <w:rsid w:val="000F7218"/>
    <w:rsid w:val="000F7C64"/>
    <w:rsid w:val="0010168B"/>
    <w:rsid w:val="00101F49"/>
    <w:rsid w:val="00101F4D"/>
    <w:rsid w:val="001020B1"/>
    <w:rsid w:val="00102799"/>
    <w:rsid w:val="00102A0F"/>
    <w:rsid w:val="0010400E"/>
    <w:rsid w:val="0010469C"/>
    <w:rsid w:val="00104752"/>
    <w:rsid w:val="00105D8C"/>
    <w:rsid w:val="00105F6B"/>
    <w:rsid w:val="0010666E"/>
    <w:rsid w:val="001070F9"/>
    <w:rsid w:val="00107339"/>
    <w:rsid w:val="00107E34"/>
    <w:rsid w:val="00110643"/>
    <w:rsid w:val="0011115A"/>
    <w:rsid w:val="0011138B"/>
    <w:rsid w:val="0011275C"/>
    <w:rsid w:val="00114BA0"/>
    <w:rsid w:val="001150BD"/>
    <w:rsid w:val="001158F6"/>
    <w:rsid w:val="0011597F"/>
    <w:rsid w:val="00115B40"/>
    <w:rsid w:val="00115EC1"/>
    <w:rsid w:val="00117181"/>
    <w:rsid w:val="00120747"/>
    <w:rsid w:val="001219FF"/>
    <w:rsid w:val="00122F2C"/>
    <w:rsid w:val="0012357C"/>
    <w:rsid w:val="001237FD"/>
    <w:rsid w:val="001246B7"/>
    <w:rsid w:val="00125B05"/>
    <w:rsid w:val="00125BDD"/>
    <w:rsid w:val="00126222"/>
    <w:rsid w:val="0012766C"/>
    <w:rsid w:val="00127CE1"/>
    <w:rsid w:val="00130C2E"/>
    <w:rsid w:val="001322F7"/>
    <w:rsid w:val="00133150"/>
    <w:rsid w:val="00134748"/>
    <w:rsid w:val="00134B6A"/>
    <w:rsid w:val="0013504B"/>
    <w:rsid w:val="001355E8"/>
    <w:rsid w:val="001357F2"/>
    <w:rsid w:val="001363D0"/>
    <w:rsid w:val="0013695E"/>
    <w:rsid w:val="00136BD9"/>
    <w:rsid w:val="001374A9"/>
    <w:rsid w:val="00140507"/>
    <w:rsid w:val="00140CC1"/>
    <w:rsid w:val="00141475"/>
    <w:rsid w:val="00141927"/>
    <w:rsid w:val="001420BD"/>
    <w:rsid w:val="00142115"/>
    <w:rsid w:val="00142F4D"/>
    <w:rsid w:val="001431E0"/>
    <w:rsid w:val="00143331"/>
    <w:rsid w:val="00143407"/>
    <w:rsid w:val="0014577C"/>
    <w:rsid w:val="001459D8"/>
    <w:rsid w:val="0014603A"/>
    <w:rsid w:val="00146BC5"/>
    <w:rsid w:val="00146E34"/>
    <w:rsid w:val="00146E91"/>
    <w:rsid w:val="00146F46"/>
    <w:rsid w:val="00150666"/>
    <w:rsid w:val="00150D92"/>
    <w:rsid w:val="00150EDD"/>
    <w:rsid w:val="001525A5"/>
    <w:rsid w:val="00152C7F"/>
    <w:rsid w:val="00153C2A"/>
    <w:rsid w:val="001544E3"/>
    <w:rsid w:val="001558C4"/>
    <w:rsid w:val="001562E0"/>
    <w:rsid w:val="00157B61"/>
    <w:rsid w:val="00157CD8"/>
    <w:rsid w:val="00160CFE"/>
    <w:rsid w:val="00161B77"/>
    <w:rsid w:val="00161EA7"/>
    <w:rsid w:val="00162976"/>
    <w:rsid w:val="00162A48"/>
    <w:rsid w:val="00163028"/>
    <w:rsid w:val="0016596D"/>
    <w:rsid w:val="001664C7"/>
    <w:rsid w:val="00166594"/>
    <w:rsid w:val="00166676"/>
    <w:rsid w:val="001672E2"/>
    <w:rsid w:val="001676C4"/>
    <w:rsid w:val="00167874"/>
    <w:rsid w:val="00167DAD"/>
    <w:rsid w:val="00167F01"/>
    <w:rsid w:val="00167F16"/>
    <w:rsid w:val="001703EC"/>
    <w:rsid w:val="00170BDB"/>
    <w:rsid w:val="00171578"/>
    <w:rsid w:val="0017343E"/>
    <w:rsid w:val="00173E7F"/>
    <w:rsid w:val="00175099"/>
    <w:rsid w:val="00175C84"/>
    <w:rsid w:val="00175E04"/>
    <w:rsid w:val="0017615D"/>
    <w:rsid w:val="001761AC"/>
    <w:rsid w:val="00176259"/>
    <w:rsid w:val="00176BAD"/>
    <w:rsid w:val="00176C3E"/>
    <w:rsid w:val="00176F29"/>
    <w:rsid w:val="00177082"/>
    <w:rsid w:val="0017720E"/>
    <w:rsid w:val="001773B6"/>
    <w:rsid w:val="001800B4"/>
    <w:rsid w:val="00180258"/>
    <w:rsid w:val="00180419"/>
    <w:rsid w:val="00180641"/>
    <w:rsid w:val="00182231"/>
    <w:rsid w:val="00182265"/>
    <w:rsid w:val="00182F34"/>
    <w:rsid w:val="00183E54"/>
    <w:rsid w:val="00184559"/>
    <w:rsid w:val="0018491F"/>
    <w:rsid w:val="00184B18"/>
    <w:rsid w:val="00184DAC"/>
    <w:rsid w:val="00186C42"/>
    <w:rsid w:val="0018722D"/>
    <w:rsid w:val="00187B86"/>
    <w:rsid w:val="001907A7"/>
    <w:rsid w:val="00190A58"/>
    <w:rsid w:val="00191633"/>
    <w:rsid w:val="00191785"/>
    <w:rsid w:val="001917F6"/>
    <w:rsid w:val="00191865"/>
    <w:rsid w:val="00191B3B"/>
    <w:rsid w:val="00191F45"/>
    <w:rsid w:val="001934A5"/>
    <w:rsid w:val="00195DB1"/>
    <w:rsid w:val="0019735B"/>
    <w:rsid w:val="001973B2"/>
    <w:rsid w:val="001A01C2"/>
    <w:rsid w:val="001A0243"/>
    <w:rsid w:val="001A07F2"/>
    <w:rsid w:val="001A1710"/>
    <w:rsid w:val="001A17A9"/>
    <w:rsid w:val="001A1834"/>
    <w:rsid w:val="001A21A5"/>
    <w:rsid w:val="001A30E2"/>
    <w:rsid w:val="001A41A8"/>
    <w:rsid w:val="001A4F78"/>
    <w:rsid w:val="001A554D"/>
    <w:rsid w:val="001A567E"/>
    <w:rsid w:val="001A5DB8"/>
    <w:rsid w:val="001B0628"/>
    <w:rsid w:val="001B08DD"/>
    <w:rsid w:val="001B0B42"/>
    <w:rsid w:val="001B1047"/>
    <w:rsid w:val="001B175F"/>
    <w:rsid w:val="001B2166"/>
    <w:rsid w:val="001B2E9E"/>
    <w:rsid w:val="001B2ECB"/>
    <w:rsid w:val="001B5B2D"/>
    <w:rsid w:val="001B629C"/>
    <w:rsid w:val="001B638D"/>
    <w:rsid w:val="001B696C"/>
    <w:rsid w:val="001B7800"/>
    <w:rsid w:val="001B7B8C"/>
    <w:rsid w:val="001B7D79"/>
    <w:rsid w:val="001B7DE9"/>
    <w:rsid w:val="001C0546"/>
    <w:rsid w:val="001C169A"/>
    <w:rsid w:val="001C24E9"/>
    <w:rsid w:val="001C4201"/>
    <w:rsid w:val="001C4568"/>
    <w:rsid w:val="001C45B7"/>
    <w:rsid w:val="001C5510"/>
    <w:rsid w:val="001C6C3E"/>
    <w:rsid w:val="001C764E"/>
    <w:rsid w:val="001C7D2B"/>
    <w:rsid w:val="001C7F2F"/>
    <w:rsid w:val="001D0436"/>
    <w:rsid w:val="001D0967"/>
    <w:rsid w:val="001D0D8D"/>
    <w:rsid w:val="001D0E7A"/>
    <w:rsid w:val="001D1C33"/>
    <w:rsid w:val="001D1E63"/>
    <w:rsid w:val="001D2005"/>
    <w:rsid w:val="001D2D87"/>
    <w:rsid w:val="001D2ED9"/>
    <w:rsid w:val="001D336C"/>
    <w:rsid w:val="001D34BC"/>
    <w:rsid w:val="001D35FF"/>
    <w:rsid w:val="001D4327"/>
    <w:rsid w:val="001D4759"/>
    <w:rsid w:val="001D559D"/>
    <w:rsid w:val="001D5C3D"/>
    <w:rsid w:val="001D6B56"/>
    <w:rsid w:val="001D7BCB"/>
    <w:rsid w:val="001E1765"/>
    <w:rsid w:val="001E263B"/>
    <w:rsid w:val="001E2975"/>
    <w:rsid w:val="001E366A"/>
    <w:rsid w:val="001E4414"/>
    <w:rsid w:val="001E567F"/>
    <w:rsid w:val="001E584F"/>
    <w:rsid w:val="001E620B"/>
    <w:rsid w:val="001E6405"/>
    <w:rsid w:val="001E7231"/>
    <w:rsid w:val="001E75D9"/>
    <w:rsid w:val="001E7C16"/>
    <w:rsid w:val="001F02F0"/>
    <w:rsid w:val="001F0426"/>
    <w:rsid w:val="001F0BF3"/>
    <w:rsid w:val="001F0DC3"/>
    <w:rsid w:val="001F1ECA"/>
    <w:rsid w:val="001F28DF"/>
    <w:rsid w:val="001F2A62"/>
    <w:rsid w:val="001F2EF9"/>
    <w:rsid w:val="001F3195"/>
    <w:rsid w:val="001F3352"/>
    <w:rsid w:val="001F39DC"/>
    <w:rsid w:val="001F411D"/>
    <w:rsid w:val="001F52F2"/>
    <w:rsid w:val="001F5977"/>
    <w:rsid w:val="001F5BD0"/>
    <w:rsid w:val="001F7529"/>
    <w:rsid w:val="001F788F"/>
    <w:rsid w:val="002011E5"/>
    <w:rsid w:val="002015F6"/>
    <w:rsid w:val="00202609"/>
    <w:rsid w:val="00202787"/>
    <w:rsid w:val="00203A0C"/>
    <w:rsid w:val="00203E58"/>
    <w:rsid w:val="0020453E"/>
    <w:rsid w:val="0020492A"/>
    <w:rsid w:val="00205BF7"/>
    <w:rsid w:val="00205C68"/>
    <w:rsid w:val="0020699C"/>
    <w:rsid w:val="00206BD4"/>
    <w:rsid w:val="00206C4E"/>
    <w:rsid w:val="00207422"/>
    <w:rsid w:val="00207500"/>
    <w:rsid w:val="0020753C"/>
    <w:rsid w:val="0020754B"/>
    <w:rsid w:val="002078CF"/>
    <w:rsid w:val="00210257"/>
    <w:rsid w:val="0021029A"/>
    <w:rsid w:val="002106D3"/>
    <w:rsid w:val="00211809"/>
    <w:rsid w:val="002119B1"/>
    <w:rsid w:val="00212869"/>
    <w:rsid w:val="00213577"/>
    <w:rsid w:val="00213B95"/>
    <w:rsid w:val="00214103"/>
    <w:rsid w:val="00214A30"/>
    <w:rsid w:val="002150E0"/>
    <w:rsid w:val="00215AA2"/>
    <w:rsid w:val="00215EB4"/>
    <w:rsid w:val="002167F4"/>
    <w:rsid w:val="00217365"/>
    <w:rsid w:val="002175F2"/>
    <w:rsid w:val="00217EFC"/>
    <w:rsid w:val="00220E28"/>
    <w:rsid w:val="002211A9"/>
    <w:rsid w:val="002217A0"/>
    <w:rsid w:val="00221D54"/>
    <w:rsid w:val="00222FCB"/>
    <w:rsid w:val="00223859"/>
    <w:rsid w:val="00223B5B"/>
    <w:rsid w:val="00223F71"/>
    <w:rsid w:val="002240BC"/>
    <w:rsid w:val="002241F8"/>
    <w:rsid w:val="0022429A"/>
    <w:rsid w:val="0022443D"/>
    <w:rsid w:val="0022534B"/>
    <w:rsid w:val="00225707"/>
    <w:rsid w:val="00225F78"/>
    <w:rsid w:val="00226057"/>
    <w:rsid w:val="00226E6D"/>
    <w:rsid w:val="00227058"/>
    <w:rsid w:val="00227B18"/>
    <w:rsid w:val="0023078D"/>
    <w:rsid w:val="00230883"/>
    <w:rsid w:val="00230901"/>
    <w:rsid w:val="00231B9D"/>
    <w:rsid w:val="0023367D"/>
    <w:rsid w:val="00233883"/>
    <w:rsid w:val="002339BA"/>
    <w:rsid w:val="002349C7"/>
    <w:rsid w:val="002358A2"/>
    <w:rsid w:val="0023596D"/>
    <w:rsid w:val="00236214"/>
    <w:rsid w:val="00236C6C"/>
    <w:rsid w:val="00236DE9"/>
    <w:rsid w:val="002375F3"/>
    <w:rsid w:val="00237A29"/>
    <w:rsid w:val="00240761"/>
    <w:rsid w:val="00240EFB"/>
    <w:rsid w:val="002424F3"/>
    <w:rsid w:val="002434CF"/>
    <w:rsid w:val="00243D1A"/>
    <w:rsid w:val="00244671"/>
    <w:rsid w:val="00244B88"/>
    <w:rsid w:val="00244C22"/>
    <w:rsid w:val="00246274"/>
    <w:rsid w:val="002463BB"/>
    <w:rsid w:val="00246854"/>
    <w:rsid w:val="00246B50"/>
    <w:rsid w:val="00246B5B"/>
    <w:rsid w:val="00247434"/>
    <w:rsid w:val="00247D45"/>
    <w:rsid w:val="00251568"/>
    <w:rsid w:val="002515AD"/>
    <w:rsid w:val="00254359"/>
    <w:rsid w:val="00254BFC"/>
    <w:rsid w:val="002555C7"/>
    <w:rsid w:val="002557D9"/>
    <w:rsid w:val="00255B39"/>
    <w:rsid w:val="002565C3"/>
    <w:rsid w:val="00256D5E"/>
    <w:rsid w:val="00261A38"/>
    <w:rsid w:val="00262BE6"/>
    <w:rsid w:val="00263B77"/>
    <w:rsid w:val="002657FA"/>
    <w:rsid w:val="00265915"/>
    <w:rsid w:val="002667A8"/>
    <w:rsid w:val="00266AE4"/>
    <w:rsid w:val="00266D54"/>
    <w:rsid w:val="00267C2C"/>
    <w:rsid w:val="00270193"/>
    <w:rsid w:val="00270E05"/>
    <w:rsid w:val="00270E25"/>
    <w:rsid w:val="00270F5F"/>
    <w:rsid w:val="00270F7A"/>
    <w:rsid w:val="00271151"/>
    <w:rsid w:val="00271807"/>
    <w:rsid w:val="00271B63"/>
    <w:rsid w:val="002733FA"/>
    <w:rsid w:val="0027364E"/>
    <w:rsid w:val="00275230"/>
    <w:rsid w:val="00275423"/>
    <w:rsid w:val="00276729"/>
    <w:rsid w:val="00277615"/>
    <w:rsid w:val="0028057F"/>
    <w:rsid w:val="00280C1C"/>
    <w:rsid w:val="00280DE5"/>
    <w:rsid w:val="002813A4"/>
    <w:rsid w:val="0028283E"/>
    <w:rsid w:val="00282C3B"/>
    <w:rsid w:val="0028359C"/>
    <w:rsid w:val="00283D9C"/>
    <w:rsid w:val="0028469D"/>
    <w:rsid w:val="00284956"/>
    <w:rsid w:val="00284C0E"/>
    <w:rsid w:val="00285631"/>
    <w:rsid w:val="002856CA"/>
    <w:rsid w:val="00286DC7"/>
    <w:rsid w:val="0028743B"/>
    <w:rsid w:val="00290123"/>
    <w:rsid w:val="00291208"/>
    <w:rsid w:val="00291911"/>
    <w:rsid w:val="00291CDC"/>
    <w:rsid w:val="00291F76"/>
    <w:rsid w:val="002921E2"/>
    <w:rsid w:val="00292F95"/>
    <w:rsid w:val="00293731"/>
    <w:rsid w:val="002938DA"/>
    <w:rsid w:val="00293A31"/>
    <w:rsid w:val="00294B9A"/>
    <w:rsid w:val="00297AE0"/>
    <w:rsid w:val="002A05F4"/>
    <w:rsid w:val="002A157D"/>
    <w:rsid w:val="002A30BD"/>
    <w:rsid w:val="002A389E"/>
    <w:rsid w:val="002A4005"/>
    <w:rsid w:val="002A4889"/>
    <w:rsid w:val="002A4AA0"/>
    <w:rsid w:val="002A6E05"/>
    <w:rsid w:val="002A7390"/>
    <w:rsid w:val="002A7502"/>
    <w:rsid w:val="002B08BC"/>
    <w:rsid w:val="002B0C29"/>
    <w:rsid w:val="002B21EB"/>
    <w:rsid w:val="002B23AF"/>
    <w:rsid w:val="002B2627"/>
    <w:rsid w:val="002B2A30"/>
    <w:rsid w:val="002B33D3"/>
    <w:rsid w:val="002B37E4"/>
    <w:rsid w:val="002B596D"/>
    <w:rsid w:val="002B5990"/>
    <w:rsid w:val="002B6220"/>
    <w:rsid w:val="002B7118"/>
    <w:rsid w:val="002B71F4"/>
    <w:rsid w:val="002B7319"/>
    <w:rsid w:val="002C033E"/>
    <w:rsid w:val="002C0566"/>
    <w:rsid w:val="002C1CDF"/>
    <w:rsid w:val="002C2382"/>
    <w:rsid w:val="002C31CD"/>
    <w:rsid w:val="002C3C72"/>
    <w:rsid w:val="002C4128"/>
    <w:rsid w:val="002C42BF"/>
    <w:rsid w:val="002C457A"/>
    <w:rsid w:val="002C48B6"/>
    <w:rsid w:val="002C4C59"/>
    <w:rsid w:val="002C603D"/>
    <w:rsid w:val="002C6220"/>
    <w:rsid w:val="002D121F"/>
    <w:rsid w:val="002D1C9D"/>
    <w:rsid w:val="002D21F1"/>
    <w:rsid w:val="002D2A1B"/>
    <w:rsid w:val="002D2A92"/>
    <w:rsid w:val="002D2EA1"/>
    <w:rsid w:val="002D3420"/>
    <w:rsid w:val="002D38EB"/>
    <w:rsid w:val="002D4472"/>
    <w:rsid w:val="002D5C1F"/>
    <w:rsid w:val="002D677B"/>
    <w:rsid w:val="002D6D12"/>
    <w:rsid w:val="002D79AE"/>
    <w:rsid w:val="002E08CB"/>
    <w:rsid w:val="002E09A0"/>
    <w:rsid w:val="002E19B3"/>
    <w:rsid w:val="002E1CB9"/>
    <w:rsid w:val="002E33C5"/>
    <w:rsid w:val="002E33F3"/>
    <w:rsid w:val="002E3511"/>
    <w:rsid w:val="002E3AB7"/>
    <w:rsid w:val="002E49B7"/>
    <w:rsid w:val="002E4BD7"/>
    <w:rsid w:val="002E50A0"/>
    <w:rsid w:val="002E5503"/>
    <w:rsid w:val="002E55D6"/>
    <w:rsid w:val="002E6A4D"/>
    <w:rsid w:val="002E7051"/>
    <w:rsid w:val="002E7304"/>
    <w:rsid w:val="002E78EF"/>
    <w:rsid w:val="002E7EC0"/>
    <w:rsid w:val="002F0211"/>
    <w:rsid w:val="002F065E"/>
    <w:rsid w:val="002F0BEE"/>
    <w:rsid w:val="002F18A5"/>
    <w:rsid w:val="002F1E9E"/>
    <w:rsid w:val="002F1EC1"/>
    <w:rsid w:val="002F27FA"/>
    <w:rsid w:val="002F30C4"/>
    <w:rsid w:val="002F3608"/>
    <w:rsid w:val="002F3D3C"/>
    <w:rsid w:val="002F3EB8"/>
    <w:rsid w:val="002F3F53"/>
    <w:rsid w:val="002F4090"/>
    <w:rsid w:val="002F40E1"/>
    <w:rsid w:val="002F47CB"/>
    <w:rsid w:val="002F4DE3"/>
    <w:rsid w:val="002F5E73"/>
    <w:rsid w:val="002F5F9F"/>
    <w:rsid w:val="002F7023"/>
    <w:rsid w:val="002F7300"/>
    <w:rsid w:val="002F7775"/>
    <w:rsid w:val="0030014F"/>
    <w:rsid w:val="003008DD"/>
    <w:rsid w:val="003010CD"/>
    <w:rsid w:val="00301629"/>
    <w:rsid w:val="0030309F"/>
    <w:rsid w:val="00303324"/>
    <w:rsid w:val="00303CD1"/>
    <w:rsid w:val="00305C20"/>
    <w:rsid w:val="00306EFB"/>
    <w:rsid w:val="00307057"/>
    <w:rsid w:val="00307516"/>
    <w:rsid w:val="00307C83"/>
    <w:rsid w:val="003106C6"/>
    <w:rsid w:val="00310951"/>
    <w:rsid w:val="00310D7B"/>
    <w:rsid w:val="00310E21"/>
    <w:rsid w:val="00310F79"/>
    <w:rsid w:val="003116CE"/>
    <w:rsid w:val="003117EC"/>
    <w:rsid w:val="0031242F"/>
    <w:rsid w:val="003125A0"/>
    <w:rsid w:val="00313474"/>
    <w:rsid w:val="00313D4A"/>
    <w:rsid w:val="003148A9"/>
    <w:rsid w:val="00315686"/>
    <w:rsid w:val="00315CF5"/>
    <w:rsid w:val="00315FDE"/>
    <w:rsid w:val="003178CE"/>
    <w:rsid w:val="00320082"/>
    <w:rsid w:val="003213BA"/>
    <w:rsid w:val="00321A65"/>
    <w:rsid w:val="00321D28"/>
    <w:rsid w:val="00321E24"/>
    <w:rsid w:val="00324541"/>
    <w:rsid w:val="0032495C"/>
    <w:rsid w:val="00324E54"/>
    <w:rsid w:val="00325B7A"/>
    <w:rsid w:val="0032645E"/>
    <w:rsid w:val="00326884"/>
    <w:rsid w:val="00330164"/>
    <w:rsid w:val="00330A20"/>
    <w:rsid w:val="00330B79"/>
    <w:rsid w:val="00331083"/>
    <w:rsid w:val="003312B9"/>
    <w:rsid w:val="003314BE"/>
    <w:rsid w:val="00331D55"/>
    <w:rsid w:val="00333D53"/>
    <w:rsid w:val="00334420"/>
    <w:rsid w:val="00334F8F"/>
    <w:rsid w:val="0033544D"/>
    <w:rsid w:val="00335704"/>
    <w:rsid w:val="00335855"/>
    <w:rsid w:val="00336123"/>
    <w:rsid w:val="00337BD5"/>
    <w:rsid w:val="003409C6"/>
    <w:rsid w:val="00340F95"/>
    <w:rsid w:val="00341265"/>
    <w:rsid w:val="00341AD3"/>
    <w:rsid w:val="0034250E"/>
    <w:rsid w:val="00342774"/>
    <w:rsid w:val="00342830"/>
    <w:rsid w:val="003438A4"/>
    <w:rsid w:val="00343B23"/>
    <w:rsid w:val="00344130"/>
    <w:rsid w:val="00344B2F"/>
    <w:rsid w:val="0034573C"/>
    <w:rsid w:val="003459E9"/>
    <w:rsid w:val="0034668B"/>
    <w:rsid w:val="0034671D"/>
    <w:rsid w:val="00346904"/>
    <w:rsid w:val="00346E17"/>
    <w:rsid w:val="00353693"/>
    <w:rsid w:val="0035467E"/>
    <w:rsid w:val="003550BA"/>
    <w:rsid w:val="003551CA"/>
    <w:rsid w:val="00355EE8"/>
    <w:rsid w:val="00356129"/>
    <w:rsid w:val="0035626D"/>
    <w:rsid w:val="003565E6"/>
    <w:rsid w:val="003566DE"/>
    <w:rsid w:val="00357236"/>
    <w:rsid w:val="00357809"/>
    <w:rsid w:val="0036009F"/>
    <w:rsid w:val="00360786"/>
    <w:rsid w:val="003614EC"/>
    <w:rsid w:val="003615A5"/>
    <w:rsid w:val="003626F3"/>
    <w:rsid w:val="003629EF"/>
    <w:rsid w:val="00362BAD"/>
    <w:rsid w:val="00362C3C"/>
    <w:rsid w:val="003634C0"/>
    <w:rsid w:val="003641F5"/>
    <w:rsid w:val="003649E6"/>
    <w:rsid w:val="00364AA4"/>
    <w:rsid w:val="00365389"/>
    <w:rsid w:val="003667FB"/>
    <w:rsid w:val="00367332"/>
    <w:rsid w:val="00367A3D"/>
    <w:rsid w:val="00370390"/>
    <w:rsid w:val="00370CDB"/>
    <w:rsid w:val="00371E0F"/>
    <w:rsid w:val="00373F76"/>
    <w:rsid w:val="00374282"/>
    <w:rsid w:val="00375732"/>
    <w:rsid w:val="0037575F"/>
    <w:rsid w:val="00375B20"/>
    <w:rsid w:val="00376CA4"/>
    <w:rsid w:val="00376E5E"/>
    <w:rsid w:val="003772A2"/>
    <w:rsid w:val="00377457"/>
    <w:rsid w:val="00377BCC"/>
    <w:rsid w:val="003800FA"/>
    <w:rsid w:val="00380A87"/>
    <w:rsid w:val="00381527"/>
    <w:rsid w:val="00381588"/>
    <w:rsid w:val="00381A02"/>
    <w:rsid w:val="0038208B"/>
    <w:rsid w:val="0038222A"/>
    <w:rsid w:val="003825EB"/>
    <w:rsid w:val="0038264F"/>
    <w:rsid w:val="00382C10"/>
    <w:rsid w:val="00385509"/>
    <w:rsid w:val="00385610"/>
    <w:rsid w:val="00386588"/>
    <w:rsid w:val="00386F7A"/>
    <w:rsid w:val="0038747A"/>
    <w:rsid w:val="00387A22"/>
    <w:rsid w:val="00387E03"/>
    <w:rsid w:val="00391CD7"/>
    <w:rsid w:val="003928ED"/>
    <w:rsid w:val="00393025"/>
    <w:rsid w:val="00393146"/>
    <w:rsid w:val="003935DD"/>
    <w:rsid w:val="00393E10"/>
    <w:rsid w:val="003955AB"/>
    <w:rsid w:val="00395721"/>
    <w:rsid w:val="00395A19"/>
    <w:rsid w:val="00396E52"/>
    <w:rsid w:val="00396FE5"/>
    <w:rsid w:val="00397774"/>
    <w:rsid w:val="00397BB9"/>
    <w:rsid w:val="00397C0C"/>
    <w:rsid w:val="003A0054"/>
    <w:rsid w:val="003A07F1"/>
    <w:rsid w:val="003A09B1"/>
    <w:rsid w:val="003A0B54"/>
    <w:rsid w:val="003A0BA9"/>
    <w:rsid w:val="003A116C"/>
    <w:rsid w:val="003A15A5"/>
    <w:rsid w:val="003A41D8"/>
    <w:rsid w:val="003A450C"/>
    <w:rsid w:val="003A478F"/>
    <w:rsid w:val="003A47F5"/>
    <w:rsid w:val="003A494A"/>
    <w:rsid w:val="003A4D13"/>
    <w:rsid w:val="003A5C68"/>
    <w:rsid w:val="003A650D"/>
    <w:rsid w:val="003A653F"/>
    <w:rsid w:val="003A71D1"/>
    <w:rsid w:val="003B0386"/>
    <w:rsid w:val="003B092E"/>
    <w:rsid w:val="003B0A43"/>
    <w:rsid w:val="003B1557"/>
    <w:rsid w:val="003B1728"/>
    <w:rsid w:val="003B226A"/>
    <w:rsid w:val="003B26C9"/>
    <w:rsid w:val="003B2804"/>
    <w:rsid w:val="003B2C34"/>
    <w:rsid w:val="003B34E1"/>
    <w:rsid w:val="003B352E"/>
    <w:rsid w:val="003B4365"/>
    <w:rsid w:val="003B45FB"/>
    <w:rsid w:val="003B6B7C"/>
    <w:rsid w:val="003B7008"/>
    <w:rsid w:val="003B7048"/>
    <w:rsid w:val="003B71B1"/>
    <w:rsid w:val="003B730B"/>
    <w:rsid w:val="003B79C0"/>
    <w:rsid w:val="003B7F4E"/>
    <w:rsid w:val="003C1E28"/>
    <w:rsid w:val="003C4BDA"/>
    <w:rsid w:val="003C5571"/>
    <w:rsid w:val="003C56D5"/>
    <w:rsid w:val="003C58A4"/>
    <w:rsid w:val="003C5FA0"/>
    <w:rsid w:val="003C636D"/>
    <w:rsid w:val="003C64BB"/>
    <w:rsid w:val="003C6F9E"/>
    <w:rsid w:val="003C7317"/>
    <w:rsid w:val="003C7CEE"/>
    <w:rsid w:val="003D0340"/>
    <w:rsid w:val="003D0529"/>
    <w:rsid w:val="003D0563"/>
    <w:rsid w:val="003D0BA1"/>
    <w:rsid w:val="003D1AD5"/>
    <w:rsid w:val="003D1C7C"/>
    <w:rsid w:val="003D1E11"/>
    <w:rsid w:val="003D24BF"/>
    <w:rsid w:val="003D26A2"/>
    <w:rsid w:val="003D38B7"/>
    <w:rsid w:val="003D441B"/>
    <w:rsid w:val="003D4D88"/>
    <w:rsid w:val="003D50C7"/>
    <w:rsid w:val="003D576B"/>
    <w:rsid w:val="003D57D6"/>
    <w:rsid w:val="003D5BE8"/>
    <w:rsid w:val="003D60A7"/>
    <w:rsid w:val="003D6820"/>
    <w:rsid w:val="003D6901"/>
    <w:rsid w:val="003D6AFC"/>
    <w:rsid w:val="003D6C8B"/>
    <w:rsid w:val="003D72F7"/>
    <w:rsid w:val="003D76BB"/>
    <w:rsid w:val="003D7889"/>
    <w:rsid w:val="003E0194"/>
    <w:rsid w:val="003E0541"/>
    <w:rsid w:val="003E08DE"/>
    <w:rsid w:val="003E21D5"/>
    <w:rsid w:val="003E370A"/>
    <w:rsid w:val="003E3AA2"/>
    <w:rsid w:val="003E3C00"/>
    <w:rsid w:val="003E44B2"/>
    <w:rsid w:val="003E4B5F"/>
    <w:rsid w:val="003E5009"/>
    <w:rsid w:val="003E52F5"/>
    <w:rsid w:val="003E7960"/>
    <w:rsid w:val="003E7C3A"/>
    <w:rsid w:val="003F13A9"/>
    <w:rsid w:val="003F16D2"/>
    <w:rsid w:val="003F1AAC"/>
    <w:rsid w:val="003F1BE5"/>
    <w:rsid w:val="003F304B"/>
    <w:rsid w:val="003F3BBA"/>
    <w:rsid w:val="003F3CC7"/>
    <w:rsid w:val="003F3F1C"/>
    <w:rsid w:val="003F4265"/>
    <w:rsid w:val="003F468F"/>
    <w:rsid w:val="003F4882"/>
    <w:rsid w:val="003F6632"/>
    <w:rsid w:val="003F6912"/>
    <w:rsid w:val="003F6F78"/>
    <w:rsid w:val="003F769F"/>
    <w:rsid w:val="003F78C7"/>
    <w:rsid w:val="003F7C4D"/>
    <w:rsid w:val="003F7E65"/>
    <w:rsid w:val="004007B6"/>
    <w:rsid w:val="00401606"/>
    <w:rsid w:val="00401DA6"/>
    <w:rsid w:val="004021D9"/>
    <w:rsid w:val="00402BC2"/>
    <w:rsid w:val="00403D17"/>
    <w:rsid w:val="0040402E"/>
    <w:rsid w:val="004047B4"/>
    <w:rsid w:val="00404818"/>
    <w:rsid w:val="00404FC2"/>
    <w:rsid w:val="004055AB"/>
    <w:rsid w:val="00405611"/>
    <w:rsid w:val="00405750"/>
    <w:rsid w:val="00405AB4"/>
    <w:rsid w:val="0040692B"/>
    <w:rsid w:val="004076C5"/>
    <w:rsid w:val="004078A8"/>
    <w:rsid w:val="004105B9"/>
    <w:rsid w:val="0041094C"/>
    <w:rsid w:val="00410AD9"/>
    <w:rsid w:val="004129C0"/>
    <w:rsid w:val="0041489B"/>
    <w:rsid w:val="00415528"/>
    <w:rsid w:val="00415631"/>
    <w:rsid w:val="00415997"/>
    <w:rsid w:val="00415A1D"/>
    <w:rsid w:val="00415C5A"/>
    <w:rsid w:val="00416111"/>
    <w:rsid w:val="004166F0"/>
    <w:rsid w:val="00416849"/>
    <w:rsid w:val="0041707F"/>
    <w:rsid w:val="004173BD"/>
    <w:rsid w:val="004178C1"/>
    <w:rsid w:val="00417CEF"/>
    <w:rsid w:val="00417D3F"/>
    <w:rsid w:val="004209D5"/>
    <w:rsid w:val="004214B0"/>
    <w:rsid w:val="0042185C"/>
    <w:rsid w:val="00421B36"/>
    <w:rsid w:val="00421E1C"/>
    <w:rsid w:val="004250A2"/>
    <w:rsid w:val="0042599A"/>
    <w:rsid w:val="00425BAE"/>
    <w:rsid w:val="00425E23"/>
    <w:rsid w:val="0043029C"/>
    <w:rsid w:val="0043051C"/>
    <w:rsid w:val="0043104B"/>
    <w:rsid w:val="004312F0"/>
    <w:rsid w:val="00431AE8"/>
    <w:rsid w:val="00431C66"/>
    <w:rsid w:val="00432F43"/>
    <w:rsid w:val="004333FC"/>
    <w:rsid w:val="00433CCB"/>
    <w:rsid w:val="00433CF5"/>
    <w:rsid w:val="0043435F"/>
    <w:rsid w:val="00434615"/>
    <w:rsid w:val="00434A0C"/>
    <w:rsid w:val="00434F61"/>
    <w:rsid w:val="00435C67"/>
    <w:rsid w:val="00436A7C"/>
    <w:rsid w:val="0044054F"/>
    <w:rsid w:val="0044154D"/>
    <w:rsid w:val="00441E73"/>
    <w:rsid w:val="0044204E"/>
    <w:rsid w:val="004427E8"/>
    <w:rsid w:val="00442AE3"/>
    <w:rsid w:val="00443531"/>
    <w:rsid w:val="00443981"/>
    <w:rsid w:val="00444AD9"/>
    <w:rsid w:val="00444B4E"/>
    <w:rsid w:val="00444E83"/>
    <w:rsid w:val="0044505F"/>
    <w:rsid w:val="00445722"/>
    <w:rsid w:val="0044646D"/>
    <w:rsid w:val="004464D9"/>
    <w:rsid w:val="004470B4"/>
    <w:rsid w:val="00447812"/>
    <w:rsid w:val="0044791F"/>
    <w:rsid w:val="00447DE0"/>
    <w:rsid w:val="00447E6A"/>
    <w:rsid w:val="00450F26"/>
    <w:rsid w:val="00451B6F"/>
    <w:rsid w:val="00453F5A"/>
    <w:rsid w:val="00457149"/>
    <w:rsid w:val="00457877"/>
    <w:rsid w:val="004601EE"/>
    <w:rsid w:val="004604C0"/>
    <w:rsid w:val="00460EA5"/>
    <w:rsid w:val="00461E65"/>
    <w:rsid w:val="00463866"/>
    <w:rsid w:val="00463980"/>
    <w:rsid w:val="00463AB6"/>
    <w:rsid w:val="004645E8"/>
    <w:rsid w:val="004647F4"/>
    <w:rsid w:val="0046566F"/>
    <w:rsid w:val="00465A1F"/>
    <w:rsid w:val="00466D6F"/>
    <w:rsid w:val="00466D8E"/>
    <w:rsid w:val="00466F7C"/>
    <w:rsid w:val="00470193"/>
    <w:rsid w:val="00470E98"/>
    <w:rsid w:val="00471697"/>
    <w:rsid w:val="004734FC"/>
    <w:rsid w:val="00473A86"/>
    <w:rsid w:val="0047416D"/>
    <w:rsid w:val="00474341"/>
    <w:rsid w:val="00475410"/>
    <w:rsid w:val="00475738"/>
    <w:rsid w:val="0047597C"/>
    <w:rsid w:val="00475AF6"/>
    <w:rsid w:val="004761CB"/>
    <w:rsid w:val="00476A3F"/>
    <w:rsid w:val="00476E12"/>
    <w:rsid w:val="00481022"/>
    <w:rsid w:val="00482069"/>
    <w:rsid w:val="0048331A"/>
    <w:rsid w:val="004834B9"/>
    <w:rsid w:val="00483BAA"/>
    <w:rsid w:val="004852F7"/>
    <w:rsid w:val="004856DA"/>
    <w:rsid w:val="004865E3"/>
    <w:rsid w:val="00490CC1"/>
    <w:rsid w:val="00490CED"/>
    <w:rsid w:val="004915AA"/>
    <w:rsid w:val="004920ED"/>
    <w:rsid w:val="0049266A"/>
    <w:rsid w:val="00492A75"/>
    <w:rsid w:val="00492B37"/>
    <w:rsid w:val="004932AF"/>
    <w:rsid w:val="004937B1"/>
    <w:rsid w:val="004943FE"/>
    <w:rsid w:val="00494CEE"/>
    <w:rsid w:val="00495E8C"/>
    <w:rsid w:val="004965EA"/>
    <w:rsid w:val="004A126F"/>
    <w:rsid w:val="004A148B"/>
    <w:rsid w:val="004A1DDF"/>
    <w:rsid w:val="004A25F0"/>
    <w:rsid w:val="004A2C86"/>
    <w:rsid w:val="004A3FD7"/>
    <w:rsid w:val="004A41C0"/>
    <w:rsid w:val="004A5216"/>
    <w:rsid w:val="004A5A87"/>
    <w:rsid w:val="004A617B"/>
    <w:rsid w:val="004A624C"/>
    <w:rsid w:val="004A6D1F"/>
    <w:rsid w:val="004A79CB"/>
    <w:rsid w:val="004B07AE"/>
    <w:rsid w:val="004B0E45"/>
    <w:rsid w:val="004B15B0"/>
    <w:rsid w:val="004B19A3"/>
    <w:rsid w:val="004B1A63"/>
    <w:rsid w:val="004B20F6"/>
    <w:rsid w:val="004B260A"/>
    <w:rsid w:val="004B3082"/>
    <w:rsid w:val="004B3B50"/>
    <w:rsid w:val="004B3EBD"/>
    <w:rsid w:val="004B4568"/>
    <w:rsid w:val="004B4EB9"/>
    <w:rsid w:val="004B51D2"/>
    <w:rsid w:val="004B5DFF"/>
    <w:rsid w:val="004B6038"/>
    <w:rsid w:val="004B6BAF"/>
    <w:rsid w:val="004C129B"/>
    <w:rsid w:val="004C248F"/>
    <w:rsid w:val="004C2561"/>
    <w:rsid w:val="004C2E72"/>
    <w:rsid w:val="004C4898"/>
    <w:rsid w:val="004C49D3"/>
    <w:rsid w:val="004C5EFE"/>
    <w:rsid w:val="004C6B5F"/>
    <w:rsid w:val="004D0201"/>
    <w:rsid w:val="004D1883"/>
    <w:rsid w:val="004D224E"/>
    <w:rsid w:val="004D3192"/>
    <w:rsid w:val="004D32B9"/>
    <w:rsid w:val="004D6222"/>
    <w:rsid w:val="004D631C"/>
    <w:rsid w:val="004D6989"/>
    <w:rsid w:val="004D7CEB"/>
    <w:rsid w:val="004E002B"/>
    <w:rsid w:val="004E02B1"/>
    <w:rsid w:val="004E19B9"/>
    <w:rsid w:val="004E2125"/>
    <w:rsid w:val="004E4A20"/>
    <w:rsid w:val="004E4A72"/>
    <w:rsid w:val="004E4AC1"/>
    <w:rsid w:val="004E5B0E"/>
    <w:rsid w:val="004E5C93"/>
    <w:rsid w:val="004E5CF6"/>
    <w:rsid w:val="004F0621"/>
    <w:rsid w:val="004F0C04"/>
    <w:rsid w:val="004F0FF8"/>
    <w:rsid w:val="004F12E2"/>
    <w:rsid w:val="004F18EA"/>
    <w:rsid w:val="004F1E8E"/>
    <w:rsid w:val="004F20FC"/>
    <w:rsid w:val="004F2476"/>
    <w:rsid w:val="004F2A80"/>
    <w:rsid w:val="004F42AC"/>
    <w:rsid w:val="004F5161"/>
    <w:rsid w:val="004F55FB"/>
    <w:rsid w:val="004F56A1"/>
    <w:rsid w:val="004F5B88"/>
    <w:rsid w:val="004F6CCD"/>
    <w:rsid w:val="004F6D21"/>
    <w:rsid w:val="004F74DD"/>
    <w:rsid w:val="004F7A92"/>
    <w:rsid w:val="00500024"/>
    <w:rsid w:val="005000C4"/>
    <w:rsid w:val="00500B80"/>
    <w:rsid w:val="00501B3A"/>
    <w:rsid w:val="00501E64"/>
    <w:rsid w:val="00502867"/>
    <w:rsid w:val="00503369"/>
    <w:rsid w:val="005046E8"/>
    <w:rsid w:val="0050470E"/>
    <w:rsid w:val="0050493A"/>
    <w:rsid w:val="00505A2E"/>
    <w:rsid w:val="00505D24"/>
    <w:rsid w:val="00505F17"/>
    <w:rsid w:val="0050625C"/>
    <w:rsid w:val="005066A2"/>
    <w:rsid w:val="00506999"/>
    <w:rsid w:val="005078C9"/>
    <w:rsid w:val="00507BDC"/>
    <w:rsid w:val="00510167"/>
    <w:rsid w:val="00510175"/>
    <w:rsid w:val="005106B8"/>
    <w:rsid w:val="005108E1"/>
    <w:rsid w:val="00511CBE"/>
    <w:rsid w:val="00511E1B"/>
    <w:rsid w:val="005128A4"/>
    <w:rsid w:val="00512A9F"/>
    <w:rsid w:val="00512D71"/>
    <w:rsid w:val="00513183"/>
    <w:rsid w:val="00514CEB"/>
    <w:rsid w:val="005154EA"/>
    <w:rsid w:val="00515FC7"/>
    <w:rsid w:val="00516DBF"/>
    <w:rsid w:val="005173A4"/>
    <w:rsid w:val="005175E7"/>
    <w:rsid w:val="00517B0D"/>
    <w:rsid w:val="00517C6F"/>
    <w:rsid w:val="0052013B"/>
    <w:rsid w:val="00520A5C"/>
    <w:rsid w:val="00521478"/>
    <w:rsid w:val="00521FD7"/>
    <w:rsid w:val="005227A6"/>
    <w:rsid w:val="00522A1B"/>
    <w:rsid w:val="0052337E"/>
    <w:rsid w:val="00524542"/>
    <w:rsid w:val="00525098"/>
    <w:rsid w:val="0052624B"/>
    <w:rsid w:val="00526806"/>
    <w:rsid w:val="0052783F"/>
    <w:rsid w:val="00530C75"/>
    <w:rsid w:val="00531090"/>
    <w:rsid w:val="0053110A"/>
    <w:rsid w:val="00531AA1"/>
    <w:rsid w:val="005344E5"/>
    <w:rsid w:val="005354FA"/>
    <w:rsid w:val="005356B8"/>
    <w:rsid w:val="005357CF"/>
    <w:rsid w:val="00535DFE"/>
    <w:rsid w:val="00535EA8"/>
    <w:rsid w:val="0053718A"/>
    <w:rsid w:val="005405CB"/>
    <w:rsid w:val="00540D4E"/>
    <w:rsid w:val="00541911"/>
    <w:rsid w:val="00541B64"/>
    <w:rsid w:val="005424DD"/>
    <w:rsid w:val="0054277E"/>
    <w:rsid w:val="005428F6"/>
    <w:rsid w:val="00542D8B"/>
    <w:rsid w:val="005435C7"/>
    <w:rsid w:val="0054412D"/>
    <w:rsid w:val="00544292"/>
    <w:rsid w:val="0054463A"/>
    <w:rsid w:val="0054563E"/>
    <w:rsid w:val="00545FC4"/>
    <w:rsid w:val="005463B9"/>
    <w:rsid w:val="00546866"/>
    <w:rsid w:val="00546BF0"/>
    <w:rsid w:val="00546C58"/>
    <w:rsid w:val="005479D5"/>
    <w:rsid w:val="00547B92"/>
    <w:rsid w:val="00547C65"/>
    <w:rsid w:val="005501A0"/>
    <w:rsid w:val="00550BAB"/>
    <w:rsid w:val="00551EF1"/>
    <w:rsid w:val="005528E3"/>
    <w:rsid w:val="0055381C"/>
    <w:rsid w:val="00553828"/>
    <w:rsid w:val="00553CF5"/>
    <w:rsid w:val="00553E42"/>
    <w:rsid w:val="005554F3"/>
    <w:rsid w:val="00555555"/>
    <w:rsid w:val="00555670"/>
    <w:rsid w:val="0055583E"/>
    <w:rsid w:val="00555BCD"/>
    <w:rsid w:val="005560C1"/>
    <w:rsid w:val="0055619D"/>
    <w:rsid w:val="00556D17"/>
    <w:rsid w:val="00557DA5"/>
    <w:rsid w:val="00557EBC"/>
    <w:rsid w:val="00560CF9"/>
    <w:rsid w:val="005615C6"/>
    <w:rsid w:val="00561BFA"/>
    <w:rsid w:val="005633A0"/>
    <w:rsid w:val="00563847"/>
    <w:rsid w:val="0056498D"/>
    <w:rsid w:val="00564D34"/>
    <w:rsid w:val="00565BDF"/>
    <w:rsid w:val="005661CF"/>
    <w:rsid w:val="00566862"/>
    <w:rsid w:val="0056747C"/>
    <w:rsid w:val="00567B69"/>
    <w:rsid w:val="00570365"/>
    <w:rsid w:val="005707FC"/>
    <w:rsid w:val="00570F96"/>
    <w:rsid w:val="0057177C"/>
    <w:rsid w:val="00571ACA"/>
    <w:rsid w:val="0057262B"/>
    <w:rsid w:val="00572723"/>
    <w:rsid w:val="00572E06"/>
    <w:rsid w:val="00572F0C"/>
    <w:rsid w:val="00573775"/>
    <w:rsid w:val="00573F58"/>
    <w:rsid w:val="005740D2"/>
    <w:rsid w:val="0057462C"/>
    <w:rsid w:val="00574693"/>
    <w:rsid w:val="00575355"/>
    <w:rsid w:val="00575A4E"/>
    <w:rsid w:val="00576980"/>
    <w:rsid w:val="00576A83"/>
    <w:rsid w:val="0057703A"/>
    <w:rsid w:val="0058050A"/>
    <w:rsid w:val="0058116F"/>
    <w:rsid w:val="005816E1"/>
    <w:rsid w:val="00581F0C"/>
    <w:rsid w:val="005821B1"/>
    <w:rsid w:val="005833DC"/>
    <w:rsid w:val="005837B8"/>
    <w:rsid w:val="0058386B"/>
    <w:rsid w:val="005839E9"/>
    <w:rsid w:val="00583BA8"/>
    <w:rsid w:val="005841B9"/>
    <w:rsid w:val="00584230"/>
    <w:rsid w:val="0058433D"/>
    <w:rsid w:val="005844AB"/>
    <w:rsid w:val="005847F2"/>
    <w:rsid w:val="00585068"/>
    <w:rsid w:val="00585479"/>
    <w:rsid w:val="00585A9E"/>
    <w:rsid w:val="00586737"/>
    <w:rsid w:val="00586A1D"/>
    <w:rsid w:val="00587546"/>
    <w:rsid w:val="005876D7"/>
    <w:rsid w:val="00590AC7"/>
    <w:rsid w:val="00590C93"/>
    <w:rsid w:val="0059187B"/>
    <w:rsid w:val="00591EA1"/>
    <w:rsid w:val="00592A38"/>
    <w:rsid w:val="00592DC0"/>
    <w:rsid w:val="005935A2"/>
    <w:rsid w:val="00593736"/>
    <w:rsid w:val="0059503C"/>
    <w:rsid w:val="00596299"/>
    <w:rsid w:val="00596B4E"/>
    <w:rsid w:val="00596FD7"/>
    <w:rsid w:val="00597099"/>
    <w:rsid w:val="00597698"/>
    <w:rsid w:val="00597B7E"/>
    <w:rsid w:val="00597D43"/>
    <w:rsid w:val="00597E61"/>
    <w:rsid w:val="005A0222"/>
    <w:rsid w:val="005A084F"/>
    <w:rsid w:val="005A10FE"/>
    <w:rsid w:val="005A156B"/>
    <w:rsid w:val="005A2C09"/>
    <w:rsid w:val="005A37B1"/>
    <w:rsid w:val="005A3A10"/>
    <w:rsid w:val="005A6B98"/>
    <w:rsid w:val="005A6F23"/>
    <w:rsid w:val="005A71C3"/>
    <w:rsid w:val="005B0AA9"/>
    <w:rsid w:val="005B1826"/>
    <w:rsid w:val="005B1FD6"/>
    <w:rsid w:val="005B2CD5"/>
    <w:rsid w:val="005B412F"/>
    <w:rsid w:val="005B5CED"/>
    <w:rsid w:val="005B6C5D"/>
    <w:rsid w:val="005B6DE7"/>
    <w:rsid w:val="005B6E28"/>
    <w:rsid w:val="005B78B7"/>
    <w:rsid w:val="005B7AD0"/>
    <w:rsid w:val="005B7E7B"/>
    <w:rsid w:val="005C04DC"/>
    <w:rsid w:val="005C0709"/>
    <w:rsid w:val="005C1353"/>
    <w:rsid w:val="005C2609"/>
    <w:rsid w:val="005C2D21"/>
    <w:rsid w:val="005C2F88"/>
    <w:rsid w:val="005C4536"/>
    <w:rsid w:val="005C4A24"/>
    <w:rsid w:val="005C4C48"/>
    <w:rsid w:val="005C7A31"/>
    <w:rsid w:val="005C7E1C"/>
    <w:rsid w:val="005D0075"/>
    <w:rsid w:val="005D13CD"/>
    <w:rsid w:val="005D23A4"/>
    <w:rsid w:val="005D260C"/>
    <w:rsid w:val="005D2D3A"/>
    <w:rsid w:val="005D2E9B"/>
    <w:rsid w:val="005D2F4A"/>
    <w:rsid w:val="005D36CF"/>
    <w:rsid w:val="005D3AF7"/>
    <w:rsid w:val="005D3E1E"/>
    <w:rsid w:val="005D5F99"/>
    <w:rsid w:val="005D6995"/>
    <w:rsid w:val="005D77BB"/>
    <w:rsid w:val="005D79B2"/>
    <w:rsid w:val="005E0289"/>
    <w:rsid w:val="005E0437"/>
    <w:rsid w:val="005E0487"/>
    <w:rsid w:val="005E1329"/>
    <w:rsid w:val="005E174F"/>
    <w:rsid w:val="005E1AD9"/>
    <w:rsid w:val="005E21D5"/>
    <w:rsid w:val="005E247E"/>
    <w:rsid w:val="005E2BFD"/>
    <w:rsid w:val="005E3B72"/>
    <w:rsid w:val="005E400B"/>
    <w:rsid w:val="005E4FB6"/>
    <w:rsid w:val="005E51F7"/>
    <w:rsid w:val="005E53D3"/>
    <w:rsid w:val="005E54FB"/>
    <w:rsid w:val="005E68C1"/>
    <w:rsid w:val="005E6D91"/>
    <w:rsid w:val="005E6E62"/>
    <w:rsid w:val="005E6FFC"/>
    <w:rsid w:val="005F06CB"/>
    <w:rsid w:val="005F07C1"/>
    <w:rsid w:val="005F12E9"/>
    <w:rsid w:val="005F1F31"/>
    <w:rsid w:val="005F288B"/>
    <w:rsid w:val="005F308A"/>
    <w:rsid w:val="005F38F5"/>
    <w:rsid w:val="005F3C6C"/>
    <w:rsid w:val="005F3E35"/>
    <w:rsid w:val="005F415F"/>
    <w:rsid w:val="005F4975"/>
    <w:rsid w:val="005F5153"/>
    <w:rsid w:val="005F5289"/>
    <w:rsid w:val="005F53A5"/>
    <w:rsid w:val="005F5417"/>
    <w:rsid w:val="005F58EC"/>
    <w:rsid w:val="005F60FD"/>
    <w:rsid w:val="005F629B"/>
    <w:rsid w:val="005F63F2"/>
    <w:rsid w:val="005F6ABB"/>
    <w:rsid w:val="005F6B69"/>
    <w:rsid w:val="005F70C3"/>
    <w:rsid w:val="005F7506"/>
    <w:rsid w:val="005F7E4C"/>
    <w:rsid w:val="00600629"/>
    <w:rsid w:val="006012CE"/>
    <w:rsid w:val="0060155D"/>
    <w:rsid w:val="00602DB2"/>
    <w:rsid w:val="00602DD9"/>
    <w:rsid w:val="00603462"/>
    <w:rsid w:val="0060441F"/>
    <w:rsid w:val="00604DA6"/>
    <w:rsid w:val="00604DBE"/>
    <w:rsid w:val="0060544F"/>
    <w:rsid w:val="006100F0"/>
    <w:rsid w:val="0061049B"/>
    <w:rsid w:val="006109F1"/>
    <w:rsid w:val="006116A6"/>
    <w:rsid w:val="006123C4"/>
    <w:rsid w:val="00613E3E"/>
    <w:rsid w:val="006155F0"/>
    <w:rsid w:val="006158B7"/>
    <w:rsid w:val="00615A08"/>
    <w:rsid w:val="00616617"/>
    <w:rsid w:val="006166C0"/>
    <w:rsid w:val="00620203"/>
    <w:rsid w:val="006216BA"/>
    <w:rsid w:val="00622349"/>
    <w:rsid w:val="006229DD"/>
    <w:rsid w:val="00624923"/>
    <w:rsid w:val="006249EB"/>
    <w:rsid w:val="00624C97"/>
    <w:rsid w:val="0062510C"/>
    <w:rsid w:val="0062558B"/>
    <w:rsid w:val="00625915"/>
    <w:rsid w:val="00626563"/>
    <w:rsid w:val="006267D9"/>
    <w:rsid w:val="006279BC"/>
    <w:rsid w:val="006304D3"/>
    <w:rsid w:val="00630511"/>
    <w:rsid w:val="00630F08"/>
    <w:rsid w:val="00631238"/>
    <w:rsid w:val="0063177A"/>
    <w:rsid w:val="006318FE"/>
    <w:rsid w:val="00632FCC"/>
    <w:rsid w:val="00633240"/>
    <w:rsid w:val="006337CE"/>
    <w:rsid w:val="00633A39"/>
    <w:rsid w:val="006350B0"/>
    <w:rsid w:val="006365EA"/>
    <w:rsid w:val="006368D3"/>
    <w:rsid w:val="0063768F"/>
    <w:rsid w:val="00637EF1"/>
    <w:rsid w:val="00640090"/>
    <w:rsid w:val="0064023D"/>
    <w:rsid w:val="00641237"/>
    <w:rsid w:val="00641573"/>
    <w:rsid w:val="00641D12"/>
    <w:rsid w:val="00641FAD"/>
    <w:rsid w:val="00642072"/>
    <w:rsid w:val="0064235D"/>
    <w:rsid w:val="00642BCE"/>
    <w:rsid w:val="00642BDF"/>
    <w:rsid w:val="00642C76"/>
    <w:rsid w:val="00642F9C"/>
    <w:rsid w:val="0064348B"/>
    <w:rsid w:val="00643D74"/>
    <w:rsid w:val="00643E8E"/>
    <w:rsid w:val="00643EB2"/>
    <w:rsid w:val="00644315"/>
    <w:rsid w:val="006445C5"/>
    <w:rsid w:val="00645F4B"/>
    <w:rsid w:val="00646594"/>
    <w:rsid w:val="00647205"/>
    <w:rsid w:val="006472F8"/>
    <w:rsid w:val="006478D2"/>
    <w:rsid w:val="006508D3"/>
    <w:rsid w:val="0065149C"/>
    <w:rsid w:val="0065161C"/>
    <w:rsid w:val="00651649"/>
    <w:rsid w:val="00651E21"/>
    <w:rsid w:val="00653281"/>
    <w:rsid w:val="00654D5B"/>
    <w:rsid w:val="0065501C"/>
    <w:rsid w:val="006552EE"/>
    <w:rsid w:val="00655373"/>
    <w:rsid w:val="00655962"/>
    <w:rsid w:val="00655D9E"/>
    <w:rsid w:val="006560BA"/>
    <w:rsid w:val="00656BD8"/>
    <w:rsid w:val="0065763E"/>
    <w:rsid w:val="00657B71"/>
    <w:rsid w:val="006604ED"/>
    <w:rsid w:val="00660E74"/>
    <w:rsid w:val="006615CF"/>
    <w:rsid w:val="006626E6"/>
    <w:rsid w:val="00663AF0"/>
    <w:rsid w:val="006649B8"/>
    <w:rsid w:val="00664DFD"/>
    <w:rsid w:val="006661C7"/>
    <w:rsid w:val="0066626A"/>
    <w:rsid w:val="00666528"/>
    <w:rsid w:val="0066743A"/>
    <w:rsid w:val="006675EC"/>
    <w:rsid w:val="00667AD1"/>
    <w:rsid w:val="00667C96"/>
    <w:rsid w:val="00670CD1"/>
    <w:rsid w:val="0067420E"/>
    <w:rsid w:val="006744BB"/>
    <w:rsid w:val="0067545C"/>
    <w:rsid w:val="00675ADF"/>
    <w:rsid w:val="006766CD"/>
    <w:rsid w:val="006772B3"/>
    <w:rsid w:val="006779EF"/>
    <w:rsid w:val="00680677"/>
    <w:rsid w:val="00680FFB"/>
    <w:rsid w:val="0068138C"/>
    <w:rsid w:val="00681488"/>
    <w:rsid w:val="006818F3"/>
    <w:rsid w:val="00681D70"/>
    <w:rsid w:val="00682DC0"/>
    <w:rsid w:val="006830DA"/>
    <w:rsid w:val="00683F4A"/>
    <w:rsid w:val="00684241"/>
    <w:rsid w:val="00684D27"/>
    <w:rsid w:val="00685C92"/>
    <w:rsid w:val="00685D79"/>
    <w:rsid w:val="00686A35"/>
    <w:rsid w:val="00687562"/>
    <w:rsid w:val="006912CE"/>
    <w:rsid w:val="00691AEE"/>
    <w:rsid w:val="00691FD4"/>
    <w:rsid w:val="0069267D"/>
    <w:rsid w:val="00692BFE"/>
    <w:rsid w:val="00692E45"/>
    <w:rsid w:val="0069300C"/>
    <w:rsid w:val="006937F8"/>
    <w:rsid w:val="00693E9A"/>
    <w:rsid w:val="00694032"/>
    <w:rsid w:val="006942F5"/>
    <w:rsid w:val="006942FC"/>
    <w:rsid w:val="00694781"/>
    <w:rsid w:val="00694F0A"/>
    <w:rsid w:val="00695B66"/>
    <w:rsid w:val="006A03F1"/>
    <w:rsid w:val="006A0D93"/>
    <w:rsid w:val="006A1148"/>
    <w:rsid w:val="006A14E3"/>
    <w:rsid w:val="006A1A61"/>
    <w:rsid w:val="006A2582"/>
    <w:rsid w:val="006A356C"/>
    <w:rsid w:val="006A49CE"/>
    <w:rsid w:val="006A4C12"/>
    <w:rsid w:val="006A5BDD"/>
    <w:rsid w:val="006A711A"/>
    <w:rsid w:val="006A7E94"/>
    <w:rsid w:val="006B0B91"/>
    <w:rsid w:val="006B0BF8"/>
    <w:rsid w:val="006B0F73"/>
    <w:rsid w:val="006B1CD6"/>
    <w:rsid w:val="006B239B"/>
    <w:rsid w:val="006B25B4"/>
    <w:rsid w:val="006B2B33"/>
    <w:rsid w:val="006B30B4"/>
    <w:rsid w:val="006B3168"/>
    <w:rsid w:val="006B4F01"/>
    <w:rsid w:val="006B50F8"/>
    <w:rsid w:val="006B5396"/>
    <w:rsid w:val="006B5998"/>
    <w:rsid w:val="006B5BA7"/>
    <w:rsid w:val="006B6236"/>
    <w:rsid w:val="006B62E5"/>
    <w:rsid w:val="006B63B8"/>
    <w:rsid w:val="006B63F0"/>
    <w:rsid w:val="006B6D4D"/>
    <w:rsid w:val="006B76B2"/>
    <w:rsid w:val="006C0301"/>
    <w:rsid w:val="006C0A9D"/>
    <w:rsid w:val="006C2B9C"/>
    <w:rsid w:val="006C32C0"/>
    <w:rsid w:val="006C3C2B"/>
    <w:rsid w:val="006C3FFB"/>
    <w:rsid w:val="006C52C7"/>
    <w:rsid w:val="006C5E1D"/>
    <w:rsid w:val="006C76C3"/>
    <w:rsid w:val="006C77E1"/>
    <w:rsid w:val="006C7C2E"/>
    <w:rsid w:val="006D0EC0"/>
    <w:rsid w:val="006D106D"/>
    <w:rsid w:val="006D32FA"/>
    <w:rsid w:val="006D336D"/>
    <w:rsid w:val="006D4E93"/>
    <w:rsid w:val="006D4FBF"/>
    <w:rsid w:val="006D52D6"/>
    <w:rsid w:val="006D5E5B"/>
    <w:rsid w:val="006D6225"/>
    <w:rsid w:val="006D6252"/>
    <w:rsid w:val="006D6405"/>
    <w:rsid w:val="006D667F"/>
    <w:rsid w:val="006D6793"/>
    <w:rsid w:val="006D6D14"/>
    <w:rsid w:val="006D7A83"/>
    <w:rsid w:val="006E0435"/>
    <w:rsid w:val="006E067E"/>
    <w:rsid w:val="006E0BAE"/>
    <w:rsid w:val="006E1EE0"/>
    <w:rsid w:val="006E2D94"/>
    <w:rsid w:val="006E412E"/>
    <w:rsid w:val="006E5D5C"/>
    <w:rsid w:val="006E7495"/>
    <w:rsid w:val="006F05DC"/>
    <w:rsid w:val="006F0FE8"/>
    <w:rsid w:val="006F10A4"/>
    <w:rsid w:val="006F1C7C"/>
    <w:rsid w:val="006F3E05"/>
    <w:rsid w:val="006F459A"/>
    <w:rsid w:val="006F48AB"/>
    <w:rsid w:val="006F48EE"/>
    <w:rsid w:val="006F49D2"/>
    <w:rsid w:val="006F4C44"/>
    <w:rsid w:val="006F53D7"/>
    <w:rsid w:val="006F5665"/>
    <w:rsid w:val="006F5C19"/>
    <w:rsid w:val="006F6948"/>
    <w:rsid w:val="006F7239"/>
    <w:rsid w:val="00700A75"/>
    <w:rsid w:val="00700D5E"/>
    <w:rsid w:val="00701BCB"/>
    <w:rsid w:val="0070234E"/>
    <w:rsid w:val="007028A1"/>
    <w:rsid w:val="0070368C"/>
    <w:rsid w:val="00704452"/>
    <w:rsid w:val="007044BF"/>
    <w:rsid w:val="00705087"/>
    <w:rsid w:val="00706D6D"/>
    <w:rsid w:val="00706E91"/>
    <w:rsid w:val="00706F8D"/>
    <w:rsid w:val="00707873"/>
    <w:rsid w:val="00707E4F"/>
    <w:rsid w:val="00710285"/>
    <w:rsid w:val="00710922"/>
    <w:rsid w:val="00712760"/>
    <w:rsid w:val="00712B8D"/>
    <w:rsid w:val="007134FD"/>
    <w:rsid w:val="00714210"/>
    <w:rsid w:val="007145BF"/>
    <w:rsid w:val="007160DD"/>
    <w:rsid w:val="007168F6"/>
    <w:rsid w:val="00716A61"/>
    <w:rsid w:val="007178D3"/>
    <w:rsid w:val="00722333"/>
    <w:rsid w:val="00722854"/>
    <w:rsid w:val="00723073"/>
    <w:rsid w:val="0072335B"/>
    <w:rsid w:val="00723AD0"/>
    <w:rsid w:val="007246D3"/>
    <w:rsid w:val="00724DB2"/>
    <w:rsid w:val="00724DDB"/>
    <w:rsid w:val="00724E7D"/>
    <w:rsid w:val="00724F6F"/>
    <w:rsid w:val="00725064"/>
    <w:rsid w:val="00725940"/>
    <w:rsid w:val="00725B15"/>
    <w:rsid w:val="00725F13"/>
    <w:rsid w:val="0072707F"/>
    <w:rsid w:val="0072756F"/>
    <w:rsid w:val="00727661"/>
    <w:rsid w:val="0072788C"/>
    <w:rsid w:val="00727972"/>
    <w:rsid w:val="00727BE4"/>
    <w:rsid w:val="007307E7"/>
    <w:rsid w:val="00731752"/>
    <w:rsid w:val="00731BAD"/>
    <w:rsid w:val="00733CDC"/>
    <w:rsid w:val="007344F6"/>
    <w:rsid w:val="007369F9"/>
    <w:rsid w:val="007373BF"/>
    <w:rsid w:val="007374D9"/>
    <w:rsid w:val="00737699"/>
    <w:rsid w:val="007377D3"/>
    <w:rsid w:val="00737FE9"/>
    <w:rsid w:val="007418B4"/>
    <w:rsid w:val="00742DC7"/>
    <w:rsid w:val="00743C0E"/>
    <w:rsid w:val="007441E3"/>
    <w:rsid w:val="007445EF"/>
    <w:rsid w:val="00744A02"/>
    <w:rsid w:val="00746393"/>
    <w:rsid w:val="00747312"/>
    <w:rsid w:val="007500AC"/>
    <w:rsid w:val="007504FF"/>
    <w:rsid w:val="00750C13"/>
    <w:rsid w:val="00751095"/>
    <w:rsid w:val="0075136D"/>
    <w:rsid w:val="00751967"/>
    <w:rsid w:val="007522F2"/>
    <w:rsid w:val="00753043"/>
    <w:rsid w:val="007531C0"/>
    <w:rsid w:val="007568C7"/>
    <w:rsid w:val="00756A91"/>
    <w:rsid w:val="00757C59"/>
    <w:rsid w:val="00757D50"/>
    <w:rsid w:val="0076034D"/>
    <w:rsid w:val="00761965"/>
    <w:rsid w:val="00761EAF"/>
    <w:rsid w:val="00762339"/>
    <w:rsid w:val="00762362"/>
    <w:rsid w:val="007629B1"/>
    <w:rsid w:val="00764336"/>
    <w:rsid w:val="00764A2A"/>
    <w:rsid w:val="00765575"/>
    <w:rsid w:val="00765B8F"/>
    <w:rsid w:val="00766279"/>
    <w:rsid w:val="0076651D"/>
    <w:rsid w:val="007668F4"/>
    <w:rsid w:val="00766D05"/>
    <w:rsid w:val="0076707F"/>
    <w:rsid w:val="00767FDF"/>
    <w:rsid w:val="0077086B"/>
    <w:rsid w:val="00770ACB"/>
    <w:rsid w:val="00771B96"/>
    <w:rsid w:val="007720AC"/>
    <w:rsid w:val="00772369"/>
    <w:rsid w:val="0077245B"/>
    <w:rsid w:val="00772CF7"/>
    <w:rsid w:val="00772D3C"/>
    <w:rsid w:val="007738B9"/>
    <w:rsid w:val="007746F0"/>
    <w:rsid w:val="007751F8"/>
    <w:rsid w:val="00776449"/>
    <w:rsid w:val="00776943"/>
    <w:rsid w:val="00776AB0"/>
    <w:rsid w:val="007776D8"/>
    <w:rsid w:val="00777745"/>
    <w:rsid w:val="00780E99"/>
    <w:rsid w:val="00781E34"/>
    <w:rsid w:val="007820F4"/>
    <w:rsid w:val="007831A6"/>
    <w:rsid w:val="00783C2C"/>
    <w:rsid w:val="00783C5B"/>
    <w:rsid w:val="00783CBC"/>
    <w:rsid w:val="00783D5C"/>
    <w:rsid w:val="00783EDD"/>
    <w:rsid w:val="007844E1"/>
    <w:rsid w:val="00784D33"/>
    <w:rsid w:val="0078558E"/>
    <w:rsid w:val="00785C44"/>
    <w:rsid w:val="00785D4E"/>
    <w:rsid w:val="0078643D"/>
    <w:rsid w:val="0078715B"/>
    <w:rsid w:val="00787715"/>
    <w:rsid w:val="007879CD"/>
    <w:rsid w:val="00787BE3"/>
    <w:rsid w:val="0079013B"/>
    <w:rsid w:val="0079089C"/>
    <w:rsid w:val="007908DB"/>
    <w:rsid w:val="00790B19"/>
    <w:rsid w:val="00791A68"/>
    <w:rsid w:val="00791B3F"/>
    <w:rsid w:val="007931FA"/>
    <w:rsid w:val="007938FB"/>
    <w:rsid w:val="00793D77"/>
    <w:rsid w:val="007948E0"/>
    <w:rsid w:val="007953F3"/>
    <w:rsid w:val="00795612"/>
    <w:rsid w:val="00796B81"/>
    <w:rsid w:val="00797AA1"/>
    <w:rsid w:val="00797B63"/>
    <w:rsid w:val="007A0027"/>
    <w:rsid w:val="007A08C4"/>
    <w:rsid w:val="007A10FE"/>
    <w:rsid w:val="007A1176"/>
    <w:rsid w:val="007A1332"/>
    <w:rsid w:val="007A158E"/>
    <w:rsid w:val="007A1A30"/>
    <w:rsid w:val="007A1BA1"/>
    <w:rsid w:val="007A20DA"/>
    <w:rsid w:val="007A2AFE"/>
    <w:rsid w:val="007A3A10"/>
    <w:rsid w:val="007A6592"/>
    <w:rsid w:val="007A66BE"/>
    <w:rsid w:val="007A6D11"/>
    <w:rsid w:val="007A7224"/>
    <w:rsid w:val="007A7BE5"/>
    <w:rsid w:val="007A7C1C"/>
    <w:rsid w:val="007B00D9"/>
    <w:rsid w:val="007B0F73"/>
    <w:rsid w:val="007B13F5"/>
    <w:rsid w:val="007B1540"/>
    <w:rsid w:val="007B2096"/>
    <w:rsid w:val="007B3433"/>
    <w:rsid w:val="007B34D1"/>
    <w:rsid w:val="007B39FA"/>
    <w:rsid w:val="007B3EB2"/>
    <w:rsid w:val="007B4D3A"/>
    <w:rsid w:val="007B5261"/>
    <w:rsid w:val="007B5EF5"/>
    <w:rsid w:val="007B6651"/>
    <w:rsid w:val="007B6A04"/>
    <w:rsid w:val="007B7130"/>
    <w:rsid w:val="007B7461"/>
    <w:rsid w:val="007C00B8"/>
    <w:rsid w:val="007C0B1F"/>
    <w:rsid w:val="007C1711"/>
    <w:rsid w:val="007C2F2E"/>
    <w:rsid w:val="007C4316"/>
    <w:rsid w:val="007C4482"/>
    <w:rsid w:val="007C4932"/>
    <w:rsid w:val="007C4D97"/>
    <w:rsid w:val="007C5EE6"/>
    <w:rsid w:val="007C6966"/>
    <w:rsid w:val="007C6CCD"/>
    <w:rsid w:val="007D2999"/>
    <w:rsid w:val="007D311A"/>
    <w:rsid w:val="007D322D"/>
    <w:rsid w:val="007D47BE"/>
    <w:rsid w:val="007D62DA"/>
    <w:rsid w:val="007D6431"/>
    <w:rsid w:val="007D6542"/>
    <w:rsid w:val="007D70CB"/>
    <w:rsid w:val="007D7262"/>
    <w:rsid w:val="007D738A"/>
    <w:rsid w:val="007D761F"/>
    <w:rsid w:val="007E1487"/>
    <w:rsid w:val="007E1523"/>
    <w:rsid w:val="007E21D9"/>
    <w:rsid w:val="007E2DE3"/>
    <w:rsid w:val="007E2E17"/>
    <w:rsid w:val="007E306D"/>
    <w:rsid w:val="007E3AB4"/>
    <w:rsid w:val="007E3BFF"/>
    <w:rsid w:val="007E3C98"/>
    <w:rsid w:val="007E455F"/>
    <w:rsid w:val="007E4C42"/>
    <w:rsid w:val="007E4E27"/>
    <w:rsid w:val="007E519B"/>
    <w:rsid w:val="007E5C08"/>
    <w:rsid w:val="007E6745"/>
    <w:rsid w:val="007E7526"/>
    <w:rsid w:val="007E797E"/>
    <w:rsid w:val="007E79DE"/>
    <w:rsid w:val="007E7D70"/>
    <w:rsid w:val="007F041A"/>
    <w:rsid w:val="007F0D12"/>
    <w:rsid w:val="007F11DA"/>
    <w:rsid w:val="007F13B5"/>
    <w:rsid w:val="007F1610"/>
    <w:rsid w:val="007F2EEE"/>
    <w:rsid w:val="007F2F46"/>
    <w:rsid w:val="007F3107"/>
    <w:rsid w:val="007F32C9"/>
    <w:rsid w:val="007F50FC"/>
    <w:rsid w:val="007F5169"/>
    <w:rsid w:val="007F57C3"/>
    <w:rsid w:val="007F59C3"/>
    <w:rsid w:val="007F5CCF"/>
    <w:rsid w:val="007F650F"/>
    <w:rsid w:val="007F6676"/>
    <w:rsid w:val="007F6DFF"/>
    <w:rsid w:val="008000D2"/>
    <w:rsid w:val="008005CF"/>
    <w:rsid w:val="00802D11"/>
    <w:rsid w:val="00802F75"/>
    <w:rsid w:val="0080315F"/>
    <w:rsid w:val="008042F6"/>
    <w:rsid w:val="008045BA"/>
    <w:rsid w:val="008047D6"/>
    <w:rsid w:val="00804EA9"/>
    <w:rsid w:val="00807129"/>
    <w:rsid w:val="0080738A"/>
    <w:rsid w:val="00810D1E"/>
    <w:rsid w:val="00810D2A"/>
    <w:rsid w:val="00810D9B"/>
    <w:rsid w:val="0081199C"/>
    <w:rsid w:val="00812E83"/>
    <w:rsid w:val="00813461"/>
    <w:rsid w:val="00813F24"/>
    <w:rsid w:val="00813F7C"/>
    <w:rsid w:val="00814133"/>
    <w:rsid w:val="00814318"/>
    <w:rsid w:val="00814487"/>
    <w:rsid w:val="00814BBB"/>
    <w:rsid w:val="00815484"/>
    <w:rsid w:val="00815D86"/>
    <w:rsid w:val="00816AB6"/>
    <w:rsid w:val="00820DAB"/>
    <w:rsid w:val="00825747"/>
    <w:rsid w:val="008265FA"/>
    <w:rsid w:val="00826D25"/>
    <w:rsid w:val="0083099E"/>
    <w:rsid w:val="00830D5E"/>
    <w:rsid w:val="00831B8F"/>
    <w:rsid w:val="008321F7"/>
    <w:rsid w:val="00832365"/>
    <w:rsid w:val="00832E69"/>
    <w:rsid w:val="0083438C"/>
    <w:rsid w:val="00834BF6"/>
    <w:rsid w:val="00835726"/>
    <w:rsid w:val="0083584B"/>
    <w:rsid w:val="00835AC6"/>
    <w:rsid w:val="00835B60"/>
    <w:rsid w:val="00836C7A"/>
    <w:rsid w:val="008403E2"/>
    <w:rsid w:val="00840FFC"/>
    <w:rsid w:val="008410EC"/>
    <w:rsid w:val="00841B60"/>
    <w:rsid w:val="00841D53"/>
    <w:rsid w:val="008432AF"/>
    <w:rsid w:val="0084393B"/>
    <w:rsid w:val="00846802"/>
    <w:rsid w:val="00846D42"/>
    <w:rsid w:val="00846FC6"/>
    <w:rsid w:val="0084717F"/>
    <w:rsid w:val="00847814"/>
    <w:rsid w:val="00851365"/>
    <w:rsid w:val="00852231"/>
    <w:rsid w:val="00854B96"/>
    <w:rsid w:val="0085505D"/>
    <w:rsid w:val="008554C0"/>
    <w:rsid w:val="00856A76"/>
    <w:rsid w:val="00856C0A"/>
    <w:rsid w:val="008600C9"/>
    <w:rsid w:val="0086057F"/>
    <w:rsid w:val="00861274"/>
    <w:rsid w:val="00861A52"/>
    <w:rsid w:val="00861EC7"/>
    <w:rsid w:val="0086248F"/>
    <w:rsid w:val="0086320B"/>
    <w:rsid w:val="0086507F"/>
    <w:rsid w:val="00865AD9"/>
    <w:rsid w:val="00865E3E"/>
    <w:rsid w:val="00866303"/>
    <w:rsid w:val="00866EA9"/>
    <w:rsid w:val="00867144"/>
    <w:rsid w:val="0086786C"/>
    <w:rsid w:val="008705F7"/>
    <w:rsid w:val="00870F8D"/>
    <w:rsid w:val="0087418F"/>
    <w:rsid w:val="0087436D"/>
    <w:rsid w:val="00874A14"/>
    <w:rsid w:val="0087519C"/>
    <w:rsid w:val="0087573C"/>
    <w:rsid w:val="0087705D"/>
    <w:rsid w:val="00877175"/>
    <w:rsid w:val="008774AC"/>
    <w:rsid w:val="00880F24"/>
    <w:rsid w:val="008814F0"/>
    <w:rsid w:val="00882448"/>
    <w:rsid w:val="0088259B"/>
    <w:rsid w:val="00882E4A"/>
    <w:rsid w:val="008830F7"/>
    <w:rsid w:val="00884AA3"/>
    <w:rsid w:val="008851CA"/>
    <w:rsid w:val="00885AFC"/>
    <w:rsid w:val="0088600B"/>
    <w:rsid w:val="00886764"/>
    <w:rsid w:val="008868A3"/>
    <w:rsid w:val="008868B1"/>
    <w:rsid w:val="00887021"/>
    <w:rsid w:val="008877F0"/>
    <w:rsid w:val="00887850"/>
    <w:rsid w:val="008879C2"/>
    <w:rsid w:val="00887CCA"/>
    <w:rsid w:val="008909E4"/>
    <w:rsid w:val="00891049"/>
    <w:rsid w:val="0089104B"/>
    <w:rsid w:val="008912F5"/>
    <w:rsid w:val="008918E7"/>
    <w:rsid w:val="00891C48"/>
    <w:rsid w:val="0089240B"/>
    <w:rsid w:val="00893CF1"/>
    <w:rsid w:val="008943BA"/>
    <w:rsid w:val="00894785"/>
    <w:rsid w:val="00894D02"/>
    <w:rsid w:val="00894D10"/>
    <w:rsid w:val="00895F15"/>
    <w:rsid w:val="0089612C"/>
    <w:rsid w:val="0089656E"/>
    <w:rsid w:val="008978C4"/>
    <w:rsid w:val="008979FB"/>
    <w:rsid w:val="00897A74"/>
    <w:rsid w:val="00897F90"/>
    <w:rsid w:val="008A02F7"/>
    <w:rsid w:val="008A0F13"/>
    <w:rsid w:val="008A0FCB"/>
    <w:rsid w:val="008A13AF"/>
    <w:rsid w:val="008A1DD9"/>
    <w:rsid w:val="008A2212"/>
    <w:rsid w:val="008A2FB4"/>
    <w:rsid w:val="008A3AF3"/>
    <w:rsid w:val="008A3D3E"/>
    <w:rsid w:val="008A3E3C"/>
    <w:rsid w:val="008A4766"/>
    <w:rsid w:val="008A51D9"/>
    <w:rsid w:val="008A56F4"/>
    <w:rsid w:val="008A76C5"/>
    <w:rsid w:val="008B0026"/>
    <w:rsid w:val="008B0863"/>
    <w:rsid w:val="008B111E"/>
    <w:rsid w:val="008B17D9"/>
    <w:rsid w:val="008B18DA"/>
    <w:rsid w:val="008B2937"/>
    <w:rsid w:val="008B334F"/>
    <w:rsid w:val="008B3B56"/>
    <w:rsid w:val="008B46C3"/>
    <w:rsid w:val="008B52B4"/>
    <w:rsid w:val="008B5984"/>
    <w:rsid w:val="008B6C75"/>
    <w:rsid w:val="008B71EE"/>
    <w:rsid w:val="008B7200"/>
    <w:rsid w:val="008B79AB"/>
    <w:rsid w:val="008B7C9E"/>
    <w:rsid w:val="008C05E6"/>
    <w:rsid w:val="008C134F"/>
    <w:rsid w:val="008C148D"/>
    <w:rsid w:val="008C26AC"/>
    <w:rsid w:val="008C26ED"/>
    <w:rsid w:val="008C2EA0"/>
    <w:rsid w:val="008C3786"/>
    <w:rsid w:val="008C39A5"/>
    <w:rsid w:val="008C3E9A"/>
    <w:rsid w:val="008C436B"/>
    <w:rsid w:val="008C448F"/>
    <w:rsid w:val="008C4B75"/>
    <w:rsid w:val="008C5BF5"/>
    <w:rsid w:val="008C6705"/>
    <w:rsid w:val="008C7772"/>
    <w:rsid w:val="008D047A"/>
    <w:rsid w:val="008D18F8"/>
    <w:rsid w:val="008D18FE"/>
    <w:rsid w:val="008D1B68"/>
    <w:rsid w:val="008D1B7A"/>
    <w:rsid w:val="008D2A16"/>
    <w:rsid w:val="008D2BB9"/>
    <w:rsid w:val="008D2F9C"/>
    <w:rsid w:val="008D314A"/>
    <w:rsid w:val="008D493E"/>
    <w:rsid w:val="008D4E1E"/>
    <w:rsid w:val="008D52D5"/>
    <w:rsid w:val="008D59C6"/>
    <w:rsid w:val="008D5D2B"/>
    <w:rsid w:val="008D601E"/>
    <w:rsid w:val="008D6C18"/>
    <w:rsid w:val="008D77FE"/>
    <w:rsid w:val="008E0444"/>
    <w:rsid w:val="008E07F8"/>
    <w:rsid w:val="008E0E76"/>
    <w:rsid w:val="008E176D"/>
    <w:rsid w:val="008E19DD"/>
    <w:rsid w:val="008E380A"/>
    <w:rsid w:val="008E41F3"/>
    <w:rsid w:val="008E6594"/>
    <w:rsid w:val="008E6EDA"/>
    <w:rsid w:val="008F019C"/>
    <w:rsid w:val="008F2B86"/>
    <w:rsid w:val="008F5AFE"/>
    <w:rsid w:val="008F5DE3"/>
    <w:rsid w:val="008F607C"/>
    <w:rsid w:val="008F60D3"/>
    <w:rsid w:val="008F66A5"/>
    <w:rsid w:val="009001A1"/>
    <w:rsid w:val="009005BA"/>
    <w:rsid w:val="0090071F"/>
    <w:rsid w:val="00900D02"/>
    <w:rsid w:val="00900DCF"/>
    <w:rsid w:val="009012B1"/>
    <w:rsid w:val="00901854"/>
    <w:rsid w:val="0090206A"/>
    <w:rsid w:val="009027CC"/>
    <w:rsid w:val="009036FF"/>
    <w:rsid w:val="00903D34"/>
    <w:rsid w:val="009042E4"/>
    <w:rsid w:val="00904C41"/>
    <w:rsid w:val="00905D15"/>
    <w:rsid w:val="009062E2"/>
    <w:rsid w:val="00906878"/>
    <w:rsid w:val="00906A8D"/>
    <w:rsid w:val="00907A25"/>
    <w:rsid w:val="00907BA7"/>
    <w:rsid w:val="009113A8"/>
    <w:rsid w:val="00911810"/>
    <w:rsid w:val="0091483E"/>
    <w:rsid w:val="00917102"/>
    <w:rsid w:val="0092093C"/>
    <w:rsid w:val="00920CAD"/>
    <w:rsid w:val="00920D21"/>
    <w:rsid w:val="00921598"/>
    <w:rsid w:val="009218B5"/>
    <w:rsid w:val="009229A5"/>
    <w:rsid w:val="00922E0D"/>
    <w:rsid w:val="00923B18"/>
    <w:rsid w:val="00925BB6"/>
    <w:rsid w:val="009268A8"/>
    <w:rsid w:val="00926ABF"/>
    <w:rsid w:val="00927885"/>
    <w:rsid w:val="00927F09"/>
    <w:rsid w:val="00930062"/>
    <w:rsid w:val="00930999"/>
    <w:rsid w:val="00931015"/>
    <w:rsid w:val="00931310"/>
    <w:rsid w:val="009316E9"/>
    <w:rsid w:val="00931FB0"/>
    <w:rsid w:val="009320D1"/>
    <w:rsid w:val="00932318"/>
    <w:rsid w:val="0093232C"/>
    <w:rsid w:val="00932C1D"/>
    <w:rsid w:val="00932E78"/>
    <w:rsid w:val="0093318E"/>
    <w:rsid w:val="0093336A"/>
    <w:rsid w:val="009334C3"/>
    <w:rsid w:val="00934A5E"/>
    <w:rsid w:val="00934C41"/>
    <w:rsid w:val="00934F1A"/>
    <w:rsid w:val="009375E9"/>
    <w:rsid w:val="00937DCC"/>
    <w:rsid w:val="009408DE"/>
    <w:rsid w:val="009415A7"/>
    <w:rsid w:val="00941C4C"/>
    <w:rsid w:val="00942C6B"/>
    <w:rsid w:val="00942EA5"/>
    <w:rsid w:val="009442F2"/>
    <w:rsid w:val="0094496D"/>
    <w:rsid w:val="009449D7"/>
    <w:rsid w:val="00944BFE"/>
    <w:rsid w:val="0094590A"/>
    <w:rsid w:val="00946706"/>
    <w:rsid w:val="00946DB1"/>
    <w:rsid w:val="00947047"/>
    <w:rsid w:val="00947200"/>
    <w:rsid w:val="00947BCD"/>
    <w:rsid w:val="00950935"/>
    <w:rsid w:val="00950C2C"/>
    <w:rsid w:val="00951B59"/>
    <w:rsid w:val="00951DB2"/>
    <w:rsid w:val="00952D48"/>
    <w:rsid w:val="009534E6"/>
    <w:rsid w:val="009540E4"/>
    <w:rsid w:val="0095457E"/>
    <w:rsid w:val="0095476B"/>
    <w:rsid w:val="00955813"/>
    <w:rsid w:val="00955BC9"/>
    <w:rsid w:val="00956C7C"/>
    <w:rsid w:val="00956F04"/>
    <w:rsid w:val="0095746A"/>
    <w:rsid w:val="0095757F"/>
    <w:rsid w:val="009614FE"/>
    <w:rsid w:val="00961990"/>
    <w:rsid w:val="00962755"/>
    <w:rsid w:val="00962AFE"/>
    <w:rsid w:val="0096410B"/>
    <w:rsid w:val="0096463E"/>
    <w:rsid w:val="00964B35"/>
    <w:rsid w:val="00965484"/>
    <w:rsid w:val="00965F36"/>
    <w:rsid w:val="0096604B"/>
    <w:rsid w:val="00966A61"/>
    <w:rsid w:val="00966EDD"/>
    <w:rsid w:val="0097159A"/>
    <w:rsid w:val="009719FB"/>
    <w:rsid w:val="00971BBE"/>
    <w:rsid w:val="00973864"/>
    <w:rsid w:val="00973F15"/>
    <w:rsid w:val="009740EE"/>
    <w:rsid w:val="0097430F"/>
    <w:rsid w:val="00974FEA"/>
    <w:rsid w:val="0097526A"/>
    <w:rsid w:val="00975D0B"/>
    <w:rsid w:val="009770D5"/>
    <w:rsid w:val="0097799C"/>
    <w:rsid w:val="00980966"/>
    <w:rsid w:val="00981513"/>
    <w:rsid w:val="009815C4"/>
    <w:rsid w:val="00981700"/>
    <w:rsid w:val="00981DAD"/>
    <w:rsid w:val="0098203A"/>
    <w:rsid w:val="0098215D"/>
    <w:rsid w:val="00982DCA"/>
    <w:rsid w:val="00982F9C"/>
    <w:rsid w:val="009841A5"/>
    <w:rsid w:val="00984433"/>
    <w:rsid w:val="00985B64"/>
    <w:rsid w:val="00986081"/>
    <w:rsid w:val="00986A50"/>
    <w:rsid w:val="0098765F"/>
    <w:rsid w:val="00987B39"/>
    <w:rsid w:val="009909D5"/>
    <w:rsid w:val="009915A5"/>
    <w:rsid w:val="009916D4"/>
    <w:rsid w:val="009920B2"/>
    <w:rsid w:val="00992419"/>
    <w:rsid w:val="00992B18"/>
    <w:rsid w:val="00992B7E"/>
    <w:rsid w:val="0099318E"/>
    <w:rsid w:val="00993792"/>
    <w:rsid w:val="00993CE8"/>
    <w:rsid w:val="00994327"/>
    <w:rsid w:val="00994433"/>
    <w:rsid w:val="00995871"/>
    <w:rsid w:val="00995D20"/>
    <w:rsid w:val="009961A4"/>
    <w:rsid w:val="00997143"/>
    <w:rsid w:val="00997481"/>
    <w:rsid w:val="00997D31"/>
    <w:rsid w:val="009A1559"/>
    <w:rsid w:val="009A1F67"/>
    <w:rsid w:val="009A234B"/>
    <w:rsid w:val="009A2770"/>
    <w:rsid w:val="009A2C3F"/>
    <w:rsid w:val="009A3921"/>
    <w:rsid w:val="009A3A24"/>
    <w:rsid w:val="009A3FEA"/>
    <w:rsid w:val="009A4937"/>
    <w:rsid w:val="009A4BCB"/>
    <w:rsid w:val="009A5076"/>
    <w:rsid w:val="009A50E8"/>
    <w:rsid w:val="009A53E1"/>
    <w:rsid w:val="009A53EC"/>
    <w:rsid w:val="009A54A6"/>
    <w:rsid w:val="009A68DB"/>
    <w:rsid w:val="009A6A01"/>
    <w:rsid w:val="009A6FE1"/>
    <w:rsid w:val="009A7FC7"/>
    <w:rsid w:val="009B0DBA"/>
    <w:rsid w:val="009B1115"/>
    <w:rsid w:val="009B137E"/>
    <w:rsid w:val="009B1445"/>
    <w:rsid w:val="009B2CCD"/>
    <w:rsid w:val="009B2F42"/>
    <w:rsid w:val="009B32EF"/>
    <w:rsid w:val="009B46D1"/>
    <w:rsid w:val="009B46D7"/>
    <w:rsid w:val="009B4886"/>
    <w:rsid w:val="009B5AFF"/>
    <w:rsid w:val="009B61FC"/>
    <w:rsid w:val="009B6680"/>
    <w:rsid w:val="009B6928"/>
    <w:rsid w:val="009B785E"/>
    <w:rsid w:val="009C00D6"/>
    <w:rsid w:val="009C07E8"/>
    <w:rsid w:val="009C1939"/>
    <w:rsid w:val="009C198B"/>
    <w:rsid w:val="009C21EC"/>
    <w:rsid w:val="009C2570"/>
    <w:rsid w:val="009C32BE"/>
    <w:rsid w:val="009C3611"/>
    <w:rsid w:val="009C3C0C"/>
    <w:rsid w:val="009C3DB5"/>
    <w:rsid w:val="009C417F"/>
    <w:rsid w:val="009C4529"/>
    <w:rsid w:val="009C4798"/>
    <w:rsid w:val="009C4CA0"/>
    <w:rsid w:val="009C7EF8"/>
    <w:rsid w:val="009D124F"/>
    <w:rsid w:val="009D14A2"/>
    <w:rsid w:val="009D36F1"/>
    <w:rsid w:val="009D3762"/>
    <w:rsid w:val="009D37E7"/>
    <w:rsid w:val="009D3B1B"/>
    <w:rsid w:val="009D43F5"/>
    <w:rsid w:val="009D4EDF"/>
    <w:rsid w:val="009D5735"/>
    <w:rsid w:val="009D5B23"/>
    <w:rsid w:val="009D5BA2"/>
    <w:rsid w:val="009D6A15"/>
    <w:rsid w:val="009D73AD"/>
    <w:rsid w:val="009D742C"/>
    <w:rsid w:val="009D752B"/>
    <w:rsid w:val="009D7CBF"/>
    <w:rsid w:val="009E0A73"/>
    <w:rsid w:val="009E104E"/>
    <w:rsid w:val="009E1178"/>
    <w:rsid w:val="009E17AE"/>
    <w:rsid w:val="009E17D6"/>
    <w:rsid w:val="009E3794"/>
    <w:rsid w:val="009E4717"/>
    <w:rsid w:val="009E4947"/>
    <w:rsid w:val="009E4A75"/>
    <w:rsid w:val="009E516F"/>
    <w:rsid w:val="009E56CD"/>
    <w:rsid w:val="009E5DDC"/>
    <w:rsid w:val="009E671D"/>
    <w:rsid w:val="009E736A"/>
    <w:rsid w:val="009E7721"/>
    <w:rsid w:val="009F0492"/>
    <w:rsid w:val="009F0B30"/>
    <w:rsid w:val="009F11C9"/>
    <w:rsid w:val="009F1B5D"/>
    <w:rsid w:val="009F1C9D"/>
    <w:rsid w:val="009F3C3A"/>
    <w:rsid w:val="009F581F"/>
    <w:rsid w:val="009F5B7D"/>
    <w:rsid w:val="009F5E02"/>
    <w:rsid w:val="009F6A82"/>
    <w:rsid w:val="009F6DBA"/>
    <w:rsid w:val="009F73C3"/>
    <w:rsid w:val="009F7D30"/>
    <w:rsid w:val="00A0063F"/>
    <w:rsid w:val="00A00927"/>
    <w:rsid w:val="00A017DF"/>
    <w:rsid w:val="00A023C5"/>
    <w:rsid w:val="00A02764"/>
    <w:rsid w:val="00A033B3"/>
    <w:rsid w:val="00A03A99"/>
    <w:rsid w:val="00A03EA9"/>
    <w:rsid w:val="00A04415"/>
    <w:rsid w:val="00A04B44"/>
    <w:rsid w:val="00A04E9C"/>
    <w:rsid w:val="00A056FD"/>
    <w:rsid w:val="00A05D7C"/>
    <w:rsid w:val="00A068E9"/>
    <w:rsid w:val="00A06B0B"/>
    <w:rsid w:val="00A0736E"/>
    <w:rsid w:val="00A1006F"/>
    <w:rsid w:val="00A108A3"/>
    <w:rsid w:val="00A128A0"/>
    <w:rsid w:val="00A1307B"/>
    <w:rsid w:val="00A13391"/>
    <w:rsid w:val="00A137B4"/>
    <w:rsid w:val="00A139C9"/>
    <w:rsid w:val="00A15D3F"/>
    <w:rsid w:val="00A160E6"/>
    <w:rsid w:val="00A163FB"/>
    <w:rsid w:val="00A16903"/>
    <w:rsid w:val="00A169C7"/>
    <w:rsid w:val="00A2005E"/>
    <w:rsid w:val="00A20AC6"/>
    <w:rsid w:val="00A22476"/>
    <w:rsid w:val="00A2364E"/>
    <w:rsid w:val="00A2382F"/>
    <w:rsid w:val="00A23D0E"/>
    <w:rsid w:val="00A23E32"/>
    <w:rsid w:val="00A23FF2"/>
    <w:rsid w:val="00A24F2F"/>
    <w:rsid w:val="00A2588F"/>
    <w:rsid w:val="00A26AB7"/>
    <w:rsid w:val="00A26FBD"/>
    <w:rsid w:val="00A270E4"/>
    <w:rsid w:val="00A27144"/>
    <w:rsid w:val="00A2755C"/>
    <w:rsid w:val="00A27BDA"/>
    <w:rsid w:val="00A3005E"/>
    <w:rsid w:val="00A30BE3"/>
    <w:rsid w:val="00A319C6"/>
    <w:rsid w:val="00A33755"/>
    <w:rsid w:val="00A343B8"/>
    <w:rsid w:val="00A35765"/>
    <w:rsid w:val="00A35950"/>
    <w:rsid w:val="00A369A2"/>
    <w:rsid w:val="00A378C8"/>
    <w:rsid w:val="00A41551"/>
    <w:rsid w:val="00A418DD"/>
    <w:rsid w:val="00A42B2A"/>
    <w:rsid w:val="00A45E4E"/>
    <w:rsid w:val="00A46C50"/>
    <w:rsid w:val="00A47078"/>
    <w:rsid w:val="00A47998"/>
    <w:rsid w:val="00A505BD"/>
    <w:rsid w:val="00A50810"/>
    <w:rsid w:val="00A50823"/>
    <w:rsid w:val="00A509B9"/>
    <w:rsid w:val="00A50AB2"/>
    <w:rsid w:val="00A50FD3"/>
    <w:rsid w:val="00A5201B"/>
    <w:rsid w:val="00A52B35"/>
    <w:rsid w:val="00A5559A"/>
    <w:rsid w:val="00A558A7"/>
    <w:rsid w:val="00A56797"/>
    <w:rsid w:val="00A5732A"/>
    <w:rsid w:val="00A57A68"/>
    <w:rsid w:val="00A57BA5"/>
    <w:rsid w:val="00A601C6"/>
    <w:rsid w:val="00A615BB"/>
    <w:rsid w:val="00A61735"/>
    <w:rsid w:val="00A6197C"/>
    <w:rsid w:val="00A61A73"/>
    <w:rsid w:val="00A61D62"/>
    <w:rsid w:val="00A633A9"/>
    <w:rsid w:val="00A636A5"/>
    <w:rsid w:val="00A63BAF"/>
    <w:rsid w:val="00A640F4"/>
    <w:rsid w:val="00A64BAD"/>
    <w:rsid w:val="00A650CC"/>
    <w:rsid w:val="00A653A2"/>
    <w:rsid w:val="00A6583D"/>
    <w:rsid w:val="00A658EA"/>
    <w:rsid w:val="00A65B43"/>
    <w:rsid w:val="00A6615A"/>
    <w:rsid w:val="00A66B8D"/>
    <w:rsid w:val="00A67508"/>
    <w:rsid w:val="00A67EBF"/>
    <w:rsid w:val="00A700B6"/>
    <w:rsid w:val="00A701B4"/>
    <w:rsid w:val="00A70529"/>
    <w:rsid w:val="00A71027"/>
    <w:rsid w:val="00A720EB"/>
    <w:rsid w:val="00A72B2A"/>
    <w:rsid w:val="00A735EB"/>
    <w:rsid w:val="00A7386F"/>
    <w:rsid w:val="00A73C11"/>
    <w:rsid w:val="00A74CD2"/>
    <w:rsid w:val="00A75343"/>
    <w:rsid w:val="00A75601"/>
    <w:rsid w:val="00A75815"/>
    <w:rsid w:val="00A7638B"/>
    <w:rsid w:val="00A765F9"/>
    <w:rsid w:val="00A7725D"/>
    <w:rsid w:val="00A77AB0"/>
    <w:rsid w:val="00A77E84"/>
    <w:rsid w:val="00A80D47"/>
    <w:rsid w:val="00A80DE6"/>
    <w:rsid w:val="00A80ECE"/>
    <w:rsid w:val="00A82088"/>
    <w:rsid w:val="00A82390"/>
    <w:rsid w:val="00A839A1"/>
    <w:rsid w:val="00A83C6D"/>
    <w:rsid w:val="00A83FCA"/>
    <w:rsid w:val="00A846F2"/>
    <w:rsid w:val="00A850DF"/>
    <w:rsid w:val="00A852E1"/>
    <w:rsid w:val="00A85BDF"/>
    <w:rsid w:val="00A86D68"/>
    <w:rsid w:val="00A871A3"/>
    <w:rsid w:val="00A874D4"/>
    <w:rsid w:val="00A903ED"/>
    <w:rsid w:val="00A9064B"/>
    <w:rsid w:val="00A90ECB"/>
    <w:rsid w:val="00A9367F"/>
    <w:rsid w:val="00A93C95"/>
    <w:rsid w:val="00A93E23"/>
    <w:rsid w:val="00A949FD"/>
    <w:rsid w:val="00A94D8F"/>
    <w:rsid w:val="00A9536F"/>
    <w:rsid w:val="00A95A72"/>
    <w:rsid w:val="00A966B5"/>
    <w:rsid w:val="00A96AD6"/>
    <w:rsid w:val="00A9755A"/>
    <w:rsid w:val="00AA1290"/>
    <w:rsid w:val="00AA13F6"/>
    <w:rsid w:val="00AA15B7"/>
    <w:rsid w:val="00AA163D"/>
    <w:rsid w:val="00AA1872"/>
    <w:rsid w:val="00AA410A"/>
    <w:rsid w:val="00AA4440"/>
    <w:rsid w:val="00AA4E4A"/>
    <w:rsid w:val="00AA5559"/>
    <w:rsid w:val="00AA5763"/>
    <w:rsid w:val="00AA5C1F"/>
    <w:rsid w:val="00AA6B0D"/>
    <w:rsid w:val="00AA6C7A"/>
    <w:rsid w:val="00AA711E"/>
    <w:rsid w:val="00AA7511"/>
    <w:rsid w:val="00AA770B"/>
    <w:rsid w:val="00AA7C56"/>
    <w:rsid w:val="00AB0096"/>
    <w:rsid w:val="00AB11EA"/>
    <w:rsid w:val="00AB1657"/>
    <w:rsid w:val="00AB195B"/>
    <w:rsid w:val="00AB2025"/>
    <w:rsid w:val="00AB2391"/>
    <w:rsid w:val="00AB24BC"/>
    <w:rsid w:val="00AB260D"/>
    <w:rsid w:val="00AB3B42"/>
    <w:rsid w:val="00AB3D37"/>
    <w:rsid w:val="00AB4489"/>
    <w:rsid w:val="00AB4783"/>
    <w:rsid w:val="00AB4AB4"/>
    <w:rsid w:val="00AB4CDA"/>
    <w:rsid w:val="00AB59B9"/>
    <w:rsid w:val="00AB5E75"/>
    <w:rsid w:val="00AC2A68"/>
    <w:rsid w:val="00AC3306"/>
    <w:rsid w:val="00AC3DAF"/>
    <w:rsid w:val="00AC44A5"/>
    <w:rsid w:val="00AC4743"/>
    <w:rsid w:val="00AC49C1"/>
    <w:rsid w:val="00AC540B"/>
    <w:rsid w:val="00AC56C0"/>
    <w:rsid w:val="00AC57B8"/>
    <w:rsid w:val="00AC5E1B"/>
    <w:rsid w:val="00AC640E"/>
    <w:rsid w:val="00AC71D5"/>
    <w:rsid w:val="00AC737E"/>
    <w:rsid w:val="00AD0758"/>
    <w:rsid w:val="00AD0CA1"/>
    <w:rsid w:val="00AD237D"/>
    <w:rsid w:val="00AD3AAA"/>
    <w:rsid w:val="00AD41A6"/>
    <w:rsid w:val="00AD4485"/>
    <w:rsid w:val="00AD512A"/>
    <w:rsid w:val="00AD513A"/>
    <w:rsid w:val="00AD5DA2"/>
    <w:rsid w:val="00AD651C"/>
    <w:rsid w:val="00AD6D0E"/>
    <w:rsid w:val="00AD6F98"/>
    <w:rsid w:val="00AD7091"/>
    <w:rsid w:val="00AE0332"/>
    <w:rsid w:val="00AE0B51"/>
    <w:rsid w:val="00AE121D"/>
    <w:rsid w:val="00AE1A8D"/>
    <w:rsid w:val="00AE1D3F"/>
    <w:rsid w:val="00AE2350"/>
    <w:rsid w:val="00AE5097"/>
    <w:rsid w:val="00AE5BC1"/>
    <w:rsid w:val="00AE6370"/>
    <w:rsid w:val="00AE6CC2"/>
    <w:rsid w:val="00AE7F67"/>
    <w:rsid w:val="00AE7FDF"/>
    <w:rsid w:val="00AF08A4"/>
    <w:rsid w:val="00AF110F"/>
    <w:rsid w:val="00AF166E"/>
    <w:rsid w:val="00AF1728"/>
    <w:rsid w:val="00AF2195"/>
    <w:rsid w:val="00AF2557"/>
    <w:rsid w:val="00AF2601"/>
    <w:rsid w:val="00AF3919"/>
    <w:rsid w:val="00AF3D85"/>
    <w:rsid w:val="00AF3DD3"/>
    <w:rsid w:val="00AF5328"/>
    <w:rsid w:val="00AF558E"/>
    <w:rsid w:val="00AF58BA"/>
    <w:rsid w:val="00AF5EC8"/>
    <w:rsid w:val="00B00322"/>
    <w:rsid w:val="00B003B6"/>
    <w:rsid w:val="00B0092C"/>
    <w:rsid w:val="00B00C01"/>
    <w:rsid w:val="00B036C5"/>
    <w:rsid w:val="00B039EF"/>
    <w:rsid w:val="00B03D5E"/>
    <w:rsid w:val="00B04497"/>
    <w:rsid w:val="00B0559B"/>
    <w:rsid w:val="00B05799"/>
    <w:rsid w:val="00B068CF"/>
    <w:rsid w:val="00B06B2D"/>
    <w:rsid w:val="00B07726"/>
    <w:rsid w:val="00B106E6"/>
    <w:rsid w:val="00B10806"/>
    <w:rsid w:val="00B10C8C"/>
    <w:rsid w:val="00B10DC1"/>
    <w:rsid w:val="00B10E61"/>
    <w:rsid w:val="00B11221"/>
    <w:rsid w:val="00B11606"/>
    <w:rsid w:val="00B11F4B"/>
    <w:rsid w:val="00B12358"/>
    <w:rsid w:val="00B14BDD"/>
    <w:rsid w:val="00B14E5C"/>
    <w:rsid w:val="00B1660C"/>
    <w:rsid w:val="00B16A38"/>
    <w:rsid w:val="00B203DD"/>
    <w:rsid w:val="00B21B29"/>
    <w:rsid w:val="00B21CA0"/>
    <w:rsid w:val="00B21EDA"/>
    <w:rsid w:val="00B22237"/>
    <w:rsid w:val="00B223AE"/>
    <w:rsid w:val="00B22A98"/>
    <w:rsid w:val="00B2303B"/>
    <w:rsid w:val="00B23A30"/>
    <w:rsid w:val="00B240FA"/>
    <w:rsid w:val="00B24FCF"/>
    <w:rsid w:val="00B25858"/>
    <w:rsid w:val="00B25A12"/>
    <w:rsid w:val="00B25A65"/>
    <w:rsid w:val="00B25E8D"/>
    <w:rsid w:val="00B266A6"/>
    <w:rsid w:val="00B2741F"/>
    <w:rsid w:val="00B27922"/>
    <w:rsid w:val="00B27E1B"/>
    <w:rsid w:val="00B27F39"/>
    <w:rsid w:val="00B316A3"/>
    <w:rsid w:val="00B317D8"/>
    <w:rsid w:val="00B31E8B"/>
    <w:rsid w:val="00B32471"/>
    <w:rsid w:val="00B3263D"/>
    <w:rsid w:val="00B329EC"/>
    <w:rsid w:val="00B32D44"/>
    <w:rsid w:val="00B331AC"/>
    <w:rsid w:val="00B3327A"/>
    <w:rsid w:val="00B3385D"/>
    <w:rsid w:val="00B338B3"/>
    <w:rsid w:val="00B34C40"/>
    <w:rsid w:val="00B35B60"/>
    <w:rsid w:val="00B35F35"/>
    <w:rsid w:val="00B36DEE"/>
    <w:rsid w:val="00B37B6B"/>
    <w:rsid w:val="00B40787"/>
    <w:rsid w:val="00B4251A"/>
    <w:rsid w:val="00B430F2"/>
    <w:rsid w:val="00B43F7A"/>
    <w:rsid w:val="00B44BDF"/>
    <w:rsid w:val="00B452DC"/>
    <w:rsid w:val="00B453FF"/>
    <w:rsid w:val="00B45C3B"/>
    <w:rsid w:val="00B45E27"/>
    <w:rsid w:val="00B46578"/>
    <w:rsid w:val="00B4718A"/>
    <w:rsid w:val="00B47448"/>
    <w:rsid w:val="00B4749A"/>
    <w:rsid w:val="00B4759C"/>
    <w:rsid w:val="00B50720"/>
    <w:rsid w:val="00B50F28"/>
    <w:rsid w:val="00B519B0"/>
    <w:rsid w:val="00B51A96"/>
    <w:rsid w:val="00B51BB5"/>
    <w:rsid w:val="00B51D7B"/>
    <w:rsid w:val="00B520C9"/>
    <w:rsid w:val="00B52E30"/>
    <w:rsid w:val="00B5501B"/>
    <w:rsid w:val="00B57A26"/>
    <w:rsid w:val="00B6083A"/>
    <w:rsid w:val="00B609E1"/>
    <w:rsid w:val="00B613DA"/>
    <w:rsid w:val="00B62337"/>
    <w:rsid w:val="00B639C4"/>
    <w:rsid w:val="00B63FFD"/>
    <w:rsid w:val="00B6405A"/>
    <w:rsid w:val="00B646C2"/>
    <w:rsid w:val="00B6503A"/>
    <w:rsid w:val="00B65A2A"/>
    <w:rsid w:val="00B66CC6"/>
    <w:rsid w:val="00B66F89"/>
    <w:rsid w:val="00B67A44"/>
    <w:rsid w:val="00B67E8E"/>
    <w:rsid w:val="00B706DA"/>
    <w:rsid w:val="00B70E2C"/>
    <w:rsid w:val="00B71D9D"/>
    <w:rsid w:val="00B727F7"/>
    <w:rsid w:val="00B72EBC"/>
    <w:rsid w:val="00B73068"/>
    <w:rsid w:val="00B73A85"/>
    <w:rsid w:val="00B73C10"/>
    <w:rsid w:val="00B73C8B"/>
    <w:rsid w:val="00B75135"/>
    <w:rsid w:val="00B77830"/>
    <w:rsid w:val="00B77D27"/>
    <w:rsid w:val="00B81DFB"/>
    <w:rsid w:val="00B81FE5"/>
    <w:rsid w:val="00B83B40"/>
    <w:rsid w:val="00B83DDA"/>
    <w:rsid w:val="00B845E3"/>
    <w:rsid w:val="00B84802"/>
    <w:rsid w:val="00B85936"/>
    <w:rsid w:val="00B860B8"/>
    <w:rsid w:val="00B86A10"/>
    <w:rsid w:val="00B87207"/>
    <w:rsid w:val="00B87720"/>
    <w:rsid w:val="00B8785E"/>
    <w:rsid w:val="00B87E56"/>
    <w:rsid w:val="00B90680"/>
    <w:rsid w:val="00B90FE6"/>
    <w:rsid w:val="00B928CC"/>
    <w:rsid w:val="00B94103"/>
    <w:rsid w:val="00B96499"/>
    <w:rsid w:val="00B97396"/>
    <w:rsid w:val="00B973C3"/>
    <w:rsid w:val="00B97609"/>
    <w:rsid w:val="00B97909"/>
    <w:rsid w:val="00BA120A"/>
    <w:rsid w:val="00BA2790"/>
    <w:rsid w:val="00BA2AEF"/>
    <w:rsid w:val="00BA3FB9"/>
    <w:rsid w:val="00BA4871"/>
    <w:rsid w:val="00BA4CF6"/>
    <w:rsid w:val="00BA4E88"/>
    <w:rsid w:val="00BA5474"/>
    <w:rsid w:val="00BA58C5"/>
    <w:rsid w:val="00BA63D9"/>
    <w:rsid w:val="00BA76DD"/>
    <w:rsid w:val="00BB017F"/>
    <w:rsid w:val="00BB0473"/>
    <w:rsid w:val="00BB04A5"/>
    <w:rsid w:val="00BB06D5"/>
    <w:rsid w:val="00BB070C"/>
    <w:rsid w:val="00BB0A8C"/>
    <w:rsid w:val="00BB1156"/>
    <w:rsid w:val="00BB12CC"/>
    <w:rsid w:val="00BB13A3"/>
    <w:rsid w:val="00BB384C"/>
    <w:rsid w:val="00BB3920"/>
    <w:rsid w:val="00BB3F01"/>
    <w:rsid w:val="00BB3F22"/>
    <w:rsid w:val="00BB4C72"/>
    <w:rsid w:val="00BB5E04"/>
    <w:rsid w:val="00BB6B41"/>
    <w:rsid w:val="00BB6DBF"/>
    <w:rsid w:val="00BB78BC"/>
    <w:rsid w:val="00BC09A8"/>
    <w:rsid w:val="00BC0B02"/>
    <w:rsid w:val="00BC0F8F"/>
    <w:rsid w:val="00BC1C73"/>
    <w:rsid w:val="00BC28A6"/>
    <w:rsid w:val="00BC2B2A"/>
    <w:rsid w:val="00BC319E"/>
    <w:rsid w:val="00BC33BF"/>
    <w:rsid w:val="00BC3902"/>
    <w:rsid w:val="00BC43AF"/>
    <w:rsid w:val="00BC4CB8"/>
    <w:rsid w:val="00BC4E88"/>
    <w:rsid w:val="00BC74F0"/>
    <w:rsid w:val="00BD15F5"/>
    <w:rsid w:val="00BD1644"/>
    <w:rsid w:val="00BD18B7"/>
    <w:rsid w:val="00BD2D99"/>
    <w:rsid w:val="00BD3918"/>
    <w:rsid w:val="00BD3EF6"/>
    <w:rsid w:val="00BD5921"/>
    <w:rsid w:val="00BD66DF"/>
    <w:rsid w:val="00BD7076"/>
    <w:rsid w:val="00BD75FD"/>
    <w:rsid w:val="00BE066C"/>
    <w:rsid w:val="00BE1270"/>
    <w:rsid w:val="00BE13BF"/>
    <w:rsid w:val="00BE161A"/>
    <w:rsid w:val="00BE1983"/>
    <w:rsid w:val="00BE1E9B"/>
    <w:rsid w:val="00BE2E03"/>
    <w:rsid w:val="00BE2E47"/>
    <w:rsid w:val="00BE3408"/>
    <w:rsid w:val="00BE4F59"/>
    <w:rsid w:val="00BE6A19"/>
    <w:rsid w:val="00BE6AC4"/>
    <w:rsid w:val="00BE7BCE"/>
    <w:rsid w:val="00BF00B7"/>
    <w:rsid w:val="00BF162F"/>
    <w:rsid w:val="00BF1909"/>
    <w:rsid w:val="00BF1DAA"/>
    <w:rsid w:val="00BF31E1"/>
    <w:rsid w:val="00BF33CF"/>
    <w:rsid w:val="00BF487E"/>
    <w:rsid w:val="00BF4BC5"/>
    <w:rsid w:val="00BF56CA"/>
    <w:rsid w:val="00BF588E"/>
    <w:rsid w:val="00BF65EE"/>
    <w:rsid w:val="00BF6EE2"/>
    <w:rsid w:val="00BF6FF7"/>
    <w:rsid w:val="00C003CB"/>
    <w:rsid w:val="00C028CB"/>
    <w:rsid w:val="00C03BB0"/>
    <w:rsid w:val="00C03FC8"/>
    <w:rsid w:val="00C03FE5"/>
    <w:rsid w:val="00C0413E"/>
    <w:rsid w:val="00C04D11"/>
    <w:rsid w:val="00C05125"/>
    <w:rsid w:val="00C05882"/>
    <w:rsid w:val="00C05D68"/>
    <w:rsid w:val="00C05DA9"/>
    <w:rsid w:val="00C0693C"/>
    <w:rsid w:val="00C06E10"/>
    <w:rsid w:val="00C07544"/>
    <w:rsid w:val="00C07974"/>
    <w:rsid w:val="00C07C00"/>
    <w:rsid w:val="00C101BD"/>
    <w:rsid w:val="00C106C7"/>
    <w:rsid w:val="00C10A1B"/>
    <w:rsid w:val="00C10E44"/>
    <w:rsid w:val="00C11270"/>
    <w:rsid w:val="00C11708"/>
    <w:rsid w:val="00C11D5D"/>
    <w:rsid w:val="00C120D4"/>
    <w:rsid w:val="00C12373"/>
    <w:rsid w:val="00C1298E"/>
    <w:rsid w:val="00C13352"/>
    <w:rsid w:val="00C1339B"/>
    <w:rsid w:val="00C14071"/>
    <w:rsid w:val="00C142BF"/>
    <w:rsid w:val="00C14761"/>
    <w:rsid w:val="00C148FA"/>
    <w:rsid w:val="00C14E87"/>
    <w:rsid w:val="00C158E7"/>
    <w:rsid w:val="00C177D8"/>
    <w:rsid w:val="00C20045"/>
    <w:rsid w:val="00C208F3"/>
    <w:rsid w:val="00C22418"/>
    <w:rsid w:val="00C231CE"/>
    <w:rsid w:val="00C23BA9"/>
    <w:rsid w:val="00C24C2B"/>
    <w:rsid w:val="00C253F4"/>
    <w:rsid w:val="00C256B6"/>
    <w:rsid w:val="00C25ECF"/>
    <w:rsid w:val="00C2640F"/>
    <w:rsid w:val="00C264D8"/>
    <w:rsid w:val="00C26B1D"/>
    <w:rsid w:val="00C26CC8"/>
    <w:rsid w:val="00C27094"/>
    <w:rsid w:val="00C2740D"/>
    <w:rsid w:val="00C277D8"/>
    <w:rsid w:val="00C313B2"/>
    <w:rsid w:val="00C316AB"/>
    <w:rsid w:val="00C31F70"/>
    <w:rsid w:val="00C32395"/>
    <w:rsid w:val="00C328B0"/>
    <w:rsid w:val="00C336F6"/>
    <w:rsid w:val="00C34622"/>
    <w:rsid w:val="00C354CA"/>
    <w:rsid w:val="00C35C6E"/>
    <w:rsid w:val="00C360B0"/>
    <w:rsid w:val="00C36CEF"/>
    <w:rsid w:val="00C372AF"/>
    <w:rsid w:val="00C37937"/>
    <w:rsid w:val="00C40AC9"/>
    <w:rsid w:val="00C40FD7"/>
    <w:rsid w:val="00C41FDC"/>
    <w:rsid w:val="00C425D5"/>
    <w:rsid w:val="00C43192"/>
    <w:rsid w:val="00C43497"/>
    <w:rsid w:val="00C44C41"/>
    <w:rsid w:val="00C44E9E"/>
    <w:rsid w:val="00C461D8"/>
    <w:rsid w:val="00C472EA"/>
    <w:rsid w:val="00C51A9B"/>
    <w:rsid w:val="00C52217"/>
    <w:rsid w:val="00C523AB"/>
    <w:rsid w:val="00C52E46"/>
    <w:rsid w:val="00C52FC0"/>
    <w:rsid w:val="00C538B2"/>
    <w:rsid w:val="00C54033"/>
    <w:rsid w:val="00C54A3E"/>
    <w:rsid w:val="00C55949"/>
    <w:rsid w:val="00C55AD7"/>
    <w:rsid w:val="00C57764"/>
    <w:rsid w:val="00C57774"/>
    <w:rsid w:val="00C6004F"/>
    <w:rsid w:val="00C60AE8"/>
    <w:rsid w:val="00C60B59"/>
    <w:rsid w:val="00C613A9"/>
    <w:rsid w:val="00C622A4"/>
    <w:rsid w:val="00C62A89"/>
    <w:rsid w:val="00C63963"/>
    <w:rsid w:val="00C639D1"/>
    <w:rsid w:val="00C63F70"/>
    <w:rsid w:val="00C6559E"/>
    <w:rsid w:val="00C67272"/>
    <w:rsid w:val="00C67452"/>
    <w:rsid w:val="00C67E64"/>
    <w:rsid w:val="00C67F17"/>
    <w:rsid w:val="00C717C0"/>
    <w:rsid w:val="00C719AB"/>
    <w:rsid w:val="00C720F0"/>
    <w:rsid w:val="00C72B51"/>
    <w:rsid w:val="00C7304B"/>
    <w:rsid w:val="00C7313C"/>
    <w:rsid w:val="00C73CD9"/>
    <w:rsid w:val="00C745BC"/>
    <w:rsid w:val="00C74CDD"/>
    <w:rsid w:val="00C75263"/>
    <w:rsid w:val="00C75335"/>
    <w:rsid w:val="00C75796"/>
    <w:rsid w:val="00C75BB3"/>
    <w:rsid w:val="00C7619B"/>
    <w:rsid w:val="00C766A5"/>
    <w:rsid w:val="00C770A9"/>
    <w:rsid w:val="00C82926"/>
    <w:rsid w:val="00C82AC8"/>
    <w:rsid w:val="00C82F24"/>
    <w:rsid w:val="00C82F47"/>
    <w:rsid w:val="00C83216"/>
    <w:rsid w:val="00C84760"/>
    <w:rsid w:val="00C85591"/>
    <w:rsid w:val="00C86750"/>
    <w:rsid w:val="00C878F5"/>
    <w:rsid w:val="00C87EF7"/>
    <w:rsid w:val="00C90078"/>
    <w:rsid w:val="00C909B7"/>
    <w:rsid w:val="00C9174A"/>
    <w:rsid w:val="00C91822"/>
    <w:rsid w:val="00C91B22"/>
    <w:rsid w:val="00C931C3"/>
    <w:rsid w:val="00C93C7B"/>
    <w:rsid w:val="00C953E2"/>
    <w:rsid w:val="00C953F3"/>
    <w:rsid w:val="00C95B5C"/>
    <w:rsid w:val="00C95C38"/>
    <w:rsid w:val="00C96E59"/>
    <w:rsid w:val="00C97671"/>
    <w:rsid w:val="00CA027E"/>
    <w:rsid w:val="00CA2B86"/>
    <w:rsid w:val="00CA2EB9"/>
    <w:rsid w:val="00CA4CC8"/>
    <w:rsid w:val="00CA502F"/>
    <w:rsid w:val="00CA55DB"/>
    <w:rsid w:val="00CA5B30"/>
    <w:rsid w:val="00CA5DB1"/>
    <w:rsid w:val="00CA639A"/>
    <w:rsid w:val="00CA6AD6"/>
    <w:rsid w:val="00CA6BCF"/>
    <w:rsid w:val="00CB043C"/>
    <w:rsid w:val="00CB056E"/>
    <w:rsid w:val="00CB0675"/>
    <w:rsid w:val="00CB0A77"/>
    <w:rsid w:val="00CB0E6B"/>
    <w:rsid w:val="00CB133C"/>
    <w:rsid w:val="00CB1699"/>
    <w:rsid w:val="00CB1DCD"/>
    <w:rsid w:val="00CB21BB"/>
    <w:rsid w:val="00CB2297"/>
    <w:rsid w:val="00CB25A9"/>
    <w:rsid w:val="00CB328C"/>
    <w:rsid w:val="00CB3864"/>
    <w:rsid w:val="00CB4A1F"/>
    <w:rsid w:val="00CB4AE1"/>
    <w:rsid w:val="00CB4C76"/>
    <w:rsid w:val="00CB5974"/>
    <w:rsid w:val="00CB5E82"/>
    <w:rsid w:val="00CB664C"/>
    <w:rsid w:val="00CB6750"/>
    <w:rsid w:val="00CB679F"/>
    <w:rsid w:val="00CB759B"/>
    <w:rsid w:val="00CB76CA"/>
    <w:rsid w:val="00CB786F"/>
    <w:rsid w:val="00CC0053"/>
    <w:rsid w:val="00CC13E1"/>
    <w:rsid w:val="00CC150F"/>
    <w:rsid w:val="00CC1583"/>
    <w:rsid w:val="00CC19C1"/>
    <w:rsid w:val="00CC1D0F"/>
    <w:rsid w:val="00CC23EE"/>
    <w:rsid w:val="00CC3793"/>
    <w:rsid w:val="00CC3903"/>
    <w:rsid w:val="00CC404D"/>
    <w:rsid w:val="00CC44B6"/>
    <w:rsid w:val="00CC5D23"/>
    <w:rsid w:val="00CC6AD4"/>
    <w:rsid w:val="00CC79C8"/>
    <w:rsid w:val="00CC7A2B"/>
    <w:rsid w:val="00CC7C9F"/>
    <w:rsid w:val="00CD0337"/>
    <w:rsid w:val="00CD0A20"/>
    <w:rsid w:val="00CD0B81"/>
    <w:rsid w:val="00CD16E3"/>
    <w:rsid w:val="00CD23DA"/>
    <w:rsid w:val="00CD2B9A"/>
    <w:rsid w:val="00CD3216"/>
    <w:rsid w:val="00CD339F"/>
    <w:rsid w:val="00CD351E"/>
    <w:rsid w:val="00CD5572"/>
    <w:rsid w:val="00CD60A1"/>
    <w:rsid w:val="00CD6241"/>
    <w:rsid w:val="00CD6521"/>
    <w:rsid w:val="00CD676E"/>
    <w:rsid w:val="00CD7475"/>
    <w:rsid w:val="00CD75E2"/>
    <w:rsid w:val="00CD7688"/>
    <w:rsid w:val="00CD7856"/>
    <w:rsid w:val="00CE11D8"/>
    <w:rsid w:val="00CE1848"/>
    <w:rsid w:val="00CE1D21"/>
    <w:rsid w:val="00CE2AEA"/>
    <w:rsid w:val="00CE2E0C"/>
    <w:rsid w:val="00CE3559"/>
    <w:rsid w:val="00CE4517"/>
    <w:rsid w:val="00CE4A9B"/>
    <w:rsid w:val="00CE4E72"/>
    <w:rsid w:val="00CE4F19"/>
    <w:rsid w:val="00CE4FF5"/>
    <w:rsid w:val="00CE55C2"/>
    <w:rsid w:val="00CE55D7"/>
    <w:rsid w:val="00CE5ACC"/>
    <w:rsid w:val="00CE62A4"/>
    <w:rsid w:val="00CE6E5A"/>
    <w:rsid w:val="00CE7B24"/>
    <w:rsid w:val="00CF08BD"/>
    <w:rsid w:val="00CF0FDF"/>
    <w:rsid w:val="00CF1E86"/>
    <w:rsid w:val="00CF1F7B"/>
    <w:rsid w:val="00CF30E8"/>
    <w:rsid w:val="00CF38A2"/>
    <w:rsid w:val="00CF3953"/>
    <w:rsid w:val="00CF398D"/>
    <w:rsid w:val="00CF3B9E"/>
    <w:rsid w:val="00CF5AFE"/>
    <w:rsid w:val="00CF63CB"/>
    <w:rsid w:val="00CF6D3A"/>
    <w:rsid w:val="00CF6DE7"/>
    <w:rsid w:val="00CF6F6A"/>
    <w:rsid w:val="00CF79B4"/>
    <w:rsid w:val="00D0138E"/>
    <w:rsid w:val="00D01B0E"/>
    <w:rsid w:val="00D023C4"/>
    <w:rsid w:val="00D0241A"/>
    <w:rsid w:val="00D02B17"/>
    <w:rsid w:val="00D030F2"/>
    <w:rsid w:val="00D039BA"/>
    <w:rsid w:val="00D04298"/>
    <w:rsid w:val="00D04B22"/>
    <w:rsid w:val="00D04CF6"/>
    <w:rsid w:val="00D059FD"/>
    <w:rsid w:val="00D06117"/>
    <w:rsid w:val="00D067E7"/>
    <w:rsid w:val="00D07A16"/>
    <w:rsid w:val="00D10C8C"/>
    <w:rsid w:val="00D10FE2"/>
    <w:rsid w:val="00D11B4F"/>
    <w:rsid w:val="00D11C2E"/>
    <w:rsid w:val="00D12C92"/>
    <w:rsid w:val="00D1383A"/>
    <w:rsid w:val="00D13A02"/>
    <w:rsid w:val="00D14E7C"/>
    <w:rsid w:val="00D153BB"/>
    <w:rsid w:val="00D15E58"/>
    <w:rsid w:val="00D167A8"/>
    <w:rsid w:val="00D16B3B"/>
    <w:rsid w:val="00D20447"/>
    <w:rsid w:val="00D20B36"/>
    <w:rsid w:val="00D22324"/>
    <w:rsid w:val="00D229F2"/>
    <w:rsid w:val="00D22C10"/>
    <w:rsid w:val="00D23644"/>
    <w:rsid w:val="00D23919"/>
    <w:rsid w:val="00D23927"/>
    <w:rsid w:val="00D23E25"/>
    <w:rsid w:val="00D2465C"/>
    <w:rsid w:val="00D25629"/>
    <w:rsid w:val="00D26038"/>
    <w:rsid w:val="00D2639F"/>
    <w:rsid w:val="00D263B0"/>
    <w:rsid w:val="00D30B6A"/>
    <w:rsid w:val="00D31460"/>
    <w:rsid w:val="00D316FB"/>
    <w:rsid w:val="00D31B1A"/>
    <w:rsid w:val="00D31E9C"/>
    <w:rsid w:val="00D3287A"/>
    <w:rsid w:val="00D32DEB"/>
    <w:rsid w:val="00D330F1"/>
    <w:rsid w:val="00D33119"/>
    <w:rsid w:val="00D33A79"/>
    <w:rsid w:val="00D33D33"/>
    <w:rsid w:val="00D33F31"/>
    <w:rsid w:val="00D344AC"/>
    <w:rsid w:val="00D34682"/>
    <w:rsid w:val="00D34973"/>
    <w:rsid w:val="00D3552F"/>
    <w:rsid w:val="00D35A78"/>
    <w:rsid w:val="00D35EA7"/>
    <w:rsid w:val="00D36469"/>
    <w:rsid w:val="00D367F0"/>
    <w:rsid w:val="00D377FF"/>
    <w:rsid w:val="00D37821"/>
    <w:rsid w:val="00D400FF"/>
    <w:rsid w:val="00D40EBB"/>
    <w:rsid w:val="00D41FA5"/>
    <w:rsid w:val="00D42583"/>
    <w:rsid w:val="00D43992"/>
    <w:rsid w:val="00D444C6"/>
    <w:rsid w:val="00D45038"/>
    <w:rsid w:val="00D451AB"/>
    <w:rsid w:val="00D46336"/>
    <w:rsid w:val="00D472A4"/>
    <w:rsid w:val="00D476C1"/>
    <w:rsid w:val="00D47772"/>
    <w:rsid w:val="00D47AE9"/>
    <w:rsid w:val="00D52A51"/>
    <w:rsid w:val="00D55420"/>
    <w:rsid w:val="00D55B02"/>
    <w:rsid w:val="00D56439"/>
    <w:rsid w:val="00D56D20"/>
    <w:rsid w:val="00D56EC8"/>
    <w:rsid w:val="00D576FF"/>
    <w:rsid w:val="00D57B90"/>
    <w:rsid w:val="00D57E15"/>
    <w:rsid w:val="00D6078E"/>
    <w:rsid w:val="00D6123B"/>
    <w:rsid w:val="00D62D2B"/>
    <w:rsid w:val="00D63218"/>
    <w:rsid w:val="00D63270"/>
    <w:rsid w:val="00D641E8"/>
    <w:rsid w:val="00D641F0"/>
    <w:rsid w:val="00D64A77"/>
    <w:rsid w:val="00D6534C"/>
    <w:rsid w:val="00D65740"/>
    <w:rsid w:val="00D67033"/>
    <w:rsid w:val="00D6709F"/>
    <w:rsid w:val="00D67C63"/>
    <w:rsid w:val="00D67F4C"/>
    <w:rsid w:val="00D70413"/>
    <w:rsid w:val="00D71B87"/>
    <w:rsid w:val="00D7383C"/>
    <w:rsid w:val="00D73D19"/>
    <w:rsid w:val="00D74627"/>
    <w:rsid w:val="00D74FDD"/>
    <w:rsid w:val="00D751E8"/>
    <w:rsid w:val="00D75AD7"/>
    <w:rsid w:val="00D75D65"/>
    <w:rsid w:val="00D7609D"/>
    <w:rsid w:val="00D763B0"/>
    <w:rsid w:val="00D77022"/>
    <w:rsid w:val="00D77BE8"/>
    <w:rsid w:val="00D80112"/>
    <w:rsid w:val="00D8153F"/>
    <w:rsid w:val="00D81B48"/>
    <w:rsid w:val="00D81C9B"/>
    <w:rsid w:val="00D824CC"/>
    <w:rsid w:val="00D8263F"/>
    <w:rsid w:val="00D849FE"/>
    <w:rsid w:val="00D84DA7"/>
    <w:rsid w:val="00D861BA"/>
    <w:rsid w:val="00D868DC"/>
    <w:rsid w:val="00D86ECA"/>
    <w:rsid w:val="00D879FE"/>
    <w:rsid w:val="00D9001C"/>
    <w:rsid w:val="00D906AF"/>
    <w:rsid w:val="00D90F32"/>
    <w:rsid w:val="00D9197D"/>
    <w:rsid w:val="00D93383"/>
    <w:rsid w:val="00D938C6"/>
    <w:rsid w:val="00D93CF3"/>
    <w:rsid w:val="00D946BC"/>
    <w:rsid w:val="00D94B54"/>
    <w:rsid w:val="00D95B18"/>
    <w:rsid w:val="00D95C61"/>
    <w:rsid w:val="00D96A4F"/>
    <w:rsid w:val="00D9779B"/>
    <w:rsid w:val="00D97AA9"/>
    <w:rsid w:val="00D97CEF"/>
    <w:rsid w:val="00DA0B79"/>
    <w:rsid w:val="00DA0CC7"/>
    <w:rsid w:val="00DA1A45"/>
    <w:rsid w:val="00DA29FE"/>
    <w:rsid w:val="00DA378E"/>
    <w:rsid w:val="00DA531F"/>
    <w:rsid w:val="00DA5D8C"/>
    <w:rsid w:val="00DA5ED1"/>
    <w:rsid w:val="00DA6602"/>
    <w:rsid w:val="00DA75AB"/>
    <w:rsid w:val="00DA76F6"/>
    <w:rsid w:val="00DB04D8"/>
    <w:rsid w:val="00DB141D"/>
    <w:rsid w:val="00DB1454"/>
    <w:rsid w:val="00DB2EB7"/>
    <w:rsid w:val="00DB2ED4"/>
    <w:rsid w:val="00DB3028"/>
    <w:rsid w:val="00DB3576"/>
    <w:rsid w:val="00DB36D2"/>
    <w:rsid w:val="00DB4DFA"/>
    <w:rsid w:val="00DB5065"/>
    <w:rsid w:val="00DB54D3"/>
    <w:rsid w:val="00DB67F7"/>
    <w:rsid w:val="00DB7AEF"/>
    <w:rsid w:val="00DC0C22"/>
    <w:rsid w:val="00DC0EE3"/>
    <w:rsid w:val="00DC16C6"/>
    <w:rsid w:val="00DC1CBD"/>
    <w:rsid w:val="00DC219B"/>
    <w:rsid w:val="00DC2AD7"/>
    <w:rsid w:val="00DC337C"/>
    <w:rsid w:val="00DC3CB7"/>
    <w:rsid w:val="00DC477F"/>
    <w:rsid w:val="00DC4ED2"/>
    <w:rsid w:val="00DC4F37"/>
    <w:rsid w:val="00DC5B26"/>
    <w:rsid w:val="00DC6747"/>
    <w:rsid w:val="00DC6BAD"/>
    <w:rsid w:val="00DC7F35"/>
    <w:rsid w:val="00DD025D"/>
    <w:rsid w:val="00DD054D"/>
    <w:rsid w:val="00DD0B39"/>
    <w:rsid w:val="00DD1295"/>
    <w:rsid w:val="00DD1902"/>
    <w:rsid w:val="00DD1A36"/>
    <w:rsid w:val="00DD21C5"/>
    <w:rsid w:val="00DD22E7"/>
    <w:rsid w:val="00DD2731"/>
    <w:rsid w:val="00DD2BD5"/>
    <w:rsid w:val="00DD2DD4"/>
    <w:rsid w:val="00DD3413"/>
    <w:rsid w:val="00DD34B6"/>
    <w:rsid w:val="00DD3557"/>
    <w:rsid w:val="00DD3ECF"/>
    <w:rsid w:val="00DD485B"/>
    <w:rsid w:val="00DD4AA6"/>
    <w:rsid w:val="00DD56E0"/>
    <w:rsid w:val="00DD591D"/>
    <w:rsid w:val="00DD5EDF"/>
    <w:rsid w:val="00DD62B4"/>
    <w:rsid w:val="00DE0004"/>
    <w:rsid w:val="00DE04AB"/>
    <w:rsid w:val="00DE0A76"/>
    <w:rsid w:val="00DE1007"/>
    <w:rsid w:val="00DE13A7"/>
    <w:rsid w:val="00DE13E3"/>
    <w:rsid w:val="00DE1DE6"/>
    <w:rsid w:val="00DE236A"/>
    <w:rsid w:val="00DE27B7"/>
    <w:rsid w:val="00DE2864"/>
    <w:rsid w:val="00DE2BB3"/>
    <w:rsid w:val="00DE315C"/>
    <w:rsid w:val="00DE33B9"/>
    <w:rsid w:val="00DE444F"/>
    <w:rsid w:val="00DE48DB"/>
    <w:rsid w:val="00DE4D74"/>
    <w:rsid w:val="00DE56E5"/>
    <w:rsid w:val="00DE6802"/>
    <w:rsid w:val="00DE6963"/>
    <w:rsid w:val="00DE6B20"/>
    <w:rsid w:val="00DE7595"/>
    <w:rsid w:val="00DE7FC9"/>
    <w:rsid w:val="00DF00D3"/>
    <w:rsid w:val="00DF0547"/>
    <w:rsid w:val="00DF1601"/>
    <w:rsid w:val="00DF1F01"/>
    <w:rsid w:val="00DF2DF6"/>
    <w:rsid w:val="00DF364C"/>
    <w:rsid w:val="00DF495E"/>
    <w:rsid w:val="00DF5DFC"/>
    <w:rsid w:val="00DF6834"/>
    <w:rsid w:val="00DF6853"/>
    <w:rsid w:val="00DF6982"/>
    <w:rsid w:val="00DF6BBB"/>
    <w:rsid w:val="00DF6E20"/>
    <w:rsid w:val="00DF6F90"/>
    <w:rsid w:val="00DF7070"/>
    <w:rsid w:val="00E00024"/>
    <w:rsid w:val="00E01168"/>
    <w:rsid w:val="00E01A37"/>
    <w:rsid w:val="00E026CF"/>
    <w:rsid w:val="00E0293B"/>
    <w:rsid w:val="00E02B9A"/>
    <w:rsid w:val="00E02C76"/>
    <w:rsid w:val="00E03428"/>
    <w:rsid w:val="00E04AF8"/>
    <w:rsid w:val="00E055B4"/>
    <w:rsid w:val="00E0584C"/>
    <w:rsid w:val="00E05DBE"/>
    <w:rsid w:val="00E06160"/>
    <w:rsid w:val="00E07194"/>
    <w:rsid w:val="00E073CB"/>
    <w:rsid w:val="00E0764B"/>
    <w:rsid w:val="00E104CA"/>
    <w:rsid w:val="00E118A4"/>
    <w:rsid w:val="00E11AB0"/>
    <w:rsid w:val="00E12039"/>
    <w:rsid w:val="00E12BAC"/>
    <w:rsid w:val="00E13262"/>
    <w:rsid w:val="00E13576"/>
    <w:rsid w:val="00E1406E"/>
    <w:rsid w:val="00E149D4"/>
    <w:rsid w:val="00E14E03"/>
    <w:rsid w:val="00E15F9C"/>
    <w:rsid w:val="00E16CE2"/>
    <w:rsid w:val="00E20171"/>
    <w:rsid w:val="00E204AA"/>
    <w:rsid w:val="00E215BE"/>
    <w:rsid w:val="00E226FC"/>
    <w:rsid w:val="00E23469"/>
    <w:rsid w:val="00E2372D"/>
    <w:rsid w:val="00E23DC6"/>
    <w:rsid w:val="00E25744"/>
    <w:rsid w:val="00E27A3E"/>
    <w:rsid w:val="00E3036E"/>
    <w:rsid w:val="00E31C3A"/>
    <w:rsid w:val="00E33341"/>
    <w:rsid w:val="00E338F1"/>
    <w:rsid w:val="00E34450"/>
    <w:rsid w:val="00E346AE"/>
    <w:rsid w:val="00E34D4D"/>
    <w:rsid w:val="00E350EB"/>
    <w:rsid w:val="00E3551D"/>
    <w:rsid w:val="00E36B93"/>
    <w:rsid w:val="00E36D9B"/>
    <w:rsid w:val="00E37315"/>
    <w:rsid w:val="00E40398"/>
    <w:rsid w:val="00E40FC8"/>
    <w:rsid w:val="00E419B7"/>
    <w:rsid w:val="00E4219D"/>
    <w:rsid w:val="00E434D1"/>
    <w:rsid w:val="00E437E4"/>
    <w:rsid w:val="00E43C90"/>
    <w:rsid w:val="00E43D5D"/>
    <w:rsid w:val="00E451E0"/>
    <w:rsid w:val="00E4544A"/>
    <w:rsid w:val="00E45851"/>
    <w:rsid w:val="00E45FA2"/>
    <w:rsid w:val="00E45FE3"/>
    <w:rsid w:val="00E5454D"/>
    <w:rsid w:val="00E55D61"/>
    <w:rsid w:val="00E56ADD"/>
    <w:rsid w:val="00E6001D"/>
    <w:rsid w:val="00E605BB"/>
    <w:rsid w:val="00E619C8"/>
    <w:rsid w:val="00E61BC1"/>
    <w:rsid w:val="00E620BF"/>
    <w:rsid w:val="00E62ADF"/>
    <w:rsid w:val="00E62D0C"/>
    <w:rsid w:val="00E6424C"/>
    <w:rsid w:val="00E658BE"/>
    <w:rsid w:val="00E66BD2"/>
    <w:rsid w:val="00E67B25"/>
    <w:rsid w:val="00E67B35"/>
    <w:rsid w:val="00E67D08"/>
    <w:rsid w:val="00E703D9"/>
    <w:rsid w:val="00E71165"/>
    <w:rsid w:val="00E713F8"/>
    <w:rsid w:val="00E723D2"/>
    <w:rsid w:val="00E72796"/>
    <w:rsid w:val="00E72BDD"/>
    <w:rsid w:val="00E7313E"/>
    <w:rsid w:val="00E73174"/>
    <w:rsid w:val="00E732AA"/>
    <w:rsid w:val="00E73D51"/>
    <w:rsid w:val="00E74191"/>
    <w:rsid w:val="00E741F6"/>
    <w:rsid w:val="00E748CE"/>
    <w:rsid w:val="00E74CF0"/>
    <w:rsid w:val="00E74EBA"/>
    <w:rsid w:val="00E761B3"/>
    <w:rsid w:val="00E76BCF"/>
    <w:rsid w:val="00E8040F"/>
    <w:rsid w:val="00E809CD"/>
    <w:rsid w:val="00E809D1"/>
    <w:rsid w:val="00E80FA2"/>
    <w:rsid w:val="00E827ED"/>
    <w:rsid w:val="00E837A8"/>
    <w:rsid w:val="00E83CEB"/>
    <w:rsid w:val="00E83FE1"/>
    <w:rsid w:val="00E844BC"/>
    <w:rsid w:val="00E84D29"/>
    <w:rsid w:val="00E85549"/>
    <w:rsid w:val="00E855BA"/>
    <w:rsid w:val="00E85FDF"/>
    <w:rsid w:val="00E87831"/>
    <w:rsid w:val="00E9043A"/>
    <w:rsid w:val="00E906BD"/>
    <w:rsid w:val="00E908E3"/>
    <w:rsid w:val="00E90A2C"/>
    <w:rsid w:val="00E9232C"/>
    <w:rsid w:val="00E9301E"/>
    <w:rsid w:val="00E93210"/>
    <w:rsid w:val="00E93C3C"/>
    <w:rsid w:val="00E9544C"/>
    <w:rsid w:val="00E95FD0"/>
    <w:rsid w:val="00E960A4"/>
    <w:rsid w:val="00E96BBB"/>
    <w:rsid w:val="00E96C46"/>
    <w:rsid w:val="00E97CF9"/>
    <w:rsid w:val="00EA0CB4"/>
    <w:rsid w:val="00EA20E5"/>
    <w:rsid w:val="00EA3182"/>
    <w:rsid w:val="00EA335B"/>
    <w:rsid w:val="00EA3E5F"/>
    <w:rsid w:val="00EA43D8"/>
    <w:rsid w:val="00EA47BD"/>
    <w:rsid w:val="00EA5115"/>
    <w:rsid w:val="00EA56F6"/>
    <w:rsid w:val="00EA6399"/>
    <w:rsid w:val="00EA77FE"/>
    <w:rsid w:val="00EA7A09"/>
    <w:rsid w:val="00EB0E71"/>
    <w:rsid w:val="00EB0FDD"/>
    <w:rsid w:val="00EB2AFE"/>
    <w:rsid w:val="00EB3009"/>
    <w:rsid w:val="00EB4775"/>
    <w:rsid w:val="00EB47D3"/>
    <w:rsid w:val="00EB4B95"/>
    <w:rsid w:val="00EB50D6"/>
    <w:rsid w:val="00EB58C5"/>
    <w:rsid w:val="00EB6ACB"/>
    <w:rsid w:val="00EB6ED9"/>
    <w:rsid w:val="00EB734E"/>
    <w:rsid w:val="00EC0846"/>
    <w:rsid w:val="00EC2978"/>
    <w:rsid w:val="00EC2E9F"/>
    <w:rsid w:val="00EC416A"/>
    <w:rsid w:val="00EC4FF4"/>
    <w:rsid w:val="00EC5EE1"/>
    <w:rsid w:val="00EC6B24"/>
    <w:rsid w:val="00EC70AB"/>
    <w:rsid w:val="00EC7222"/>
    <w:rsid w:val="00ED003C"/>
    <w:rsid w:val="00ED00F7"/>
    <w:rsid w:val="00ED0FF6"/>
    <w:rsid w:val="00ED122F"/>
    <w:rsid w:val="00ED1609"/>
    <w:rsid w:val="00ED2992"/>
    <w:rsid w:val="00ED29FF"/>
    <w:rsid w:val="00ED3577"/>
    <w:rsid w:val="00ED393C"/>
    <w:rsid w:val="00ED3BD5"/>
    <w:rsid w:val="00ED3C2C"/>
    <w:rsid w:val="00ED3DC1"/>
    <w:rsid w:val="00ED40CD"/>
    <w:rsid w:val="00ED423E"/>
    <w:rsid w:val="00ED4CF3"/>
    <w:rsid w:val="00ED63C4"/>
    <w:rsid w:val="00ED6885"/>
    <w:rsid w:val="00ED6902"/>
    <w:rsid w:val="00ED7312"/>
    <w:rsid w:val="00ED7500"/>
    <w:rsid w:val="00ED7D42"/>
    <w:rsid w:val="00ED7D4C"/>
    <w:rsid w:val="00ED7E59"/>
    <w:rsid w:val="00EE08E8"/>
    <w:rsid w:val="00EE18F8"/>
    <w:rsid w:val="00EE1D90"/>
    <w:rsid w:val="00EE25BA"/>
    <w:rsid w:val="00EE2F1C"/>
    <w:rsid w:val="00EE5E30"/>
    <w:rsid w:val="00EE6C79"/>
    <w:rsid w:val="00EE715C"/>
    <w:rsid w:val="00EE749E"/>
    <w:rsid w:val="00EE7A3A"/>
    <w:rsid w:val="00EE7DED"/>
    <w:rsid w:val="00EF074A"/>
    <w:rsid w:val="00EF0B06"/>
    <w:rsid w:val="00EF23AB"/>
    <w:rsid w:val="00EF2A76"/>
    <w:rsid w:val="00EF2CBC"/>
    <w:rsid w:val="00EF3007"/>
    <w:rsid w:val="00EF3361"/>
    <w:rsid w:val="00EF386A"/>
    <w:rsid w:val="00EF3DFD"/>
    <w:rsid w:val="00EF401A"/>
    <w:rsid w:val="00EF564F"/>
    <w:rsid w:val="00EF5FFB"/>
    <w:rsid w:val="00EF62B1"/>
    <w:rsid w:val="00EF63CD"/>
    <w:rsid w:val="00EF6700"/>
    <w:rsid w:val="00EF6A72"/>
    <w:rsid w:val="00EF6B89"/>
    <w:rsid w:val="00EF7054"/>
    <w:rsid w:val="00EF713E"/>
    <w:rsid w:val="00EF7706"/>
    <w:rsid w:val="00F0172E"/>
    <w:rsid w:val="00F01BB7"/>
    <w:rsid w:val="00F02B8D"/>
    <w:rsid w:val="00F03006"/>
    <w:rsid w:val="00F03598"/>
    <w:rsid w:val="00F03C3D"/>
    <w:rsid w:val="00F03CB4"/>
    <w:rsid w:val="00F0427C"/>
    <w:rsid w:val="00F0447E"/>
    <w:rsid w:val="00F04A09"/>
    <w:rsid w:val="00F04DE9"/>
    <w:rsid w:val="00F05ABC"/>
    <w:rsid w:val="00F05F3C"/>
    <w:rsid w:val="00F066DB"/>
    <w:rsid w:val="00F07463"/>
    <w:rsid w:val="00F07551"/>
    <w:rsid w:val="00F101A0"/>
    <w:rsid w:val="00F10FA0"/>
    <w:rsid w:val="00F117FD"/>
    <w:rsid w:val="00F11F49"/>
    <w:rsid w:val="00F1266A"/>
    <w:rsid w:val="00F12997"/>
    <w:rsid w:val="00F12BD6"/>
    <w:rsid w:val="00F13999"/>
    <w:rsid w:val="00F139B3"/>
    <w:rsid w:val="00F13D0D"/>
    <w:rsid w:val="00F140F7"/>
    <w:rsid w:val="00F1469A"/>
    <w:rsid w:val="00F14AA2"/>
    <w:rsid w:val="00F153F6"/>
    <w:rsid w:val="00F16164"/>
    <w:rsid w:val="00F16ABA"/>
    <w:rsid w:val="00F174A6"/>
    <w:rsid w:val="00F1792B"/>
    <w:rsid w:val="00F17F5E"/>
    <w:rsid w:val="00F25561"/>
    <w:rsid w:val="00F25DA5"/>
    <w:rsid w:val="00F264AA"/>
    <w:rsid w:val="00F26749"/>
    <w:rsid w:val="00F267B8"/>
    <w:rsid w:val="00F26C6C"/>
    <w:rsid w:val="00F26FE6"/>
    <w:rsid w:val="00F27A31"/>
    <w:rsid w:val="00F27B73"/>
    <w:rsid w:val="00F308A7"/>
    <w:rsid w:val="00F310F4"/>
    <w:rsid w:val="00F311CE"/>
    <w:rsid w:val="00F31451"/>
    <w:rsid w:val="00F31DDF"/>
    <w:rsid w:val="00F33DD5"/>
    <w:rsid w:val="00F34F66"/>
    <w:rsid w:val="00F368B1"/>
    <w:rsid w:val="00F3727E"/>
    <w:rsid w:val="00F4050B"/>
    <w:rsid w:val="00F40750"/>
    <w:rsid w:val="00F40A4D"/>
    <w:rsid w:val="00F43739"/>
    <w:rsid w:val="00F43775"/>
    <w:rsid w:val="00F43AB1"/>
    <w:rsid w:val="00F44BE1"/>
    <w:rsid w:val="00F46DC7"/>
    <w:rsid w:val="00F4713D"/>
    <w:rsid w:val="00F47FA1"/>
    <w:rsid w:val="00F500D7"/>
    <w:rsid w:val="00F52216"/>
    <w:rsid w:val="00F5268C"/>
    <w:rsid w:val="00F527D7"/>
    <w:rsid w:val="00F52D3C"/>
    <w:rsid w:val="00F53048"/>
    <w:rsid w:val="00F53218"/>
    <w:rsid w:val="00F533A6"/>
    <w:rsid w:val="00F53830"/>
    <w:rsid w:val="00F5576A"/>
    <w:rsid w:val="00F56C14"/>
    <w:rsid w:val="00F57A64"/>
    <w:rsid w:val="00F60481"/>
    <w:rsid w:val="00F60B34"/>
    <w:rsid w:val="00F60BC1"/>
    <w:rsid w:val="00F62E38"/>
    <w:rsid w:val="00F637A1"/>
    <w:rsid w:val="00F63E4D"/>
    <w:rsid w:val="00F64AD4"/>
    <w:rsid w:val="00F6539D"/>
    <w:rsid w:val="00F667ED"/>
    <w:rsid w:val="00F6735C"/>
    <w:rsid w:val="00F6756A"/>
    <w:rsid w:val="00F67E43"/>
    <w:rsid w:val="00F7020E"/>
    <w:rsid w:val="00F713D8"/>
    <w:rsid w:val="00F7197C"/>
    <w:rsid w:val="00F71B79"/>
    <w:rsid w:val="00F72142"/>
    <w:rsid w:val="00F724CB"/>
    <w:rsid w:val="00F732F7"/>
    <w:rsid w:val="00F73818"/>
    <w:rsid w:val="00F74759"/>
    <w:rsid w:val="00F749B5"/>
    <w:rsid w:val="00F74E24"/>
    <w:rsid w:val="00F75C51"/>
    <w:rsid w:val="00F762A3"/>
    <w:rsid w:val="00F76A51"/>
    <w:rsid w:val="00F76E17"/>
    <w:rsid w:val="00F77CB2"/>
    <w:rsid w:val="00F80419"/>
    <w:rsid w:val="00F80509"/>
    <w:rsid w:val="00F80ED9"/>
    <w:rsid w:val="00F8138E"/>
    <w:rsid w:val="00F8187D"/>
    <w:rsid w:val="00F82298"/>
    <w:rsid w:val="00F8239F"/>
    <w:rsid w:val="00F82571"/>
    <w:rsid w:val="00F82B17"/>
    <w:rsid w:val="00F830D4"/>
    <w:rsid w:val="00F8375B"/>
    <w:rsid w:val="00F8382B"/>
    <w:rsid w:val="00F84D58"/>
    <w:rsid w:val="00F85381"/>
    <w:rsid w:val="00F856CC"/>
    <w:rsid w:val="00F869A8"/>
    <w:rsid w:val="00F9150A"/>
    <w:rsid w:val="00F91A2C"/>
    <w:rsid w:val="00F93826"/>
    <w:rsid w:val="00F9600C"/>
    <w:rsid w:val="00F964BE"/>
    <w:rsid w:val="00F969F2"/>
    <w:rsid w:val="00F97978"/>
    <w:rsid w:val="00FA0011"/>
    <w:rsid w:val="00FA0031"/>
    <w:rsid w:val="00FA02BB"/>
    <w:rsid w:val="00FA1742"/>
    <w:rsid w:val="00FA17B7"/>
    <w:rsid w:val="00FA2B3F"/>
    <w:rsid w:val="00FA3517"/>
    <w:rsid w:val="00FA38BF"/>
    <w:rsid w:val="00FA46D8"/>
    <w:rsid w:val="00FA47B7"/>
    <w:rsid w:val="00FA5066"/>
    <w:rsid w:val="00FA5CFC"/>
    <w:rsid w:val="00FA5DD2"/>
    <w:rsid w:val="00FA645C"/>
    <w:rsid w:val="00FA7B0A"/>
    <w:rsid w:val="00FA7CF9"/>
    <w:rsid w:val="00FB238D"/>
    <w:rsid w:val="00FB2849"/>
    <w:rsid w:val="00FB2A54"/>
    <w:rsid w:val="00FB3097"/>
    <w:rsid w:val="00FB3745"/>
    <w:rsid w:val="00FB4412"/>
    <w:rsid w:val="00FB53E2"/>
    <w:rsid w:val="00FB5861"/>
    <w:rsid w:val="00FB644F"/>
    <w:rsid w:val="00FB68F5"/>
    <w:rsid w:val="00FB762B"/>
    <w:rsid w:val="00FC0316"/>
    <w:rsid w:val="00FC04E4"/>
    <w:rsid w:val="00FC07FF"/>
    <w:rsid w:val="00FC08A4"/>
    <w:rsid w:val="00FC0B68"/>
    <w:rsid w:val="00FC0BC9"/>
    <w:rsid w:val="00FC1076"/>
    <w:rsid w:val="00FC206C"/>
    <w:rsid w:val="00FC245A"/>
    <w:rsid w:val="00FC26DD"/>
    <w:rsid w:val="00FC47F2"/>
    <w:rsid w:val="00FC4E42"/>
    <w:rsid w:val="00FC5624"/>
    <w:rsid w:val="00FC5A6E"/>
    <w:rsid w:val="00FC6B49"/>
    <w:rsid w:val="00FC6C88"/>
    <w:rsid w:val="00FC7B62"/>
    <w:rsid w:val="00FC7F52"/>
    <w:rsid w:val="00FD1629"/>
    <w:rsid w:val="00FD1736"/>
    <w:rsid w:val="00FD1C8E"/>
    <w:rsid w:val="00FD218D"/>
    <w:rsid w:val="00FD350E"/>
    <w:rsid w:val="00FD3C71"/>
    <w:rsid w:val="00FD6269"/>
    <w:rsid w:val="00FD6423"/>
    <w:rsid w:val="00FD6BBF"/>
    <w:rsid w:val="00FD6D24"/>
    <w:rsid w:val="00FD6ED5"/>
    <w:rsid w:val="00FD72A1"/>
    <w:rsid w:val="00FD76D2"/>
    <w:rsid w:val="00FE08B9"/>
    <w:rsid w:val="00FE0AEF"/>
    <w:rsid w:val="00FE10DE"/>
    <w:rsid w:val="00FE1701"/>
    <w:rsid w:val="00FE37DE"/>
    <w:rsid w:val="00FE3EA2"/>
    <w:rsid w:val="00FE4082"/>
    <w:rsid w:val="00FE4AD1"/>
    <w:rsid w:val="00FE4E01"/>
    <w:rsid w:val="00FE601B"/>
    <w:rsid w:val="00FE6EA6"/>
    <w:rsid w:val="00FF0C50"/>
    <w:rsid w:val="00FF21D8"/>
    <w:rsid w:val="00FF2331"/>
    <w:rsid w:val="00FF2B62"/>
    <w:rsid w:val="00FF3040"/>
    <w:rsid w:val="00FF4C46"/>
    <w:rsid w:val="00FF51E5"/>
    <w:rsid w:val="00FF599F"/>
    <w:rsid w:val="00FF5E52"/>
    <w:rsid w:val="00FF6075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6FAB7382"/>
  <w15:docId w15:val="{CC7D0D70-90D0-43B4-B57B-9B5A753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iPriority="0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A50823"/>
    <w:pPr>
      <w:spacing w:before="60" w:after="60" w:line="260" w:lineRule="atLeast"/>
    </w:pPr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semiHidden/>
    <w:qFormat/>
    <w:rsid w:val="00630F08"/>
    <w:pPr>
      <w:keepNext/>
      <w:numPr>
        <w:numId w:val="1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rsid w:val="00630F08"/>
    <w:pPr>
      <w:keepNext/>
      <w:numPr>
        <w:ilvl w:val="1"/>
        <w:numId w:val="1"/>
      </w:numPr>
      <w:spacing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semiHidden/>
    <w:qFormat/>
    <w:rsid w:val="00630F08"/>
    <w:pPr>
      <w:keepNext/>
      <w:numPr>
        <w:ilvl w:val="2"/>
        <w:numId w:val="1"/>
      </w:numPr>
      <w:spacing w:after="120"/>
      <w:outlineLvl w:val="2"/>
    </w:pPr>
    <w:rPr>
      <w:sz w:val="26"/>
    </w:rPr>
  </w:style>
  <w:style w:type="paragraph" w:styleId="Heading4">
    <w:name w:val="heading 4"/>
    <w:basedOn w:val="Normal"/>
    <w:next w:val="Normal"/>
    <w:semiHidden/>
    <w:qFormat/>
    <w:rsid w:val="00630F08"/>
    <w:pPr>
      <w:keepNext/>
      <w:numPr>
        <w:ilvl w:val="3"/>
        <w:numId w:val="1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qFormat/>
    <w:rsid w:val="00630F08"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semiHidden/>
    <w:qFormat/>
    <w:rsid w:val="00630F08"/>
    <w:pPr>
      <w:keepNext/>
      <w:numPr>
        <w:ilvl w:val="5"/>
        <w:numId w:val="1"/>
      </w:numPr>
      <w:outlineLvl w:val="5"/>
    </w:pPr>
    <w:rPr>
      <w:b/>
    </w:rPr>
  </w:style>
  <w:style w:type="paragraph" w:styleId="Heading7">
    <w:name w:val="heading 7"/>
    <w:basedOn w:val="Normal"/>
    <w:next w:val="Normal"/>
    <w:semiHidden/>
    <w:qFormat/>
    <w:rsid w:val="00630F08"/>
    <w:pPr>
      <w:keepNext/>
      <w:numPr>
        <w:ilvl w:val="6"/>
        <w:numId w:val="1"/>
      </w:numPr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630F08"/>
    <w:pPr>
      <w:keepNext/>
      <w:numPr>
        <w:ilvl w:val="7"/>
        <w:numId w:val="1"/>
      </w:numPr>
      <w:outlineLvl w:val="7"/>
    </w:pPr>
    <w:rPr>
      <w:b/>
    </w:rPr>
  </w:style>
  <w:style w:type="paragraph" w:styleId="Heading9">
    <w:name w:val="heading 9"/>
    <w:basedOn w:val="Normal"/>
    <w:next w:val="Normal"/>
    <w:semiHidden/>
    <w:qFormat/>
    <w:rsid w:val="00630F08"/>
    <w:pPr>
      <w:keepNext/>
      <w:numPr>
        <w:ilvl w:val="8"/>
        <w:numId w:val="1"/>
      </w:numPr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630F08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rsid w:val="00630F0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CB759B"/>
    <w:rPr>
      <w:rFonts w:ascii="Verdana" w:hAnsi="Verdana"/>
      <w:lang w:eastAsia="en-US"/>
    </w:rPr>
  </w:style>
  <w:style w:type="paragraph" w:customStyle="1" w:styleId="text">
    <w:name w:val="text"/>
    <w:link w:val="textChar"/>
    <w:qFormat/>
    <w:rsid w:val="00D3287A"/>
    <w:pPr>
      <w:spacing w:before="60" w:after="60" w:line="260" w:lineRule="atLeast"/>
    </w:pPr>
    <w:rPr>
      <w:rFonts w:ascii="Open Sans" w:hAnsi="Open Sans"/>
      <w:color w:val="000000"/>
      <w:sz w:val="24"/>
      <w:lang w:eastAsia="en-US"/>
    </w:rPr>
  </w:style>
  <w:style w:type="character" w:customStyle="1" w:styleId="textChar">
    <w:name w:val="text Char"/>
    <w:link w:val="text"/>
    <w:rsid w:val="00D3287A"/>
    <w:rPr>
      <w:rFonts w:ascii="Open Sans" w:hAnsi="Open Sans"/>
      <w:color w:val="000000"/>
      <w:sz w:val="24"/>
      <w:lang w:eastAsia="en-US"/>
    </w:rPr>
  </w:style>
  <w:style w:type="character" w:styleId="PageNumber">
    <w:name w:val="page number"/>
    <w:qFormat/>
    <w:rsid w:val="00591EA1"/>
    <w:rPr>
      <w:rFonts w:ascii="Open Sans" w:hAnsi="Open Sans"/>
      <w:b/>
      <w:color w:val="007FA3"/>
      <w:sz w:val="24"/>
    </w:rPr>
  </w:style>
  <w:style w:type="paragraph" w:customStyle="1" w:styleId="Contents">
    <w:name w:val="Contents"/>
    <w:basedOn w:val="Normal"/>
    <w:uiPriority w:val="9"/>
    <w:qFormat/>
    <w:rsid w:val="001E7231"/>
    <w:pPr>
      <w:widowControl w:val="0"/>
      <w:tabs>
        <w:tab w:val="left" w:pos="567"/>
      </w:tabs>
      <w:suppressAutoHyphens/>
      <w:spacing w:before="0" w:after="360" w:line="460" w:lineRule="atLeast"/>
      <w:outlineLvl w:val="0"/>
    </w:pPr>
    <w:rPr>
      <w:rFonts w:ascii="Playfair Display" w:eastAsia="SimSun" w:hAnsi="Playfair Display"/>
      <w:b/>
      <w:color w:val="007FA3"/>
      <w:sz w:val="40"/>
      <w:szCs w:val="34"/>
      <w:lang w:eastAsia="en-GB"/>
    </w:rPr>
  </w:style>
  <w:style w:type="paragraph" w:customStyle="1" w:styleId="guideheadA">
    <w:name w:val="guide head A"/>
    <w:next w:val="text"/>
    <w:qFormat/>
    <w:rsid w:val="0060544F"/>
    <w:pPr>
      <w:tabs>
        <w:tab w:val="left" w:pos="567"/>
      </w:tabs>
      <w:spacing w:after="280" w:line="400" w:lineRule="atLeast"/>
      <w:ind w:left="567" w:hanging="567"/>
    </w:pPr>
    <w:rPr>
      <w:rFonts w:ascii="Playfair Display" w:hAnsi="Playfair Display"/>
      <w:b/>
      <w:color w:val="007FA3"/>
      <w:sz w:val="40"/>
      <w:szCs w:val="34"/>
      <w:lang w:eastAsia="en-US"/>
    </w:rPr>
  </w:style>
  <w:style w:type="paragraph" w:customStyle="1" w:styleId="guideheadB">
    <w:name w:val="guide head B"/>
    <w:next w:val="text"/>
    <w:qFormat/>
    <w:rsid w:val="003A116C"/>
    <w:pPr>
      <w:pBdr>
        <w:bottom w:val="single" w:sz="6" w:space="1" w:color="003057"/>
      </w:pBdr>
      <w:spacing w:before="300" w:after="120" w:line="300" w:lineRule="atLeast"/>
    </w:pPr>
    <w:rPr>
      <w:rFonts w:ascii="Open Sans" w:hAnsi="Open Sans"/>
      <w:b/>
      <w:color w:val="003057"/>
      <w:sz w:val="28"/>
      <w:szCs w:val="24"/>
      <w:lang w:eastAsia="en-US"/>
    </w:rPr>
  </w:style>
  <w:style w:type="paragraph" w:styleId="TOC1">
    <w:name w:val="toc 1"/>
    <w:next w:val="TOC2"/>
    <w:uiPriority w:val="39"/>
    <w:qFormat/>
    <w:rsid w:val="0030014F"/>
    <w:pPr>
      <w:widowControl w:val="0"/>
      <w:tabs>
        <w:tab w:val="left" w:pos="567"/>
        <w:tab w:val="right" w:pos="9639"/>
      </w:tabs>
      <w:spacing w:before="120"/>
    </w:pPr>
    <w:rPr>
      <w:rFonts w:ascii="Open Sans" w:hAnsi="Open Sans"/>
      <w:b/>
      <w:noProof/>
      <w:snapToGrid w:val="0"/>
      <w:color w:val="007FA3"/>
      <w:sz w:val="26"/>
      <w:lang w:eastAsia="en-US"/>
    </w:rPr>
  </w:style>
  <w:style w:type="paragraph" w:styleId="TOC2">
    <w:name w:val="toc 2"/>
    <w:next w:val="TOC3"/>
    <w:uiPriority w:val="39"/>
    <w:qFormat/>
    <w:rsid w:val="0030014F"/>
    <w:pPr>
      <w:tabs>
        <w:tab w:val="right" w:pos="9639"/>
      </w:tabs>
      <w:spacing w:before="60" w:after="60" w:line="260" w:lineRule="atLeast"/>
      <w:ind w:left="567"/>
    </w:pPr>
    <w:rPr>
      <w:rFonts w:ascii="Open Sans" w:hAnsi="Open Sans"/>
      <w:noProof/>
      <w:sz w:val="22"/>
      <w:lang w:eastAsia="en-US"/>
    </w:rPr>
  </w:style>
  <w:style w:type="paragraph" w:styleId="TOC3">
    <w:name w:val="toc 3"/>
    <w:next w:val="TOC4"/>
    <w:uiPriority w:val="39"/>
    <w:qFormat/>
    <w:rsid w:val="00E4544A"/>
    <w:pPr>
      <w:tabs>
        <w:tab w:val="left" w:pos="1701"/>
        <w:tab w:val="right" w:pos="9072"/>
      </w:tabs>
      <w:spacing w:before="60" w:after="60"/>
      <w:ind w:left="1701" w:hanging="1134"/>
    </w:pPr>
    <w:rPr>
      <w:rFonts w:ascii="Open Sans" w:hAnsi="Open Sans"/>
      <w:noProof/>
      <w:sz w:val="22"/>
      <w:lang w:eastAsia="en-US"/>
    </w:rPr>
  </w:style>
  <w:style w:type="paragraph" w:styleId="TOC4">
    <w:name w:val="toc 4"/>
    <w:basedOn w:val="Normal"/>
    <w:next w:val="Normal"/>
    <w:autoRedefine/>
    <w:semiHidden/>
    <w:rsid w:val="00630F08"/>
    <w:pPr>
      <w:ind w:left="600"/>
    </w:pPr>
  </w:style>
  <w:style w:type="paragraph" w:styleId="Footer">
    <w:name w:val="footer"/>
    <w:basedOn w:val="Normal"/>
    <w:semiHidden/>
    <w:rsid w:val="00630F08"/>
    <w:pPr>
      <w:tabs>
        <w:tab w:val="center" w:pos="4320"/>
        <w:tab w:val="right" w:pos="8640"/>
      </w:tabs>
    </w:pPr>
  </w:style>
  <w:style w:type="table" w:customStyle="1" w:styleId="TableAC">
    <w:name w:val="Table AC"/>
    <w:basedOn w:val="TableNormal"/>
    <w:rsid w:val="0078715B"/>
    <w:rPr>
      <w:rFonts w:ascii="Verdana" w:hAnsi="Verdana"/>
    </w:rPr>
    <w:tblPr>
      <w:tblBorders>
        <w:top w:val="single" w:sz="4" w:space="0" w:color="007FA3"/>
        <w:left w:val="single" w:sz="4" w:space="0" w:color="007FA3"/>
        <w:bottom w:val="single" w:sz="4" w:space="0" w:color="007FA3"/>
        <w:right w:val="single" w:sz="4" w:space="0" w:color="007FA3"/>
        <w:insideH w:val="single" w:sz="6" w:space="0" w:color="007FA3"/>
        <w:insideV w:val="single" w:sz="6" w:space="0" w:color="007FA3"/>
      </w:tblBorders>
    </w:tblPr>
    <w:tcPr>
      <w:shd w:val="clear" w:color="auto" w:fill="auto"/>
    </w:tcPr>
    <w:tblStylePr w:type="firstRow">
      <w:rPr>
        <w:rFonts w:ascii="Open Sans" w:hAnsi="Open Sans"/>
        <w:b w:val="0"/>
        <w:color w:val="FFFFFF"/>
        <w:sz w:val="20"/>
        <w:szCs w:val="20"/>
      </w:rPr>
      <w:tblPr/>
      <w:tcPr>
        <w:tcBorders>
          <w:top w:val="single" w:sz="4" w:space="0" w:color="007FA3"/>
          <w:left w:val="single" w:sz="4" w:space="0" w:color="007FA3"/>
          <w:bottom w:val="single" w:sz="4" w:space="0" w:color="007FA3"/>
          <w:right w:val="single" w:sz="4" w:space="0" w:color="007FA3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FA3"/>
      </w:tcPr>
    </w:tblStylePr>
  </w:style>
  <w:style w:type="paragraph" w:customStyle="1" w:styleId="text-bold">
    <w:name w:val="text-bold"/>
    <w:next w:val="text"/>
    <w:link w:val="text-boldChar"/>
    <w:qFormat/>
    <w:rsid w:val="00D3287A"/>
    <w:pPr>
      <w:spacing w:before="60" w:after="60" w:line="260" w:lineRule="atLeast"/>
    </w:pPr>
    <w:rPr>
      <w:rFonts w:ascii="Open Sans" w:hAnsi="Open Sans"/>
      <w:b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5B18"/>
    <w:rPr>
      <w:color w:val="0563C1" w:themeColor="hyperlink"/>
      <w:u w:val="single"/>
    </w:rPr>
  </w:style>
  <w:style w:type="paragraph" w:customStyle="1" w:styleId="text-head">
    <w:name w:val="text-head"/>
    <w:next w:val="text"/>
    <w:link w:val="text-headChar"/>
    <w:qFormat/>
    <w:rsid w:val="0078715B"/>
    <w:pPr>
      <w:spacing w:before="180" w:after="60" w:line="280" w:lineRule="atLeast"/>
    </w:pPr>
    <w:rPr>
      <w:rFonts w:ascii="Open Sans" w:hAnsi="Open Sans"/>
      <w:b/>
      <w:color w:val="000000"/>
      <w:sz w:val="24"/>
      <w:lang w:eastAsia="en-US"/>
    </w:rPr>
  </w:style>
  <w:style w:type="paragraph" w:customStyle="1" w:styleId="text-indented">
    <w:name w:val="text-indented"/>
    <w:basedOn w:val="text"/>
    <w:semiHidden/>
    <w:rsid w:val="00C2740D"/>
    <w:rPr>
      <w:szCs w:val="22"/>
      <w:lang w:eastAsia="en-GB"/>
    </w:rPr>
  </w:style>
  <w:style w:type="paragraph" w:customStyle="1" w:styleId="Unitinfo">
    <w:name w:val="Unit info"/>
    <w:next w:val="HeadA"/>
    <w:qFormat/>
    <w:rsid w:val="0057262B"/>
    <w:pPr>
      <w:tabs>
        <w:tab w:val="left" w:pos="3686"/>
      </w:tabs>
      <w:spacing w:before="60" w:after="120" w:line="300" w:lineRule="atLeast"/>
    </w:pPr>
    <w:rPr>
      <w:rFonts w:ascii="Open Sans" w:hAnsi="Open Sans"/>
      <w:b/>
      <w:color w:val="007FA3"/>
      <w:sz w:val="26"/>
      <w:lang w:eastAsia="en-US"/>
    </w:rPr>
  </w:style>
  <w:style w:type="paragraph" w:customStyle="1" w:styleId="HeadA">
    <w:name w:val="Head A"/>
    <w:next w:val="text"/>
    <w:link w:val="HeadAChar"/>
    <w:qFormat/>
    <w:rsid w:val="0078715B"/>
    <w:pPr>
      <w:tabs>
        <w:tab w:val="left" w:pos="2835"/>
      </w:tabs>
      <w:spacing w:before="360" w:after="120" w:line="300" w:lineRule="atLeast"/>
    </w:pPr>
    <w:rPr>
      <w:rFonts w:ascii="Open Sans" w:hAnsi="Open Sans"/>
      <w:b/>
      <w:color w:val="007FA3"/>
      <w:sz w:val="26"/>
      <w:lang w:eastAsia="en-US"/>
    </w:rPr>
  </w:style>
  <w:style w:type="character" w:customStyle="1" w:styleId="HeadAChar">
    <w:name w:val="Head A Char"/>
    <w:link w:val="HeadA"/>
    <w:rsid w:val="0078715B"/>
    <w:rPr>
      <w:rFonts w:ascii="Open Sans" w:hAnsi="Open Sans"/>
      <w:b/>
      <w:color w:val="007FA3"/>
      <w:sz w:val="26"/>
      <w:lang w:eastAsia="en-US"/>
    </w:rPr>
  </w:style>
  <w:style w:type="paragraph" w:customStyle="1" w:styleId="Unittitle">
    <w:name w:val="Unit title"/>
    <w:next w:val="Unitinfo"/>
    <w:qFormat/>
    <w:rsid w:val="0057262B"/>
    <w:pPr>
      <w:spacing w:after="360" w:line="400" w:lineRule="atLeast"/>
      <w:ind w:left="3686" w:hanging="3686"/>
    </w:pPr>
    <w:rPr>
      <w:rFonts w:ascii="Open Sans" w:hAnsi="Open Sans"/>
      <w:b/>
      <w:color w:val="007FA3"/>
      <w:sz w:val="36"/>
      <w:lang w:eastAsia="en-US"/>
    </w:rPr>
  </w:style>
  <w:style w:type="paragraph" w:customStyle="1" w:styleId="Footerodd">
    <w:name w:val="Footer odd"/>
    <w:qFormat/>
    <w:rsid w:val="00591EA1"/>
    <w:pPr>
      <w:spacing w:line="200" w:lineRule="atLeast"/>
    </w:pPr>
    <w:rPr>
      <w:rFonts w:ascii="Open Sans" w:hAnsi="Open Sans"/>
      <w:sz w:val="16"/>
      <w:szCs w:val="16"/>
      <w:lang w:eastAsia="en-US"/>
    </w:rPr>
  </w:style>
  <w:style w:type="paragraph" w:customStyle="1" w:styleId="Footereven">
    <w:name w:val="Footer even"/>
    <w:qFormat/>
    <w:rsid w:val="00591EA1"/>
    <w:pPr>
      <w:spacing w:line="200" w:lineRule="atLeast"/>
      <w:jc w:val="right"/>
    </w:pPr>
    <w:rPr>
      <w:rFonts w:ascii="Open Sans" w:hAnsi="Open Sans"/>
      <w:sz w:val="16"/>
      <w:lang w:eastAsia="en-US"/>
    </w:rPr>
  </w:style>
  <w:style w:type="paragraph" w:customStyle="1" w:styleId="textunitcontent">
    <w:name w:val="text unit content"/>
    <w:basedOn w:val="text"/>
    <w:semiHidden/>
    <w:rsid w:val="006830DA"/>
    <w:pPr>
      <w:ind w:left="357"/>
    </w:pPr>
  </w:style>
  <w:style w:type="paragraph" w:customStyle="1" w:styleId="text-indented1">
    <w:name w:val="text-indented1"/>
    <w:basedOn w:val="text-indented"/>
    <w:semiHidden/>
    <w:rsid w:val="00CE7B24"/>
    <w:pPr>
      <w:ind w:left="595" w:hanging="595"/>
    </w:pPr>
  </w:style>
  <w:style w:type="paragraph" w:customStyle="1" w:styleId="Annexe">
    <w:name w:val="Annexe"/>
    <w:next w:val="guideheadB"/>
    <w:rsid w:val="00D95B18"/>
    <w:pPr>
      <w:spacing w:after="360" w:line="340" w:lineRule="atLeast"/>
    </w:pPr>
    <w:rPr>
      <w:rFonts w:ascii="Playfair Display" w:hAnsi="Playfair Display"/>
      <w:b/>
      <w:color w:val="007FA3"/>
      <w:sz w:val="40"/>
      <w:szCs w:val="28"/>
      <w:lang w:eastAsia="en-US"/>
    </w:rPr>
  </w:style>
  <w:style w:type="paragraph" w:customStyle="1" w:styleId="BackCover">
    <w:name w:val="BackCover"/>
    <w:qFormat/>
    <w:rsid w:val="00FD72A1"/>
    <w:pPr>
      <w:spacing w:before="60" w:after="60" w:line="200" w:lineRule="exact"/>
    </w:pPr>
    <w:rPr>
      <w:rFonts w:ascii="Open Sans" w:hAnsi="Open Sans"/>
      <w:b/>
      <w:sz w:val="16"/>
      <w:lang w:eastAsia="en-US"/>
    </w:rPr>
  </w:style>
  <w:style w:type="paragraph" w:customStyle="1" w:styleId="tabletexthd">
    <w:name w:val="table text hd"/>
    <w:next w:val="text"/>
    <w:qFormat/>
    <w:rsid w:val="0060544F"/>
    <w:pPr>
      <w:spacing w:before="120" w:after="60" w:line="260" w:lineRule="atLeast"/>
    </w:pPr>
    <w:rPr>
      <w:rFonts w:ascii="Open Sans" w:hAnsi="Open Sans"/>
      <w:b/>
      <w:color w:val="FFFFFF"/>
      <w:sz w:val="24"/>
      <w:szCs w:val="22"/>
      <w:lang w:eastAsia="en-US"/>
    </w:rPr>
  </w:style>
  <w:style w:type="table" w:customStyle="1" w:styleId="Table1">
    <w:name w:val="Table 1"/>
    <w:basedOn w:val="TableNormal"/>
    <w:semiHidden/>
    <w:rsid w:val="00E72796"/>
    <w:rPr>
      <w:rFonts w:ascii="Verdana" w:hAnsi="Verdana"/>
    </w:rPr>
    <w:tblPr>
      <w:tblStyleRowBandSize w:val="1"/>
      <w:tblInd w:w="108" w:type="dxa"/>
      <w:tblBorders>
        <w:top w:val="single" w:sz="4" w:space="0" w:color="557E9B"/>
        <w:left w:val="single" w:sz="4" w:space="0" w:color="557E9B"/>
        <w:bottom w:val="single" w:sz="4" w:space="0" w:color="557E9B"/>
        <w:right w:val="single" w:sz="4" w:space="0" w:color="557E9B"/>
        <w:insideH w:val="single" w:sz="4" w:space="0" w:color="557E9B"/>
        <w:insideV w:val="single" w:sz="4" w:space="0" w:color="557E9B"/>
      </w:tblBorders>
    </w:tblPr>
    <w:tblStylePr w:type="firstRow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557E9B"/>
      </w:tcPr>
    </w:tblStylePr>
    <w:tblStylePr w:type="band1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ECF1F4"/>
      </w:tcPr>
    </w:tblStylePr>
  </w:style>
  <w:style w:type="table" w:customStyle="1" w:styleId="Table2">
    <w:name w:val="Table 2"/>
    <w:basedOn w:val="TableNormal"/>
    <w:semiHidden/>
    <w:rsid w:val="00E72796"/>
    <w:rPr>
      <w:rFonts w:ascii="Verdana" w:hAnsi="Verdana"/>
    </w:rPr>
    <w:tblPr>
      <w:tblStyleRowBandSize w:val="1"/>
      <w:tblStyleColBandSize w:val="1"/>
      <w:tblInd w:w="108" w:type="dxa"/>
      <w:tblBorders>
        <w:top w:val="single" w:sz="4" w:space="0" w:color="557E9B"/>
        <w:left w:val="single" w:sz="4" w:space="0" w:color="557E9B"/>
        <w:bottom w:val="single" w:sz="4" w:space="0" w:color="557E9B"/>
        <w:right w:val="single" w:sz="4" w:space="0" w:color="557E9B"/>
        <w:insideH w:val="single" w:sz="4" w:space="0" w:color="557E9B"/>
        <w:insideV w:val="single" w:sz="4" w:space="0" w:color="557E9B"/>
      </w:tblBorders>
    </w:tblPr>
    <w:tblStylePr w:type="firstRow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557E9B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ECF1F4"/>
      </w:tcPr>
    </w:tblStylePr>
  </w:style>
  <w:style w:type="table" w:customStyle="1" w:styleId="Table3">
    <w:name w:val="Table 3"/>
    <w:basedOn w:val="TableNormal"/>
    <w:semiHidden/>
    <w:rsid w:val="00E72796"/>
    <w:rPr>
      <w:rFonts w:ascii="Verdana" w:hAnsi="Verdana"/>
    </w:rPr>
    <w:tblPr>
      <w:tblStyleRowBandSize w:val="1"/>
      <w:tblInd w:w="108" w:type="dxa"/>
      <w:tblBorders>
        <w:top w:val="single" w:sz="4" w:space="0" w:color="557E9B"/>
        <w:left w:val="single" w:sz="4" w:space="0" w:color="557E9B"/>
        <w:bottom w:val="single" w:sz="4" w:space="0" w:color="557E9B"/>
        <w:right w:val="single" w:sz="4" w:space="0" w:color="557E9B"/>
        <w:insideH w:val="single" w:sz="4" w:space="0" w:color="557E9B"/>
        <w:insideV w:val="single" w:sz="4" w:space="0" w:color="557E9B"/>
      </w:tblBorders>
    </w:tblPr>
    <w:tblStylePr w:type="band1Horz">
      <w:tblPr/>
      <w:tcPr>
        <w:tcBorders>
          <w:top w:val="nil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auto"/>
          <w:insideV w:val="single" w:sz="4" w:space="0" w:color="FFFFFF"/>
          <w:tl2br w:val="nil"/>
          <w:tr2bl w:val="nil"/>
        </w:tcBorders>
        <w:shd w:val="clear" w:color="auto" w:fill="557E9B"/>
      </w:tcPr>
    </w:tblStylePr>
  </w:style>
  <w:style w:type="paragraph" w:customStyle="1" w:styleId="guideheadC">
    <w:name w:val="guide head C"/>
    <w:next w:val="text"/>
    <w:qFormat/>
    <w:rsid w:val="004F1E8E"/>
    <w:pPr>
      <w:spacing w:before="240" w:after="120" w:line="300" w:lineRule="atLeast"/>
    </w:pPr>
    <w:rPr>
      <w:rFonts w:ascii="Open Sans" w:hAnsi="Open Sans"/>
      <w:b/>
      <w:color w:val="007FA3"/>
      <w:sz w:val="26"/>
      <w:szCs w:val="24"/>
      <w:lang w:eastAsia="en-US"/>
    </w:rPr>
  </w:style>
  <w:style w:type="paragraph" w:customStyle="1" w:styleId="PLTS">
    <w:name w:val="PLTS"/>
    <w:basedOn w:val="Normal"/>
    <w:qFormat/>
    <w:rsid w:val="00E4544A"/>
    <w:pPr>
      <w:spacing w:before="20" w:after="20" w:line="160" w:lineRule="atLeast"/>
      <w:ind w:left="286" w:hanging="286"/>
    </w:pPr>
    <w:rPr>
      <w:rFonts w:ascii="Open Sans" w:hAnsi="Open Sans" w:cs="Arial"/>
      <w:color w:val="002857"/>
      <w:sz w:val="14"/>
      <w:szCs w:val="16"/>
    </w:rPr>
  </w:style>
  <w:style w:type="paragraph" w:customStyle="1" w:styleId="PLTS-head">
    <w:name w:val="PLTS-head"/>
    <w:qFormat/>
    <w:rsid w:val="00E4544A"/>
    <w:pPr>
      <w:spacing w:before="40" w:after="40" w:line="200" w:lineRule="atLeast"/>
    </w:pPr>
    <w:rPr>
      <w:rFonts w:ascii="Open Sans" w:hAnsi="Open Sans" w:cs="Arial"/>
      <w:b/>
      <w:bCs/>
      <w:color w:val="002857"/>
      <w:sz w:val="16"/>
      <w:szCs w:val="18"/>
      <w:lang w:eastAsia="en-US"/>
    </w:rPr>
  </w:style>
  <w:style w:type="paragraph" w:styleId="Date">
    <w:name w:val="Date"/>
    <w:basedOn w:val="Normal"/>
    <w:next w:val="Normal"/>
    <w:semiHidden/>
    <w:rsid w:val="007374D9"/>
  </w:style>
  <w:style w:type="paragraph" w:customStyle="1" w:styleId="HeadB">
    <w:name w:val="Head B"/>
    <w:next w:val="text"/>
    <w:qFormat/>
    <w:rsid w:val="00205C68"/>
    <w:pPr>
      <w:spacing w:before="160" w:after="80" w:line="280" w:lineRule="atLeast"/>
    </w:pPr>
    <w:rPr>
      <w:rFonts w:ascii="Open Sans" w:hAnsi="Open Sans"/>
      <w:b/>
      <w:color w:val="007FA3"/>
      <w:sz w:val="24"/>
      <w:lang w:eastAsia="en-US"/>
    </w:rPr>
  </w:style>
  <w:style w:type="paragraph" w:customStyle="1" w:styleId="textbullets">
    <w:name w:val="text bullets"/>
    <w:qFormat/>
    <w:rsid w:val="0060544F"/>
    <w:pPr>
      <w:numPr>
        <w:numId w:val="2"/>
      </w:numPr>
      <w:spacing w:before="60" w:after="60" w:line="260" w:lineRule="atLeast"/>
    </w:pPr>
    <w:rPr>
      <w:rFonts w:ascii="Open Sans" w:hAnsi="Open Sans"/>
      <w:sz w:val="24"/>
      <w:lang w:eastAsia="en-US"/>
    </w:rPr>
  </w:style>
  <w:style w:type="paragraph" w:customStyle="1" w:styleId="FrontcoverA">
    <w:name w:val="Frontcover A"/>
    <w:next w:val="FrontcoverB"/>
    <w:qFormat/>
    <w:rsid w:val="00D3287A"/>
    <w:pPr>
      <w:spacing w:before="2160" w:after="360" w:line="600" w:lineRule="atLeast"/>
    </w:pPr>
    <w:rPr>
      <w:rFonts w:ascii="Open Sans" w:hAnsi="Open Sans"/>
      <w:b/>
      <w:color w:val="003057"/>
      <w:sz w:val="60"/>
      <w:szCs w:val="64"/>
      <w:lang w:eastAsia="en-US"/>
    </w:rPr>
  </w:style>
  <w:style w:type="paragraph" w:customStyle="1" w:styleId="FrontcoverB">
    <w:name w:val="Frontcover B"/>
    <w:next w:val="FrontcoverC"/>
    <w:qFormat/>
    <w:rsid w:val="00D3287A"/>
    <w:pPr>
      <w:spacing w:before="240" w:after="480" w:line="480" w:lineRule="atLeast"/>
    </w:pPr>
    <w:rPr>
      <w:rFonts w:ascii="Open Sans" w:hAnsi="Open Sans"/>
      <w:b/>
      <w:bCs/>
      <w:color w:val="000000"/>
      <w:sz w:val="44"/>
      <w:szCs w:val="44"/>
      <w:lang w:eastAsia="en-US"/>
    </w:rPr>
  </w:style>
  <w:style w:type="paragraph" w:customStyle="1" w:styleId="FrontcoverC">
    <w:name w:val="Frontcover C"/>
    <w:next w:val="FrontcoverD"/>
    <w:qFormat/>
    <w:rsid w:val="00D3287A"/>
    <w:pPr>
      <w:spacing w:after="120" w:line="400" w:lineRule="atLeast"/>
    </w:pPr>
    <w:rPr>
      <w:rFonts w:ascii="Open Sans" w:hAnsi="Open Sans"/>
      <w:sz w:val="36"/>
      <w:szCs w:val="36"/>
      <w:lang w:eastAsia="en-US"/>
    </w:rPr>
  </w:style>
  <w:style w:type="paragraph" w:customStyle="1" w:styleId="FrontcoverD">
    <w:name w:val="Frontcover D"/>
    <w:next w:val="text"/>
    <w:qFormat/>
    <w:rsid w:val="00D3287A"/>
    <w:pPr>
      <w:spacing w:before="120" w:after="360" w:line="320" w:lineRule="atLeast"/>
    </w:pPr>
    <w:rPr>
      <w:rFonts w:ascii="Open Sans" w:hAnsi="Open Sans"/>
      <w:sz w:val="28"/>
      <w:lang w:eastAsia="en-US"/>
    </w:rPr>
  </w:style>
  <w:style w:type="paragraph" w:customStyle="1" w:styleId="textbulletsindentedopen">
    <w:name w:val="text bullets indented open"/>
    <w:qFormat/>
    <w:rsid w:val="00E4544A"/>
    <w:pPr>
      <w:numPr>
        <w:numId w:val="3"/>
      </w:numPr>
      <w:spacing w:before="60" w:after="60" w:line="260" w:lineRule="atLeast"/>
    </w:pPr>
    <w:rPr>
      <w:rFonts w:ascii="Open Sans" w:hAnsi="Open Sans"/>
      <w:sz w:val="24"/>
      <w:lang w:eastAsia="en-US"/>
    </w:rPr>
  </w:style>
  <w:style w:type="table" w:styleId="TableGrid">
    <w:name w:val="Table Grid"/>
    <w:basedOn w:val="TableNormal"/>
    <w:uiPriority w:val="39"/>
    <w:rsid w:val="00926A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unitamp">
    <w:name w:val="Table unit amp"/>
    <w:basedOn w:val="TableGrid"/>
    <w:rsid w:val="00865E3E"/>
    <w:rPr>
      <w:rFonts w:ascii="Verdana" w:hAnsi="Verdana"/>
    </w:rPr>
    <w:tblPr/>
    <w:tcPr>
      <w:shd w:val="clear" w:color="auto" w:fill="auto"/>
    </w:tcPr>
    <w:tblStylePr w:type="firstRow">
      <w:rPr>
        <w:rFonts w:ascii="Tms Rmn" w:hAnsi="Tms Rmn"/>
        <w:b/>
        <w:color w:val="00000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557E9B"/>
          <w:left w:val="single" w:sz="4" w:space="0" w:color="557E9B"/>
          <w:bottom w:val="single" w:sz="4" w:space="0" w:color="557E9B"/>
          <w:right w:val="single" w:sz="4" w:space="0" w:color="557E9B"/>
          <w:insideH w:val="single" w:sz="4" w:space="0" w:color="557E9B"/>
          <w:insideV w:val="single" w:sz="4" w:space="0" w:color="557E9B"/>
          <w:tl2br w:val="nil"/>
          <w:tr2bl w:val="nil"/>
        </w:tcBorders>
        <w:shd w:val="clear" w:color="auto" w:fill="ECF1F4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A555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759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rsid w:val="00772C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772CF7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CB759B"/>
    <w:rPr>
      <w:rFonts w:ascii="Verdana" w:hAnsi="Verdana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2CF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CB759B"/>
    <w:rPr>
      <w:rFonts w:ascii="Verdana" w:hAnsi="Verdana"/>
      <w:b/>
      <w:bCs/>
      <w:lang w:eastAsia="en-US"/>
    </w:rPr>
  </w:style>
  <w:style w:type="paragraph" w:customStyle="1" w:styleId="tabletextindented">
    <w:name w:val="table text indented"/>
    <w:qFormat/>
    <w:rsid w:val="00093C4D"/>
    <w:pPr>
      <w:spacing w:before="60" w:after="60" w:line="260" w:lineRule="atLeast"/>
      <w:ind w:left="510" w:hanging="510"/>
    </w:pPr>
    <w:rPr>
      <w:rFonts w:ascii="Verdana" w:hAnsi="Verdana"/>
      <w:color w:val="000000"/>
      <w:szCs w:val="22"/>
    </w:rPr>
  </w:style>
  <w:style w:type="paragraph" w:styleId="Bibliography">
    <w:name w:val="Bibliography"/>
    <w:basedOn w:val="Normal"/>
    <w:next w:val="Normal"/>
    <w:uiPriority w:val="37"/>
    <w:semiHidden/>
    <w:rsid w:val="00865AD9"/>
  </w:style>
  <w:style w:type="paragraph" w:styleId="BlockText">
    <w:name w:val="Block Text"/>
    <w:basedOn w:val="Normal"/>
    <w:uiPriority w:val="99"/>
    <w:semiHidden/>
    <w:rsid w:val="00865AD9"/>
    <w:pPr>
      <w:spacing w:after="120"/>
      <w:ind w:left="1440" w:right="1440"/>
    </w:pPr>
  </w:style>
  <w:style w:type="paragraph" w:styleId="EndnoteText">
    <w:name w:val="endnote text"/>
    <w:basedOn w:val="Normal"/>
    <w:link w:val="EndnoteTextChar"/>
    <w:uiPriority w:val="99"/>
    <w:semiHidden/>
    <w:rsid w:val="00093C4D"/>
  </w:style>
  <w:style w:type="character" w:customStyle="1" w:styleId="EndnoteTextChar">
    <w:name w:val="Endnote Text Char"/>
    <w:link w:val="EndnoteText"/>
    <w:uiPriority w:val="99"/>
    <w:semiHidden/>
    <w:rsid w:val="00CB759B"/>
    <w:rPr>
      <w:rFonts w:ascii="Verdana" w:hAnsi="Verdana"/>
      <w:lang w:eastAsia="en-US"/>
    </w:rPr>
  </w:style>
  <w:style w:type="character" w:styleId="EndnoteReference">
    <w:name w:val="endnote reference"/>
    <w:uiPriority w:val="99"/>
    <w:semiHidden/>
    <w:rsid w:val="00093C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620203"/>
    <w:rPr>
      <w:rFonts w:ascii="Open Sans" w:hAnsi="Open Sans"/>
    </w:rPr>
  </w:style>
  <w:style w:type="character" w:customStyle="1" w:styleId="FootnoteTextChar">
    <w:name w:val="Footnote Text Char"/>
    <w:link w:val="FootnoteText"/>
    <w:uiPriority w:val="99"/>
    <w:rsid w:val="00620203"/>
    <w:rPr>
      <w:rFonts w:ascii="Open Sans" w:hAnsi="Open Sans"/>
      <w:lang w:eastAsia="en-US"/>
    </w:rPr>
  </w:style>
  <w:style w:type="character" w:styleId="FootnoteReference">
    <w:name w:val="footnote reference"/>
    <w:uiPriority w:val="99"/>
    <w:qFormat/>
    <w:rsid w:val="00620203"/>
    <w:rPr>
      <w:rFonts w:ascii="Open Sans" w:hAnsi="Open Sans"/>
      <w:vertAlign w:val="superscript"/>
    </w:rPr>
  </w:style>
  <w:style w:type="paragraph" w:customStyle="1" w:styleId="textindented">
    <w:name w:val="text indented"/>
    <w:basedOn w:val="tabletextindented"/>
    <w:qFormat/>
    <w:rsid w:val="00E4544A"/>
    <w:pPr>
      <w:ind w:left="867"/>
    </w:pPr>
    <w:rPr>
      <w:rFonts w:ascii="Open Sans" w:hAnsi="Open Sans"/>
      <w:sz w:val="24"/>
    </w:rPr>
  </w:style>
  <w:style w:type="paragraph" w:styleId="BodyText">
    <w:name w:val="Body Text"/>
    <w:basedOn w:val="Normal"/>
    <w:link w:val="BodyTextChar"/>
    <w:uiPriority w:val="99"/>
    <w:semiHidden/>
    <w:rsid w:val="00865AD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865AD9"/>
    <w:rPr>
      <w:rFonts w:ascii="Verdana" w:hAnsi="Verdana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865AD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65AD9"/>
    <w:rPr>
      <w:rFonts w:ascii="Verdana" w:hAnsi="Verdana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65AD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65AD9"/>
    <w:rPr>
      <w:rFonts w:ascii="Verdana" w:hAnsi="Verdana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65AD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65AD9"/>
    <w:rPr>
      <w:rFonts w:ascii="Verdana" w:hAnsi="Verdana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65AD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865AD9"/>
    <w:rPr>
      <w:rFonts w:ascii="Verdana" w:hAnsi="Verdana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65AD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65AD9"/>
    <w:rPr>
      <w:rFonts w:ascii="Verdana" w:hAnsi="Verdana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65AD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65AD9"/>
    <w:rPr>
      <w:rFonts w:ascii="Verdana" w:hAnsi="Verdana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865AD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65AD9"/>
    <w:rPr>
      <w:rFonts w:ascii="Verdana" w:hAnsi="Verdan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semiHidden/>
    <w:qFormat/>
    <w:rsid w:val="00865AD9"/>
    <w:rPr>
      <w:b/>
      <w:bCs/>
    </w:rPr>
  </w:style>
  <w:style w:type="paragraph" w:styleId="Closing">
    <w:name w:val="Closing"/>
    <w:basedOn w:val="Normal"/>
    <w:link w:val="ClosingChar"/>
    <w:uiPriority w:val="99"/>
    <w:semiHidden/>
    <w:rsid w:val="00865AD9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65AD9"/>
    <w:rPr>
      <w:rFonts w:ascii="Verdana" w:hAnsi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65AD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865AD9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865AD9"/>
  </w:style>
  <w:style w:type="character" w:customStyle="1" w:styleId="E-mailSignatureChar">
    <w:name w:val="E-mail Signature Char"/>
    <w:link w:val="E-mailSignature"/>
    <w:uiPriority w:val="99"/>
    <w:semiHidden/>
    <w:rsid w:val="00865AD9"/>
    <w:rPr>
      <w:rFonts w:ascii="Verdana" w:hAnsi="Verdana"/>
      <w:lang w:eastAsia="en-US"/>
    </w:rPr>
  </w:style>
  <w:style w:type="paragraph" w:styleId="EnvelopeAddress">
    <w:name w:val="envelope address"/>
    <w:basedOn w:val="Normal"/>
    <w:uiPriority w:val="99"/>
    <w:semiHidden/>
    <w:rsid w:val="00865AD9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865AD9"/>
    <w:rPr>
      <w:rFonts w:ascii="Cambria" w:hAnsi="Cambria"/>
    </w:rPr>
  </w:style>
  <w:style w:type="paragraph" w:styleId="HTMLAddress">
    <w:name w:val="HTML Address"/>
    <w:basedOn w:val="Normal"/>
    <w:link w:val="HTMLAddressChar"/>
    <w:uiPriority w:val="99"/>
    <w:semiHidden/>
    <w:rsid w:val="00865AD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65AD9"/>
    <w:rPr>
      <w:rFonts w:ascii="Verdana" w:hAnsi="Verdana"/>
      <w:i/>
      <w:iCs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865AD9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65AD9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865AD9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rsid w:val="00865AD9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865AD9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865AD9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865AD9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865AD9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865AD9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865AD9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865AD9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rsid w:val="00865AD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65A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865AD9"/>
    <w:rPr>
      <w:rFonts w:ascii="Verdana" w:hAnsi="Verdana"/>
      <w:b/>
      <w:bCs/>
      <w:i/>
      <w:iCs/>
      <w:color w:val="4F81BD"/>
      <w:lang w:eastAsia="en-US"/>
    </w:rPr>
  </w:style>
  <w:style w:type="paragraph" w:styleId="List">
    <w:name w:val="List"/>
    <w:basedOn w:val="Normal"/>
    <w:uiPriority w:val="99"/>
    <w:semiHidden/>
    <w:rsid w:val="00865AD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865AD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65AD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65AD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65AD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865AD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rsid w:val="00865AD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rsid w:val="00865AD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865AD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865AD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865AD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865AD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865AD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865AD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65AD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865AD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865AD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865AD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865AD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865AD9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865AD9"/>
    <w:pPr>
      <w:ind w:left="720"/>
    </w:pPr>
  </w:style>
  <w:style w:type="paragraph" w:styleId="MacroText">
    <w:name w:val="macro"/>
    <w:link w:val="MacroTextChar"/>
    <w:uiPriority w:val="99"/>
    <w:semiHidden/>
    <w:rsid w:val="00865A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 w:line="260" w:lineRule="atLeast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865AD9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865A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65AD9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865AD9"/>
    <w:rPr>
      <w:rFonts w:ascii="Verdana" w:hAnsi="Verdana"/>
      <w:lang w:eastAsia="en-US"/>
    </w:rPr>
  </w:style>
  <w:style w:type="paragraph" w:styleId="NormalWeb">
    <w:name w:val="Normal (Web)"/>
    <w:basedOn w:val="Normal"/>
    <w:uiPriority w:val="99"/>
    <w:semiHidden/>
    <w:rsid w:val="00865AD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865AD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65AD9"/>
  </w:style>
  <w:style w:type="character" w:customStyle="1" w:styleId="NoteHeadingChar">
    <w:name w:val="Note Heading Char"/>
    <w:link w:val="NoteHeading"/>
    <w:uiPriority w:val="99"/>
    <w:semiHidden/>
    <w:rsid w:val="00865AD9"/>
    <w:rPr>
      <w:rFonts w:ascii="Verdana" w:hAnsi="Verdana"/>
      <w:lang w:eastAsia="en-US"/>
    </w:rPr>
  </w:style>
  <w:style w:type="paragraph" w:styleId="PlainText">
    <w:name w:val="Plain Text"/>
    <w:basedOn w:val="Normal"/>
    <w:link w:val="PlainTextChar"/>
    <w:uiPriority w:val="99"/>
    <w:semiHidden/>
    <w:rsid w:val="00865AD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865AD9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865AD9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865AD9"/>
    <w:rPr>
      <w:rFonts w:ascii="Verdana" w:hAnsi="Verdana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65AD9"/>
  </w:style>
  <w:style w:type="character" w:customStyle="1" w:styleId="SalutationChar">
    <w:name w:val="Salutation Char"/>
    <w:link w:val="Salutation"/>
    <w:uiPriority w:val="99"/>
    <w:semiHidden/>
    <w:rsid w:val="00865AD9"/>
    <w:rPr>
      <w:rFonts w:ascii="Verdana" w:hAnsi="Verdana"/>
      <w:lang w:eastAsia="en-US"/>
    </w:rPr>
  </w:style>
  <w:style w:type="paragraph" w:styleId="Signature">
    <w:name w:val="Signature"/>
    <w:basedOn w:val="Normal"/>
    <w:link w:val="SignatureChar"/>
    <w:uiPriority w:val="99"/>
    <w:semiHidden/>
    <w:rsid w:val="00865AD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65AD9"/>
    <w:rPr>
      <w:rFonts w:ascii="Verdana" w:hAnsi="Verdana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865AD9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semiHidden/>
    <w:rsid w:val="00865AD9"/>
    <w:rPr>
      <w:rFonts w:ascii="Cambria" w:eastAsia="Times New Roman" w:hAnsi="Cambria" w:cs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865AD9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65AD9"/>
  </w:style>
  <w:style w:type="paragraph" w:styleId="Title">
    <w:name w:val="Title"/>
    <w:basedOn w:val="Normal"/>
    <w:next w:val="Normal"/>
    <w:link w:val="TitleChar"/>
    <w:uiPriority w:val="10"/>
    <w:semiHidden/>
    <w:qFormat/>
    <w:rsid w:val="00865AD9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865AD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semiHidden/>
    <w:rsid w:val="00865AD9"/>
    <w:pPr>
      <w:spacing w:before="120"/>
    </w:pPr>
    <w:rPr>
      <w:rFonts w:ascii="Cambria" w:hAnsi="Cambria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865AD9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865AD9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865AD9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865AD9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865AD9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qFormat/>
    <w:rsid w:val="00865AD9"/>
    <w:pPr>
      <w:numPr>
        <w:numId w:val="0"/>
      </w:numPr>
      <w:outlineLvl w:val="9"/>
    </w:pPr>
    <w:rPr>
      <w:rFonts w:ascii="Cambria" w:hAnsi="Cambria" w:cs="Times New Roman"/>
    </w:rPr>
  </w:style>
  <w:style w:type="paragraph" w:customStyle="1" w:styleId="textbulletsindenteddash">
    <w:name w:val="text bullets indented dash"/>
    <w:basedOn w:val="textbulletsindentedopen"/>
    <w:qFormat/>
    <w:rsid w:val="00416111"/>
    <w:pPr>
      <w:numPr>
        <w:numId w:val="14"/>
      </w:numPr>
    </w:pPr>
  </w:style>
  <w:style w:type="paragraph" w:styleId="Revision">
    <w:name w:val="Revision"/>
    <w:hidden/>
    <w:uiPriority w:val="99"/>
    <w:semiHidden/>
    <w:rsid w:val="00A24F2F"/>
    <w:rPr>
      <w:rFonts w:ascii="Verdana" w:hAnsi="Verdana"/>
      <w:lang w:eastAsia="en-US"/>
    </w:rPr>
  </w:style>
  <w:style w:type="paragraph" w:customStyle="1" w:styleId="imprinttext">
    <w:name w:val="imprint text"/>
    <w:link w:val="imprinttextChar"/>
    <w:qFormat/>
    <w:rsid w:val="00D3287A"/>
    <w:pPr>
      <w:spacing w:before="60" w:after="60" w:line="260" w:lineRule="atLeast"/>
    </w:pPr>
    <w:rPr>
      <w:rFonts w:ascii="Open Sans" w:hAnsi="Open Sans"/>
      <w:color w:val="000000"/>
      <w:lang w:eastAsia="en-US"/>
    </w:rPr>
  </w:style>
  <w:style w:type="character" w:customStyle="1" w:styleId="imprinttextChar">
    <w:name w:val="imprint text Char"/>
    <w:link w:val="imprinttext"/>
    <w:rsid w:val="00D3287A"/>
    <w:rPr>
      <w:rFonts w:ascii="Open Sans" w:hAnsi="Open Sans"/>
      <w:color w:val="000000"/>
      <w:lang w:eastAsia="en-US"/>
    </w:rPr>
  </w:style>
  <w:style w:type="paragraph" w:customStyle="1" w:styleId="Summary">
    <w:name w:val="Summary"/>
    <w:next w:val="text"/>
    <w:qFormat/>
    <w:rsid w:val="00700D5E"/>
    <w:pPr>
      <w:tabs>
        <w:tab w:val="left" w:pos="2835"/>
      </w:tabs>
      <w:spacing w:before="120" w:after="120" w:line="300" w:lineRule="atLeast"/>
    </w:pPr>
    <w:rPr>
      <w:rFonts w:ascii="Open Sans" w:hAnsi="Open Sans"/>
      <w:b/>
      <w:sz w:val="28"/>
      <w:lang w:eastAsia="en-US"/>
    </w:rPr>
  </w:style>
  <w:style w:type="paragraph" w:customStyle="1" w:styleId="DTPRef">
    <w:name w:val="DTPRef"/>
    <w:basedOn w:val="Normal"/>
    <w:qFormat/>
    <w:rsid w:val="00620203"/>
    <w:pPr>
      <w:framePr w:w="7864" w:h="215" w:wrap="around" w:vAnchor="page" w:hAnchor="page" w:x="1231" w:y="15485"/>
      <w:spacing w:before="0" w:after="0" w:line="240" w:lineRule="auto"/>
    </w:pPr>
    <w:rPr>
      <w:rFonts w:ascii="Open Sans" w:hAnsi="Open Sans"/>
      <w:sz w:val="12"/>
      <w:szCs w:val="12"/>
      <w:lang w:eastAsia="en-GB" w:bidi="en-US"/>
    </w:rPr>
  </w:style>
  <w:style w:type="paragraph" w:customStyle="1" w:styleId="imprinttextbold">
    <w:name w:val="imprint text bold"/>
    <w:basedOn w:val="imprinttext"/>
    <w:qFormat/>
    <w:rsid w:val="004F56A1"/>
    <w:rPr>
      <w:b/>
    </w:rPr>
  </w:style>
  <w:style w:type="paragraph" w:customStyle="1" w:styleId="Unittitlerulebelow">
    <w:name w:val="Unit title rule below"/>
    <w:basedOn w:val="Unitinfo"/>
    <w:qFormat/>
    <w:rsid w:val="0049266A"/>
    <w:pPr>
      <w:pBdr>
        <w:bottom w:val="single" w:sz="4" w:space="1" w:color="557E9B"/>
      </w:pBdr>
    </w:pPr>
  </w:style>
  <w:style w:type="character" w:customStyle="1" w:styleId="text-boldChar">
    <w:name w:val="text-bold Char"/>
    <w:link w:val="text-bold"/>
    <w:rsid w:val="00D23919"/>
    <w:rPr>
      <w:rFonts w:ascii="Open Sans" w:hAnsi="Open Sans"/>
      <w:b/>
      <w:color w:val="000000"/>
      <w:sz w:val="24"/>
      <w:lang w:eastAsia="en-US"/>
    </w:rPr>
  </w:style>
  <w:style w:type="character" w:customStyle="1" w:styleId="text-headChar">
    <w:name w:val="text-head Char"/>
    <w:link w:val="text-head"/>
    <w:rsid w:val="00D23919"/>
    <w:rPr>
      <w:rFonts w:ascii="Open Sans" w:hAnsi="Open Sans"/>
      <w:b/>
      <w:color w:val="000000"/>
      <w:sz w:val="24"/>
      <w:lang w:eastAsia="en-US"/>
    </w:rPr>
  </w:style>
  <w:style w:type="paragraph" w:customStyle="1" w:styleId="Default">
    <w:name w:val="Default"/>
    <w:rsid w:val="008943B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ucontent">
    <w:name w:val="Docucontent"/>
    <w:basedOn w:val="Heading1"/>
    <w:rsid w:val="005344E5"/>
    <w:pPr>
      <w:numPr>
        <w:numId w:val="0"/>
      </w:numPr>
      <w:spacing w:before="0" w:after="0" w:line="800" w:lineRule="exact"/>
    </w:pPr>
    <w:rPr>
      <w:rFonts w:ascii="Bliss Bold" w:hAnsi="Bliss Bold" w:cs="Times New Roman"/>
      <w:b w:val="0"/>
      <w:bCs w:val="0"/>
      <w:color w:val="000000"/>
      <w:kern w:val="0"/>
      <w:sz w:val="6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3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m\Downloads\Pearson%20Edexcel%20Functional%20Skills%201508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D395E9-3E82-4A23-99E9-94657C9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Pearson Edexcel Functional Skills 150818</Template>
  <TotalTime>1</TotalTime>
  <Pages>2</Pages>
  <Words>371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 Education  Ltd 2014</Company>
  <LinksUpToDate>false</LinksUpToDate>
  <CharactersWithSpaces>2614</CharactersWithSpaces>
  <SharedDoc>false</SharedDoc>
  <HLinks>
    <vt:vector size="330" baseType="variant"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_Toc434394528</vt:lpwstr>
      </vt:variant>
      <vt:variant>
        <vt:i4>1114172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_Toc434394527</vt:lpwstr>
      </vt:variant>
      <vt:variant>
        <vt:i4>1114172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_Toc434394526</vt:lpwstr>
      </vt:variant>
      <vt:variant>
        <vt:i4>1114172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_Toc434394525</vt:lpwstr>
      </vt:variant>
      <vt:variant>
        <vt:i4>1114172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_Toc434394524</vt:lpwstr>
      </vt:variant>
      <vt:variant>
        <vt:i4>1114172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_Toc434394523</vt:lpwstr>
      </vt:variant>
      <vt:variant>
        <vt:i4>1114172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_Toc434394522</vt:lpwstr>
      </vt:variant>
      <vt:variant>
        <vt:i4>1114172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_Toc434394521</vt:lpwstr>
      </vt:variant>
      <vt:variant>
        <vt:i4>1114172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_Toc434394520</vt:lpwstr>
      </vt:variant>
      <vt:variant>
        <vt:i4>1179708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_Toc434394519</vt:lpwstr>
      </vt:variant>
      <vt:variant>
        <vt:i4>1179708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_Toc434394518</vt:lpwstr>
      </vt:variant>
      <vt:variant>
        <vt:i4>1179708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_Toc434394517</vt:lpwstr>
      </vt:variant>
      <vt:variant>
        <vt:i4>1179708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_Toc434394516</vt:lpwstr>
      </vt:variant>
      <vt:variant>
        <vt:i4>1179708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_Toc434394515</vt:lpwstr>
      </vt:variant>
      <vt:variant>
        <vt:i4>1179708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_Toc434394514</vt:lpwstr>
      </vt:variant>
      <vt:variant>
        <vt:i4>1179708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_Toc434394513</vt:lpwstr>
      </vt:variant>
      <vt:variant>
        <vt:i4>1179708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_Toc434394512</vt:lpwstr>
      </vt:variant>
      <vt:variant>
        <vt:i4>1179708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_Toc434394511</vt:lpwstr>
      </vt:variant>
      <vt:variant>
        <vt:i4>1179708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_Toc434394510</vt:lpwstr>
      </vt:variant>
      <vt:variant>
        <vt:i4>1245244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_Toc434394509</vt:lpwstr>
      </vt:variant>
      <vt:variant>
        <vt:i4>1245244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_Toc434394508</vt:lpwstr>
      </vt:variant>
      <vt:variant>
        <vt:i4>1245244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_Toc434394507</vt:lpwstr>
      </vt:variant>
      <vt:variant>
        <vt:i4>1245244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_Toc434394506</vt:lpwstr>
      </vt:variant>
      <vt:variant>
        <vt:i4>1245244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_Toc434394505</vt:lpwstr>
      </vt:variant>
      <vt:variant>
        <vt:i4>1245244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_Toc434394504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_Toc434394503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_Toc434394502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_Toc434394501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_Toc434394500</vt:lpwstr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_Toc434394499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_Toc434394498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_Toc434394497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_Toc434394496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_Toc434394495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_Toc434394494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_Toc434394493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_Toc434394492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_Toc434394491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_Toc434394490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_Toc434394489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_Toc434394488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_Toc434394487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_Toc434394486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_Toc434394485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_Toc434394484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_Toc434394483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_Toc434394482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_Toc434394481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_Toc434394480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_Toc434394479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_Toc434394478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_Toc434394477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_Toc434394476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_Toc434394475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_Toc434394474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Gregory, Matthew</dc:creator>
  <cp:lastModifiedBy>Kevin May</cp:lastModifiedBy>
  <cp:revision>2</cp:revision>
  <cp:lastPrinted>2019-01-30T09:07:00Z</cp:lastPrinted>
  <dcterms:created xsi:type="dcterms:W3CDTF">2023-03-10T16:48:00Z</dcterms:created>
  <dcterms:modified xsi:type="dcterms:W3CDTF">2023-03-10T16:48:00Z</dcterms:modified>
</cp:coreProperties>
</file>