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90DA" w14:textId="0B5612EF" w:rsidR="003D0B8F" w:rsidRPr="001D26D4" w:rsidRDefault="00445879" w:rsidP="00FE60D5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C84C8" wp14:editId="1067C38D">
                <wp:simplePos x="0" y="0"/>
                <wp:positionH relativeFrom="page">
                  <wp:align>right</wp:align>
                </wp:positionH>
                <wp:positionV relativeFrom="paragraph">
                  <wp:posOffset>-123825</wp:posOffset>
                </wp:positionV>
                <wp:extent cx="7524750" cy="9810750"/>
                <wp:effectExtent l="114300" t="114300" r="133350" b="13335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9810750"/>
                        </a:xfrm>
                        <a:custGeom>
                          <a:avLst/>
                          <a:gdLst>
                            <a:gd name="connsiteX0" fmla="*/ 0 w 9875458"/>
                            <a:gd name="connsiteY0" fmla="*/ 0 h 7572073"/>
                            <a:gd name="connsiteX1" fmla="*/ 9875458 w 9875458"/>
                            <a:gd name="connsiteY1" fmla="*/ 0 h 7572073"/>
                            <a:gd name="connsiteX2" fmla="*/ 9875458 w 9875458"/>
                            <a:gd name="connsiteY2" fmla="*/ 7572073 h 7572073"/>
                            <a:gd name="connsiteX3" fmla="*/ 0 w 9875458"/>
                            <a:gd name="connsiteY3" fmla="*/ 7572073 h 7572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75458" h="7572073">
                              <a:moveTo>
                                <a:pt x="0" y="0"/>
                              </a:moveTo>
                              <a:lnTo>
                                <a:pt x="9875458" y="0"/>
                              </a:lnTo>
                              <a:lnTo>
                                <a:pt x="9875458" y="7572073"/>
                              </a:lnTo>
                              <a:lnTo>
                                <a:pt x="0" y="7572073"/>
                              </a:lnTo>
                              <a:close/>
                            </a:path>
                          </a:pathLst>
                        </a:custGeom>
                        <a:noFill/>
                        <a:ln w="253759" cap="flat">
                          <a:solidFill>
                            <a:schemeClr val="accent3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353D" id="Freeform: Shape 9" o:spid="_x0000_s1026" style="position:absolute;margin-left:541.3pt;margin-top:-9.75pt;width:592.5pt;height:772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9875458,757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" path="m,l9875458,r,7572073l,7572073,,xe" filled="f" strokecolor="#00a4b4 [3206]" strokeweight="7.04886mm">
                <v:stroke joinstyle="miter"/>
                <v:path arrowok="t" o:connecttype="custom" o:connectlocs="0,0;7524750,0;7524750,9810750;0,9810750" o:connectangles="0,0,0,0"/>
                <w10:wrap anchorx="page"/>
              </v:shape>
            </w:pict>
          </mc:Fallback>
        </mc:AlternateContent>
      </w:r>
    </w:p>
    <w:p w14:paraId="5BA2956F" w14:textId="00211679" w:rsidR="00445879" w:rsidRDefault="00073A9F" w:rsidP="00E5434A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D93884E" wp14:editId="75178E35">
            <wp:simplePos x="0" y="0"/>
            <wp:positionH relativeFrom="column">
              <wp:posOffset>4472305</wp:posOffset>
            </wp:positionH>
            <wp:positionV relativeFrom="paragraph">
              <wp:posOffset>32385</wp:posOffset>
            </wp:positionV>
            <wp:extent cx="248412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33115" w14:textId="69D2EAD5" w:rsidR="00D8354A" w:rsidRDefault="00D8354A" w:rsidP="00E5434A">
      <w:pPr>
        <w:rPr>
          <w:noProof/>
          <w:lang w:eastAsia="en-GB"/>
        </w:rPr>
      </w:pPr>
    </w:p>
    <w:p w14:paraId="59D62A0A" w14:textId="2E927F1C" w:rsidR="003D0B8F" w:rsidRPr="00A02FF2" w:rsidRDefault="00E84734" w:rsidP="00E543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2F3B0" wp14:editId="7F9537EB">
                <wp:simplePos x="0" y="0"/>
                <wp:positionH relativeFrom="margin">
                  <wp:posOffset>2571750</wp:posOffset>
                </wp:positionH>
                <wp:positionV relativeFrom="paragraph">
                  <wp:posOffset>8100060</wp:posOffset>
                </wp:positionV>
                <wp:extent cx="2257425" cy="781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262CB" w14:textId="54FD7B8D" w:rsidR="00EB6917" w:rsidRPr="00EB6917" w:rsidRDefault="00A13992" w:rsidP="00EB69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Dee John</w:t>
                            </w:r>
                          </w:p>
                          <w:p w14:paraId="5D250499" w14:textId="29E08F78" w:rsidR="00EB6917" w:rsidRPr="00EB6917" w:rsidRDefault="00A13992" w:rsidP="00EB691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Head of Service</w:t>
                            </w:r>
                          </w:p>
                          <w:p w14:paraId="702E4F59" w14:textId="5D88E7D6" w:rsidR="00EB6917" w:rsidRPr="00EB6917" w:rsidRDefault="00EB6917" w:rsidP="00EB6917">
                            <w:pPr>
                              <w:jc w:val="center"/>
                            </w:pPr>
                            <w:r w:rsidRPr="00EB6917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 w:rsidR="00A13992">
                              <w:rPr>
                                <w:rFonts w:ascii="Arial" w:hAnsi="Arial" w:cs="Arial"/>
                                <w:bCs/>
                              </w:rPr>
                              <w:t>Hampshire Achieves</w:t>
                            </w:r>
                            <w:r w:rsidRPr="00EB6917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</w:p>
                          <w:p w14:paraId="7F49E759" w14:textId="1E85386D" w:rsidR="00EB6917" w:rsidRPr="00EB6917" w:rsidRDefault="00EB6917" w:rsidP="00EB691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F3B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2.5pt;margin-top:637.8pt;width:177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" filled="f" stroked="f" strokeweight=".5pt">
                <v:textbox>
                  <w:txbxContent>
                    <w:p w14:paraId="77D262CB" w14:textId="54FD7B8D" w:rsidR="00EB6917" w:rsidRPr="00EB6917" w:rsidRDefault="00A13992" w:rsidP="00EB6917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Dee John</w:t>
                      </w:r>
                    </w:p>
                    <w:p w14:paraId="5D250499" w14:textId="29E08F78" w:rsidR="00EB6917" w:rsidRPr="00EB6917" w:rsidRDefault="00A13992" w:rsidP="00EB6917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Head of Service</w:t>
                      </w:r>
                    </w:p>
                    <w:p w14:paraId="702E4F59" w14:textId="5D88E7D6" w:rsidR="00EB6917" w:rsidRPr="00EB6917" w:rsidRDefault="00EB6917" w:rsidP="00EB6917">
                      <w:pPr>
                        <w:jc w:val="center"/>
                      </w:pPr>
                      <w:r w:rsidRPr="00EB6917">
                        <w:rPr>
                          <w:rFonts w:ascii="Arial" w:hAnsi="Arial" w:cs="Arial"/>
                          <w:bCs/>
                        </w:rPr>
                        <w:t>(</w:t>
                      </w:r>
                      <w:r w:rsidR="00A13992">
                        <w:rPr>
                          <w:rFonts w:ascii="Arial" w:hAnsi="Arial" w:cs="Arial"/>
                          <w:bCs/>
                        </w:rPr>
                        <w:t>Hampshire Achieves</w:t>
                      </w:r>
                      <w:r w:rsidRPr="00EB6917">
                        <w:rPr>
                          <w:rFonts w:ascii="Arial" w:hAnsi="Arial" w:cs="Arial"/>
                          <w:bCs/>
                        </w:rPr>
                        <w:t>)</w:t>
                      </w:r>
                    </w:p>
                    <w:p w14:paraId="7F49E759" w14:textId="1E85386D" w:rsidR="00EB6917" w:rsidRPr="00EB6917" w:rsidRDefault="00EB6917" w:rsidP="00EB691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A7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C6F42E5" wp14:editId="72060F83">
            <wp:simplePos x="0" y="0"/>
            <wp:positionH relativeFrom="column">
              <wp:posOffset>2847975</wp:posOffset>
            </wp:positionH>
            <wp:positionV relativeFrom="paragraph">
              <wp:posOffset>7268845</wp:posOffset>
            </wp:positionV>
            <wp:extent cx="1714500" cy="809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" b="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88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1FA0F38" wp14:editId="1BBC9C4D">
            <wp:simplePos x="0" y="0"/>
            <wp:positionH relativeFrom="column">
              <wp:posOffset>-161409</wp:posOffset>
            </wp:positionH>
            <wp:positionV relativeFrom="paragraph">
              <wp:posOffset>3336290</wp:posOffset>
            </wp:positionV>
            <wp:extent cx="7572375" cy="78948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5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0FBE8" wp14:editId="1200A9C1">
                <wp:simplePos x="0" y="0"/>
                <wp:positionH relativeFrom="column">
                  <wp:posOffset>457200</wp:posOffset>
                </wp:positionH>
                <wp:positionV relativeFrom="paragraph">
                  <wp:posOffset>4937760</wp:posOffset>
                </wp:positionV>
                <wp:extent cx="3438525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3BCBE" w14:textId="2F1CF44C" w:rsidR="00EB6917" w:rsidRPr="00EB6917" w:rsidRDefault="00EB6917" w:rsidP="00EB69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Date</w:t>
                            </w:r>
                            <w:r w:rsidR="00C0027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 w:rsidR="00353CA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FBE8" id="Text Box 14" o:spid="_x0000_s1027" type="#_x0000_t202" style="position:absolute;margin-left:36pt;margin-top:388.8pt;width:270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" filled="f" stroked="f" strokeweight=".5pt">
                <v:textbox>
                  <w:txbxContent>
                    <w:p w14:paraId="4E73BCBE" w14:textId="2F1CF44C" w:rsidR="00EB6917" w:rsidRPr="00EB6917" w:rsidRDefault="00EB6917" w:rsidP="00EB6917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Date</w:t>
                      </w:r>
                      <w:r w:rsidR="00C00272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:</w:t>
                      </w:r>
                      <w:r w:rsidR="00353CA4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35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01D18" wp14:editId="2AFB86AB">
                <wp:simplePos x="0" y="0"/>
                <wp:positionH relativeFrom="column">
                  <wp:posOffset>5362575</wp:posOffset>
                </wp:positionH>
                <wp:positionV relativeFrom="paragraph">
                  <wp:posOffset>8449945</wp:posOffset>
                </wp:positionV>
                <wp:extent cx="1857375" cy="4286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50BE2" w14:textId="51BFB57A" w:rsidR="00D8354A" w:rsidRPr="00EB6917" w:rsidRDefault="00D8354A" w:rsidP="00D8354A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bookmarkStart w:id="0" w:name="_Hlk95385764"/>
                            <w:r>
                              <w:rPr>
                                <w:rFonts w:ascii="Arial Black" w:hAnsi="Arial Black"/>
                              </w:rPr>
                              <w:t>www.hants.gov.uk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1D18" id="Text Box 23" o:spid="_x0000_s1028" type="#_x0000_t202" style="position:absolute;margin-left:422.25pt;margin-top:665.35pt;width:146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t+GwIAADM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" filled="f" stroked="f" strokeweight=".5pt">
                <v:textbox>
                  <w:txbxContent>
                    <w:p w14:paraId="42350BE2" w14:textId="51BFB57A" w:rsidR="00D8354A" w:rsidRPr="00EB6917" w:rsidRDefault="00D8354A" w:rsidP="00D8354A">
                      <w:pPr>
                        <w:jc w:val="right"/>
                        <w:rPr>
                          <w:lang w:val="en-GB"/>
                        </w:rPr>
                      </w:pPr>
                      <w:bookmarkStart w:id="1" w:name="_Hlk95385764"/>
                      <w:r>
                        <w:rPr>
                          <w:rFonts w:ascii="Arial Black" w:hAnsi="Arial Black"/>
                        </w:rPr>
                        <w:t>www.hants.gov.uk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3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A604" wp14:editId="5F0C0042">
                <wp:simplePos x="0" y="0"/>
                <wp:positionH relativeFrom="margin">
                  <wp:posOffset>443230</wp:posOffset>
                </wp:positionH>
                <wp:positionV relativeFrom="paragraph">
                  <wp:posOffset>2185035</wp:posOffset>
                </wp:positionV>
                <wp:extent cx="6429375" cy="2657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A866" w14:textId="77777777" w:rsidR="00EB6917" w:rsidRDefault="00EB6917" w:rsidP="00445879">
                            <w:pPr>
                              <w:ind w:left="-567" w:firstLine="567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2" w:name="_Hlk95385148"/>
                            <w:r w:rsidRPr="008367F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attended the following course</w:t>
                            </w:r>
                          </w:p>
                          <w:p w14:paraId="1E7647D2" w14:textId="77777777" w:rsidR="00EB6917" w:rsidRPr="00CF5DF6" w:rsidRDefault="00EB6917" w:rsidP="00445879">
                            <w:pPr>
                              <w:ind w:left="-567" w:firstLine="56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ED9F1" w14:textId="77777777" w:rsidR="00D1006D" w:rsidRDefault="00D1006D" w:rsidP="00D100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&lt;INSERT TITLE OF COURSE&gt;</w:t>
                            </w:r>
                          </w:p>
                          <w:p w14:paraId="3B0F4313" w14:textId="77777777" w:rsidR="00445879" w:rsidRDefault="00445879" w:rsidP="0044587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E50D557" w14:textId="231A17C9" w:rsidR="00EB6917" w:rsidRDefault="00EB6917" w:rsidP="0044587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367F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Pr="008367F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hereby certified as completing:</w:t>
                            </w:r>
                          </w:p>
                          <w:p w14:paraId="1D26EE70" w14:textId="77777777" w:rsidR="00EB6917" w:rsidRPr="00CF5DF6" w:rsidRDefault="00EB6917" w:rsidP="0044587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6EFDFC99" w14:textId="77777777" w:rsidR="001D2D2C" w:rsidRDefault="001D2D2C" w:rsidP="001D2D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INSERT</w:t>
                            </w:r>
                            <w:r>
                              <w:t xml:space="preserve"> COURSE OBJECTIVES&gt;</w:t>
                            </w:r>
                          </w:p>
                          <w:p w14:paraId="20D061A9" w14:textId="77777777" w:rsidR="001D2D2C" w:rsidRDefault="001D2D2C" w:rsidP="001D2D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&lt;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INSERT</w:t>
                            </w:r>
                            <w:r>
                              <w:t xml:space="preserve"> COURSE OBJECTIVES&gt;</w:t>
                            </w:r>
                          </w:p>
                          <w:p w14:paraId="5EB3379C" w14:textId="054624CA" w:rsidR="00A53F64" w:rsidRPr="00353CA4" w:rsidRDefault="00A53F64" w:rsidP="001D2D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A604" id="Text Box 5" o:spid="_x0000_s1029" type="#_x0000_t202" style="position:absolute;margin-left:34.9pt;margin-top:172.05pt;width:506.2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7CGwIAADQ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" filled="f" stroked="f" strokeweight=".5pt">
                <v:textbox>
                  <w:txbxContent>
                    <w:p w14:paraId="7611A866" w14:textId="77777777" w:rsidR="00EB6917" w:rsidRDefault="00EB6917" w:rsidP="00445879">
                      <w:pPr>
                        <w:ind w:left="-567" w:firstLine="567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3" w:name="_Hlk95385148"/>
                      <w:r w:rsidRPr="008367F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  <w:t>attended the following course</w:t>
                      </w:r>
                    </w:p>
                    <w:p w14:paraId="1E7647D2" w14:textId="77777777" w:rsidR="00EB6917" w:rsidRPr="00CF5DF6" w:rsidRDefault="00EB6917" w:rsidP="00445879">
                      <w:pPr>
                        <w:ind w:left="-567" w:firstLine="567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6ED9F1" w14:textId="77777777" w:rsidR="00D1006D" w:rsidRDefault="00D1006D" w:rsidP="00D1006D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&lt;INSERT TITLE OF COURSE&gt;</w:t>
                      </w:r>
                    </w:p>
                    <w:p w14:paraId="3B0F4313" w14:textId="77777777" w:rsidR="00445879" w:rsidRDefault="00445879" w:rsidP="00445879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E50D557" w14:textId="231A17C9" w:rsidR="00EB6917" w:rsidRDefault="00EB6917" w:rsidP="00445879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367F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is</w:t>
                      </w:r>
                      <w:r w:rsidRPr="008367F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hereby certified as completing:</w:t>
                      </w:r>
                    </w:p>
                    <w:p w14:paraId="1D26EE70" w14:textId="77777777" w:rsidR="00EB6917" w:rsidRPr="00CF5DF6" w:rsidRDefault="00EB6917" w:rsidP="00445879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bookmarkEnd w:id="3"/>
                    <w:p w14:paraId="6EFDFC99" w14:textId="77777777" w:rsidR="001D2D2C" w:rsidRDefault="001D2D2C" w:rsidP="001D2D2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&lt;</w:t>
                      </w:r>
                      <w:r>
                        <w:rPr>
                          <w:rFonts w:ascii="Arial" w:hAnsi="Arial" w:cs="Arial"/>
                        </w:rPr>
                        <w:t>INSERT</w:t>
                      </w:r>
                      <w:r>
                        <w:t xml:space="preserve"> COURSE OBJECTIVES&gt;</w:t>
                      </w:r>
                    </w:p>
                    <w:p w14:paraId="20D061A9" w14:textId="77777777" w:rsidR="001D2D2C" w:rsidRDefault="001D2D2C" w:rsidP="001D2D2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&lt;</w:t>
                      </w:r>
                      <w:r>
                        <w:rPr>
                          <w:rFonts w:ascii="Arial" w:hAnsi="Arial" w:cs="Arial"/>
                        </w:rPr>
                        <w:t>INSERT</w:t>
                      </w:r>
                      <w:r>
                        <w:t xml:space="preserve"> COURSE OBJECTIVES&gt;</w:t>
                      </w:r>
                    </w:p>
                    <w:p w14:paraId="5EB3379C" w14:textId="054624CA" w:rsidR="00A53F64" w:rsidRPr="00353CA4" w:rsidRDefault="00A53F64" w:rsidP="001D2D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5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443F4" wp14:editId="4F42A2A0">
                <wp:simplePos x="0" y="0"/>
                <wp:positionH relativeFrom="margin">
                  <wp:posOffset>438150</wp:posOffset>
                </wp:positionH>
                <wp:positionV relativeFrom="paragraph">
                  <wp:posOffset>1546860</wp:posOffset>
                </wp:positionV>
                <wp:extent cx="6438900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28844" w14:textId="77777777" w:rsidR="003B2962" w:rsidRDefault="003B2962" w:rsidP="003B296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56"/>
                              </w:rPr>
                              <w:t>&lt;insert learner’s name&gt;</w:t>
                            </w:r>
                          </w:p>
                          <w:p w14:paraId="5558DB07" w14:textId="6DCA12DD" w:rsidR="00EB6917" w:rsidRPr="00BA3899" w:rsidRDefault="00EB6917" w:rsidP="00EB69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43F4" id="Text Box 4" o:spid="_x0000_s1030" type="#_x0000_t202" style="position:absolute;margin-left:34.5pt;margin-top:121.8pt;width:50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5EGg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" filled="f" stroked="f" strokeweight=".5pt">
                <v:textbox>
                  <w:txbxContent>
                    <w:p w14:paraId="7C428844" w14:textId="77777777" w:rsidR="003B2962" w:rsidRDefault="003B2962" w:rsidP="003B2962">
                      <w:pPr>
                        <w:rPr>
                          <w:rFonts w:ascii="Arial" w:hAnsi="Arial" w:cs="Arial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56"/>
                        </w:rPr>
                        <w:t>&lt;insert learner’s name&gt;</w:t>
                      </w:r>
                    </w:p>
                    <w:p w14:paraId="5558DB07" w14:textId="6DCA12DD" w:rsidR="00EB6917" w:rsidRPr="00BA3899" w:rsidRDefault="00EB6917" w:rsidP="00EB6917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9294" wp14:editId="4ABFD4DB">
                <wp:simplePos x="0" y="0"/>
                <wp:positionH relativeFrom="margin">
                  <wp:posOffset>433705</wp:posOffset>
                </wp:positionH>
                <wp:positionV relativeFrom="paragraph">
                  <wp:posOffset>727710</wp:posOffset>
                </wp:positionV>
                <wp:extent cx="644842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F792" w14:textId="77777777" w:rsidR="00EB6917" w:rsidRPr="00EB6917" w:rsidRDefault="00EB6917" w:rsidP="004458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B6917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CERTIFICATE OF COMPLETION</w:t>
                            </w:r>
                          </w:p>
                          <w:p w14:paraId="20ADF818" w14:textId="77777777" w:rsidR="00EB6917" w:rsidRDefault="00EB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9294" id="Text Box 3" o:spid="_x0000_s1031" type="#_x0000_t202" style="position:absolute;margin-left:34.15pt;margin-top:57.3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tSGQIAADMEAAAOAAAAZHJzL2Uyb0RvYy54bWysU02P2jAQvVfqf7B8LwEaKBs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" filled="f" stroked="f" strokeweight=".5pt">
                <v:textbox>
                  <w:txbxContent>
                    <w:p w14:paraId="2DA4F792" w14:textId="77777777" w:rsidR="00EB6917" w:rsidRPr="00EB6917" w:rsidRDefault="00EB6917" w:rsidP="0044587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B6917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CERTIFICATE OF COMPLETION</w:t>
                      </w:r>
                    </w:p>
                    <w:p w14:paraId="20ADF818" w14:textId="77777777" w:rsidR="00EB6917" w:rsidRDefault="00EB6917"/>
                  </w:txbxContent>
                </v:textbox>
                <w10:wrap anchorx="margin"/>
              </v:shape>
            </w:pict>
          </mc:Fallback>
        </mc:AlternateContent>
      </w:r>
      <w:r w:rsidR="00445879">
        <w:rPr>
          <w:noProof/>
        </w:rPr>
        <w:drawing>
          <wp:anchor distT="0" distB="0" distL="114300" distR="114300" simplePos="0" relativeHeight="251673600" behindDoc="0" locked="0" layoutInCell="1" allowOverlap="1" wp14:anchorId="6A2640D3" wp14:editId="6522D299">
            <wp:simplePos x="0" y="0"/>
            <wp:positionH relativeFrom="column">
              <wp:posOffset>57150</wp:posOffset>
            </wp:positionH>
            <wp:positionV relativeFrom="page">
              <wp:posOffset>9191625</wp:posOffset>
            </wp:positionV>
            <wp:extent cx="2072640" cy="548640"/>
            <wp:effectExtent l="0" t="0" r="3810" b="3810"/>
            <wp:wrapTopAndBottom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0B8F" w:rsidRPr="00A02FF2" w:rsidSect="0044587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0E0B" w14:textId="77777777" w:rsidR="00876BDD" w:rsidRDefault="00876BDD" w:rsidP="001D26D4">
      <w:r>
        <w:separator/>
      </w:r>
    </w:p>
  </w:endnote>
  <w:endnote w:type="continuationSeparator" w:id="0">
    <w:p w14:paraId="38A44DFC" w14:textId="77777777" w:rsidR="00876BDD" w:rsidRDefault="00876BDD" w:rsidP="001D26D4">
      <w:r>
        <w:continuationSeparator/>
      </w:r>
    </w:p>
  </w:endnote>
  <w:endnote w:type="continuationNotice" w:id="1">
    <w:p w14:paraId="384A29C7" w14:textId="77777777" w:rsidR="00876BDD" w:rsidRDefault="00876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66D9" w14:textId="77777777" w:rsidR="00876BDD" w:rsidRDefault="00876BDD" w:rsidP="001D26D4">
      <w:r>
        <w:separator/>
      </w:r>
    </w:p>
  </w:footnote>
  <w:footnote w:type="continuationSeparator" w:id="0">
    <w:p w14:paraId="1BFFAFF3" w14:textId="77777777" w:rsidR="00876BDD" w:rsidRDefault="00876BDD" w:rsidP="001D26D4">
      <w:r>
        <w:continuationSeparator/>
      </w:r>
    </w:p>
  </w:footnote>
  <w:footnote w:type="continuationNotice" w:id="1">
    <w:p w14:paraId="16BE73BD" w14:textId="77777777" w:rsidR="00876BDD" w:rsidRDefault="00876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E20"/>
    <w:multiLevelType w:val="hybridMultilevel"/>
    <w:tmpl w:val="B196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49A"/>
    <w:multiLevelType w:val="hybridMultilevel"/>
    <w:tmpl w:val="FA3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0EF"/>
    <w:multiLevelType w:val="hybridMultilevel"/>
    <w:tmpl w:val="772A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7950">
    <w:abstractNumId w:val="1"/>
  </w:num>
  <w:num w:numId="2" w16cid:durableId="1656951509">
    <w:abstractNumId w:val="0"/>
  </w:num>
  <w:num w:numId="3" w16cid:durableId="1923177158">
    <w:abstractNumId w:val="2"/>
  </w:num>
  <w:num w:numId="4" w16cid:durableId="11319386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7"/>
    <w:rsid w:val="00043E85"/>
    <w:rsid w:val="00073A9F"/>
    <w:rsid w:val="000C2671"/>
    <w:rsid w:val="000C4AD3"/>
    <w:rsid w:val="000E1561"/>
    <w:rsid w:val="001314FA"/>
    <w:rsid w:val="001828B5"/>
    <w:rsid w:val="001920C8"/>
    <w:rsid w:val="001B2278"/>
    <w:rsid w:val="001B2932"/>
    <w:rsid w:val="001D26D4"/>
    <w:rsid w:val="001D2D2C"/>
    <w:rsid w:val="001E3AAD"/>
    <w:rsid w:val="001E755D"/>
    <w:rsid w:val="001F5F81"/>
    <w:rsid w:val="00260485"/>
    <w:rsid w:val="00283F5C"/>
    <w:rsid w:val="002929C9"/>
    <w:rsid w:val="002B24A1"/>
    <w:rsid w:val="002D2B11"/>
    <w:rsid w:val="00314F84"/>
    <w:rsid w:val="00320A2E"/>
    <w:rsid w:val="00353CA4"/>
    <w:rsid w:val="003B2962"/>
    <w:rsid w:val="003D0B8F"/>
    <w:rsid w:val="003F1F1C"/>
    <w:rsid w:val="00401A83"/>
    <w:rsid w:val="00441F73"/>
    <w:rsid w:val="00445879"/>
    <w:rsid w:val="00453804"/>
    <w:rsid w:val="00481411"/>
    <w:rsid w:val="00495DA2"/>
    <w:rsid w:val="0051462D"/>
    <w:rsid w:val="0055003B"/>
    <w:rsid w:val="00557217"/>
    <w:rsid w:val="005616FB"/>
    <w:rsid w:val="00571585"/>
    <w:rsid w:val="005720EB"/>
    <w:rsid w:val="005733A4"/>
    <w:rsid w:val="005C7DA9"/>
    <w:rsid w:val="00600126"/>
    <w:rsid w:val="00605C27"/>
    <w:rsid w:val="00621E0E"/>
    <w:rsid w:val="006224C8"/>
    <w:rsid w:val="00634A72"/>
    <w:rsid w:val="007C2B59"/>
    <w:rsid w:val="007D610F"/>
    <w:rsid w:val="00831375"/>
    <w:rsid w:val="008620FD"/>
    <w:rsid w:val="00866CD0"/>
    <w:rsid w:val="00876BDD"/>
    <w:rsid w:val="008B1AF0"/>
    <w:rsid w:val="008D3301"/>
    <w:rsid w:val="008D527D"/>
    <w:rsid w:val="009274EF"/>
    <w:rsid w:val="00942404"/>
    <w:rsid w:val="009454BF"/>
    <w:rsid w:val="00954039"/>
    <w:rsid w:val="00967998"/>
    <w:rsid w:val="00967BFA"/>
    <w:rsid w:val="00985AAB"/>
    <w:rsid w:val="009A58E2"/>
    <w:rsid w:val="009B00D7"/>
    <w:rsid w:val="009B63FE"/>
    <w:rsid w:val="009C5C88"/>
    <w:rsid w:val="009F465B"/>
    <w:rsid w:val="00A00DA5"/>
    <w:rsid w:val="00A02FF2"/>
    <w:rsid w:val="00A13992"/>
    <w:rsid w:val="00A17D65"/>
    <w:rsid w:val="00A4188E"/>
    <w:rsid w:val="00A53F64"/>
    <w:rsid w:val="00AA08C1"/>
    <w:rsid w:val="00AB1F6A"/>
    <w:rsid w:val="00AE2C4D"/>
    <w:rsid w:val="00B548CD"/>
    <w:rsid w:val="00B854F6"/>
    <w:rsid w:val="00B94BC9"/>
    <w:rsid w:val="00BA3899"/>
    <w:rsid w:val="00BC5C68"/>
    <w:rsid w:val="00BE489E"/>
    <w:rsid w:val="00BF1480"/>
    <w:rsid w:val="00C00272"/>
    <w:rsid w:val="00C72177"/>
    <w:rsid w:val="00C91885"/>
    <w:rsid w:val="00CA25FE"/>
    <w:rsid w:val="00CB42DA"/>
    <w:rsid w:val="00CE1C46"/>
    <w:rsid w:val="00D1006D"/>
    <w:rsid w:val="00D54488"/>
    <w:rsid w:val="00D54DF5"/>
    <w:rsid w:val="00D77355"/>
    <w:rsid w:val="00D8354A"/>
    <w:rsid w:val="00DB2542"/>
    <w:rsid w:val="00DE1804"/>
    <w:rsid w:val="00E167ED"/>
    <w:rsid w:val="00E16C16"/>
    <w:rsid w:val="00E21A0B"/>
    <w:rsid w:val="00E405EE"/>
    <w:rsid w:val="00E5434A"/>
    <w:rsid w:val="00E567F8"/>
    <w:rsid w:val="00E57B28"/>
    <w:rsid w:val="00E76D49"/>
    <w:rsid w:val="00E81AB7"/>
    <w:rsid w:val="00E84734"/>
    <w:rsid w:val="00E943ED"/>
    <w:rsid w:val="00EA6673"/>
    <w:rsid w:val="00EB6917"/>
    <w:rsid w:val="00EC74F7"/>
    <w:rsid w:val="00ED0448"/>
    <w:rsid w:val="00ED63C7"/>
    <w:rsid w:val="00EE0D44"/>
    <w:rsid w:val="00EF2A9C"/>
    <w:rsid w:val="00F1673A"/>
    <w:rsid w:val="00F172F0"/>
    <w:rsid w:val="00F377F8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E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00A4B4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00A4B4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  <w:style w:type="paragraph" w:styleId="ListParagraph">
    <w:name w:val="List Paragraph"/>
    <w:basedOn w:val="Normal"/>
    <w:uiPriority w:val="34"/>
    <w:qFormat/>
    <w:rsid w:val="00EB6917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atlkr\AppData\Roaming\Microsoft\Templates\Certificate%20of%20participatio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00A4B4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2022-05-20T11:49:00Z</dcterms:created>
  <dcterms:modified xsi:type="dcterms:W3CDTF">2023-03-07T09:02:00Z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